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9E6C" w14:textId="77777777" w:rsidR="00101E7F" w:rsidRDefault="00101E7F" w:rsidP="00031D1A">
      <w:pPr>
        <w:jc w:val="center"/>
        <w:rPr>
          <w:rFonts w:ascii="Gineso Cond Book" w:hAnsi="Gineso Cond Book" w:cs="Arial"/>
          <w:b/>
        </w:rPr>
      </w:pPr>
    </w:p>
    <w:p w14:paraId="3A5AA880" w14:textId="6CC50DA0" w:rsidR="00031D1A" w:rsidRPr="00271CDB" w:rsidRDefault="00FC6399" w:rsidP="00031D1A">
      <w:pPr>
        <w:jc w:val="center"/>
        <w:rPr>
          <w:rFonts w:ascii="Gineso Cond Book" w:hAnsi="Gineso Cond Book" w:cs="Arial"/>
          <w:b/>
        </w:rPr>
      </w:pPr>
      <w:r>
        <w:rPr>
          <w:rFonts w:ascii="Gineso Cond Book" w:hAnsi="Gineso Cond Book" w:cs="Arial"/>
          <w:b/>
        </w:rPr>
        <w:t>GREEN RFP</w:t>
      </w:r>
      <w:r w:rsidR="00031D1A" w:rsidRPr="00271CDB">
        <w:rPr>
          <w:rFonts w:ascii="Gineso Cond Book" w:hAnsi="Gineso Cond Book" w:cs="Arial"/>
          <w:b/>
        </w:rPr>
        <w:t xml:space="preserve"> </w:t>
      </w:r>
      <w:r>
        <w:rPr>
          <w:rFonts w:ascii="Gineso Cond Book" w:hAnsi="Gineso Cond Book" w:cs="Arial"/>
          <w:b/>
        </w:rPr>
        <w:t>SUBMISSION</w:t>
      </w:r>
      <w:r w:rsidRPr="00271CDB">
        <w:rPr>
          <w:rFonts w:ascii="Gineso Cond Book" w:hAnsi="Gineso Cond Book" w:cs="Arial"/>
          <w:b/>
        </w:rPr>
        <w:t xml:space="preserve"> </w:t>
      </w:r>
      <w:r w:rsidR="00031D1A" w:rsidRPr="00271CDB">
        <w:rPr>
          <w:rFonts w:ascii="Gineso Cond Book" w:hAnsi="Gineso Cond Book" w:cs="Arial"/>
          <w:b/>
        </w:rPr>
        <w:t>FORM</w:t>
      </w:r>
    </w:p>
    <w:p w14:paraId="42FF19A1" w14:textId="77777777" w:rsidR="00031D1A" w:rsidRPr="00271CDB" w:rsidRDefault="00031D1A" w:rsidP="00031D1A">
      <w:pPr>
        <w:jc w:val="center"/>
        <w:rPr>
          <w:rFonts w:ascii="Gineso Cond Book" w:hAnsi="Gineso Cond Book" w:cs="Arial"/>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236"/>
        <w:gridCol w:w="1828"/>
        <w:gridCol w:w="3480"/>
      </w:tblGrid>
      <w:tr w:rsidR="00031D1A" w:rsidRPr="00D71717" w14:paraId="0D2CE6A1" w14:textId="77777777" w:rsidTr="00271CDB">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006600"/>
            <w:hideMark/>
          </w:tcPr>
          <w:p w14:paraId="4F871B3E" w14:textId="77777777" w:rsidR="00031D1A" w:rsidRPr="00271CDB" w:rsidRDefault="00031D1A" w:rsidP="00386A1C">
            <w:pPr>
              <w:spacing w:line="276" w:lineRule="auto"/>
              <w:rPr>
                <w:rFonts w:ascii="Gineso Cond Book" w:hAnsi="Gineso Cond Book" w:cs="Arial"/>
                <w:b/>
                <w:bCs/>
                <w:color w:val="FFFFFF"/>
                <w:sz w:val="18"/>
                <w:szCs w:val="18"/>
                <w:u w:val="single"/>
              </w:rPr>
            </w:pPr>
            <w:r w:rsidRPr="00271CDB">
              <w:rPr>
                <w:rFonts w:ascii="Gineso Cond Book" w:hAnsi="Gineso Cond Book" w:cs="Arial"/>
                <w:b/>
                <w:bCs/>
                <w:color w:val="FFFFFF"/>
                <w:sz w:val="18"/>
                <w:szCs w:val="18"/>
                <w:u w:val="single"/>
              </w:rPr>
              <w:t>Part I- General Information:</w:t>
            </w:r>
          </w:p>
        </w:tc>
      </w:tr>
      <w:tr w:rsidR="00031D1A" w:rsidRPr="00D71717" w14:paraId="634263E4" w14:textId="77777777" w:rsidTr="00386A1C">
        <w:tc>
          <w:tcPr>
            <w:tcW w:w="3806" w:type="dxa"/>
            <w:tcBorders>
              <w:top w:val="nil"/>
              <w:left w:val="nil"/>
              <w:bottom w:val="nil"/>
              <w:right w:val="nil"/>
            </w:tcBorders>
          </w:tcPr>
          <w:p w14:paraId="0E985E72" w14:textId="77777777" w:rsidR="00031D1A" w:rsidRPr="00271CDB" w:rsidRDefault="00031D1A" w:rsidP="00386A1C">
            <w:pPr>
              <w:spacing w:line="276" w:lineRule="auto"/>
              <w:jc w:val="right"/>
              <w:rPr>
                <w:rFonts w:ascii="Gineso Cond Book" w:hAnsi="Gineso Cond Book" w:cs="Arial"/>
                <w:b/>
                <w:sz w:val="18"/>
                <w:szCs w:val="18"/>
              </w:rPr>
            </w:pPr>
          </w:p>
        </w:tc>
        <w:tc>
          <w:tcPr>
            <w:tcW w:w="236" w:type="dxa"/>
            <w:tcBorders>
              <w:top w:val="nil"/>
              <w:left w:val="nil"/>
              <w:bottom w:val="nil"/>
              <w:right w:val="nil"/>
            </w:tcBorders>
          </w:tcPr>
          <w:p w14:paraId="066BF87C" w14:textId="77777777" w:rsidR="00031D1A" w:rsidRPr="00271CDB" w:rsidRDefault="00031D1A" w:rsidP="00386A1C">
            <w:pPr>
              <w:spacing w:line="276" w:lineRule="auto"/>
              <w:rPr>
                <w:rFonts w:ascii="Gineso Cond Book" w:hAnsi="Gineso Cond Book" w:cs="Arial"/>
                <w:sz w:val="18"/>
                <w:szCs w:val="18"/>
              </w:rPr>
            </w:pPr>
          </w:p>
        </w:tc>
        <w:tc>
          <w:tcPr>
            <w:tcW w:w="5308" w:type="dxa"/>
            <w:gridSpan w:val="2"/>
            <w:tcBorders>
              <w:top w:val="single" w:sz="4" w:space="0" w:color="auto"/>
              <w:left w:val="nil"/>
              <w:bottom w:val="single" w:sz="4" w:space="0" w:color="auto"/>
              <w:right w:val="nil"/>
            </w:tcBorders>
          </w:tcPr>
          <w:p w14:paraId="772861F1"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897007C" w14:textId="77777777" w:rsidTr="00386A1C">
        <w:tc>
          <w:tcPr>
            <w:tcW w:w="3806" w:type="dxa"/>
            <w:tcBorders>
              <w:top w:val="nil"/>
              <w:left w:val="nil"/>
              <w:bottom w:val="nil"/>
              <w:right w:val="nil"/>
            </w:tcBorders>
            <w:hideMark/>
          </w:tcPr>
          <w:p w14:paraId="04FF2016"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Name of Student Organization</w:t>
            </w:r>
          </w:p>
        </w:tc>
        <w:tc>
          <w:tcPr>
            <w:tcW w:w="236" w:type="dxa"/>
            <w:tcBorders>
              <w:top w:val="nil"/>
              <w:left w:val="nil"/>
              <w:bottom w:val="nil"/>
              <w:right w:val="single" w:sz="4" w:space="0" w:color="auto"/>
            </w:tcBorders>
          </w:tcPr>
          <w:p w14:paraId="4A7EA1F1" w14:textId="77777777" w:rsidR="00031D1A" w:rsidRPr="00271CDB" w:rsidRDefault="00031D1A" w:rsidP="00386A1C">
            <w:pPr>
              <w:spacing w:line="276" w:lineRule="auto"/>
              <w:rPr>
                <w:rFonts w:ascii="Gineso Cond Book" w:hAnsi="Gineso Cond Book" w:cs="Arial"/>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77176BFF"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315F8078" w14:textId="77777777" w:rsidTr="00386A1C">
        <w:trPr>
          <w:cantSplit/>
        </w:trPr>
        <w:tc>
          <w:tcPr>
            <w:tcW w:w="3806" w:type="dxa"/>
            <w:tcBorders>
              <w:top w:val="nil"/>
              <w:left w:val="nil"/>
              <w:bottom w:val="nil"/>
              <w:right w:val="nil"/>
            </w:tcBorders>
            <w:hideMark/>
          </w:tcPr>
          <w:p w14:paraId="33FA6FC9"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Contact/Responsible Person</w:t>
            </w:r>
          </w:p>
        </w:tc>
        <w:tc>
          <w:tcPr>
            <w:tcW w:w="236" w:type="dxa"/>
            <w:tcBorders>
              <w:top w:val="nil"/>
              <w:left w:val="nil"/>
              <w:bottom w:val="nil"/>
              <w:right w:val="single" w:sz="4" w:space="0" w:color="auto"/>
            </w:tcBorders>
          </w:tcPr>
          <w:p w14:paraId="299F4A96"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5EFD2ACA"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36EF6E1B" w14:textId="77777777" w:rsidTr="00386A1C">
        <w:trPr>
          <w:cantSplit/>
        </w:trPr>
        <w:tc>
          <w:tcPr>
            <w:tcW w:w="3806" w:type="dxa"/>
            <w:tcBorders>
              <w:top w:val="nil"/>
              <w:left w:val="nil"/>
              <w:bottom w:val="nil"/>
              <w:right w:val="nil"/>
            </w:tcBorders>
            <w:hideMark/>
          </w:tcPr>
          <w:p w14:paraId="37D04373"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 Office Held/Title</w:t>
            </w:r>
          </w:p>
        </w:tc>
        <w:tc>
          <w:tcPr>
            <w:tcW w:w="236" w:type="dxa"/>
            <w:tcBorders>
              <w:top w:val="nil"/>
              <w:left w:val="nil"/>
              <w:bottom w:val="nil"/>
              <w:right w:val="single" w:sz="4" w:space="0" w:color="auto"/>
            </w:tcBorders>
          </w:tcPr>
          <w:p w14:paraId="4BB87409"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7E484E43"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583252F7" w14:textId="77777777" w:rsidTr="00386A1C">
        <w:trPr>
          <w:cantSplit/>
        </w:trPr>
        <w:tc>
          <w:tcPr>
            <w:tcW w:w="3806" w:type="dxa"/>
            <w:tcBorders>
              <w:top w:val="nil"/>
              <w:left w:val="nil"/>
              <w:bottom w:val="nil"/>
              <w:right w:val="nil"/>
            </w:tcBorders>
            <w:hideMark/>
          </w:tcPr>
          <w:p w14:paraId="1A5FCEC3"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 Email Address</w:t>
            </w:r>
          </w:p>
        </w:tc>
        <w:tc>
          <w:tcPr>
            <w:tcW w:w="236" w:type="dxa"/>
            <w:tcBorders>
              <w:top w:val="nil"/>
              <w:left w:val="nil"/>
              <w:bottom w:val="nil"/>
              <w:right w:val="single" w:sz="4" w:space="0" w:color="auto"/>
            </w:tcBorders>
          </w:tcPr>
          <w:p w14:paraId="688BD738"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57CC6B04"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130D3D54" w14:textId="77777777" w:rsidTr="00386A1C">
        <w:trPr>
          <w:cantSplit/>
        </w:trPr>
        <w:tc>
          <w:tcPr>
            <w:tcW w:w="3806" w:type="dxa"/>
            <w:tcBorders>
              <w:top w:val="nil"/>
              <w:left w:val="nil"/>
              <w:bottom w:val="nil"/>
              <w:right w:val="nil"/>
            </w:tcBorders>
            <w:hideMark/>
          </w:tcPr>
          <w:p w14:paraId="1DA5B7C2" w14:textId="77777777" w:rsidR="00031D1A" w:rsidRPr="00271CDB" w:rsidRDefault="00031D1A" w:rsidP="00386A1C">
            <w:pPr>
              <w:spacing w:line="276" w:lineRule="auto"/>
              <w:jc w:val="right"/>
              <w:rPr>
                <w:rFonts w:ascii="Gineso Cond Book" w:hAnsi="Gineso Cond Book" w:cs="Arial"/>
                <w:b/>
                <w:sz w:val="18"/>
                <w:szCs w:val="18"/>
              </w:rPr>
            </w:pPr>
            <w:r w:rsidRPr="00271CDB">
              <w:rPr>
                <w:rFonts w:ascii="Gineso Cond Book" w:hAnsi="Gineso Cond Book" w:cs="Arial"/>
                <w:b/>
                <w:sz w:val="18"/>
                <w:szCs w:val="18"/>
              </w:rPr>
              <w:t>Contact Telephone Number</w:t>
            </w:r>
          </w:p>
        </w:tc>
        <w:tc>
          <w:tcPr>
            <w:tcW w:w="236" w:type="dxa"/>
            <w:tcBorders>
              <w:top w:val="nil"/>
              <w:left w:val="nil"/>
              <w:bottom w:val="nil"/>
              <w:right w:val="single" w:sz="4" w:space="0" w:color="auto"/>
            </w:tcBorders>
          </w:tcPr>
          <w:p w14:paraId="798741C6" w14:textId="77777777" w:rsidR="00031D1A" w:rsidRPr="00271CDB" w:rsidRDefault="00031D1A" w:rsidP="00386A1C">
            <w:pPr>
              <w:spacing w:line="276" w:lineRule="auto"/>
              <w:rPr>
                <w:rFonts w:ascii="Gineso Cond Book" w:hAnsi="Gineso Cond Book" w:cs="Arial"/>
                <w:b/>
                <w:sz w:val="18"/>
                <w:szCs w:val="18"/>
              </w:rPr>
            </w:pPr>
          </w:p>
        </w:tc>
        <w:tc>
          <w:tcPr>
            <w:tcW w:w="5308" w:type="dxa"/>
            <w:gridSpan w:val="2"/>
            <w:tcBorders>
              <w:top w:val="single" w:sz="4" w:space="0" w:color="auto"/>
              <w:left w:val="single" w:sz="4" w:space="0" w:color="auto"/>
              <w:bottom w:val="single" w:sz="4" w:space="0" w:color="auto"/>
              <w:right w:val="single" w:sz="4" w:space="0" w:color="auto"/>
            </w:tcBorders>
          </w:tcPr>
          <w:p w14:paraId="54F340E4" w14:textId="77777777" w:rsidR="00031D1A" w:rsidRPr="00271CDB" w:rsidRDefault="00031D1A" w:rsidP="00386A1C">
            <w:pPr>
              <w:spacing w:line="276" w:lineRule="auto"/>
              <w:rPr>
                <w:rFonts w:ascii="Gineso Cond Book" w:hAnsi="Gineso Cond Book" w:cs="Arial"/>
                <w:b/>
                <w:sz w:val="18"/>
                <w:szCs w:val="18"/>
              </w:rPr>
            </w:pPr>
          </w:p>
        </w:tc>
      </w:tr>
      <w:tr w:rsidR="00031D1A" w:rsidRPr="00D71717" w14:paraId="0D6FC852" w14:textId="77777777" w:rsidTr="00386A1C">
        <w:tc>
          <w:tcPr>
            <w:tcW w:w="3806" w:type="dxa"/>
            <w:tcBorders>
              <w:top w:val="nil"/>
              <w:left w:val="nil"/>
              <w:bottom w:val="single" w:sz="4" w:space="0" w:color="auto"/>
              <w:right w:val="nil"/>
            </w:tcBorders>
          </w:tcPr>
          <w:p w14:paraId="7DF67277" w14:textId="77777777" w:rsidR="00031D1A" w:rsidRPr="00271CDB" w:rsidRDefault="00031D1A" w:rsidP="00386A1C">
            <w:pPr>
              <w:spacing w:line="276" w:lineRule="auto"/>
              <w:rPr>
                <w:rFonts w:ascii="Gineso Cond Book" w:hAnsi="Gineso Cond Book" w:cs="Arial"/>
                <w:sz w:val="18"/>
                <w:szCs w:val="18"/>
              </w:rPr>
            </w:pPr>
          </w:p>
        </w:tc>
        <w:tc>
          <w:tcPr>
            <w:tcW w:w="236" w:type="dxa"/>
            <w:tcBorders>
              <w:top w:val="nil"/>
              <w:left w:val="nil"/>
              <w:bottom w:val="single" w:sz="4" w:space="0" w:color="auto"/>
              <w:right w:val="nil"/>
            </w:tcBorders>
          </w:tcPr>
          <w:p w14:paraId="72922CD9" w14:textId="77777777" w:rsidR="00031D1A" w:rsidRPr="00271CDB" w:rsidRDefault="00031D1A" w:rsidP="00386A1C">
            <w:pPr>
              <w:spacing w:line="276" w:lineRule="auto"/>
              <w:rPr>
                <w:rFonts w:ascii="Gineso Cond Book" w:hAnsi="Gineso Cond Book" w:cs="Arial"/>
                <w:sz w:val="18"/>
                <w:szCs w:val="18"/>
              </w:rPr>
            </w:pPr>
          </w:p>
        </w:tc>
        <w:tc>
          <w:tcPr>
            <w:tcW w:w="1828" w:type="dxa"/>
            <w:tcBorders>
              <w:top w:val="single" w:sz="4" w:space="0" w:color="auto"/>
              <w:left w:val="nil"/>
              <w:bottom w:val="single" w:sz="4" w:space="0" w:color="auto"/>
              <w:right w:val="nil"/>
            </w:tcBorders>
          </w:tcPr>
          <w:p w14:paraId="6CCF7724"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single" w:sz="4" w:space="0" w:color="auto"/>
              <w:right w:val="nil"/>
            </w:tcBorders>
          </w:tcPr>
          <w:p w14:paraId="6E1A9916"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76EDD34D" w14:textId="77777777" w:rsidTr="00271CDB">
        <w:trPr>
          <w:cantSplit/>
          <w:trHeight w:val="288"/>
        </w:trPr>
        <w:tc>
          <w:tcPr>
            <w:tcW w:w="9350" w:type="dxa"/>
            <w:gridSpan w:val="4"/>
            <w:tcBorders>
              <w:top w:val="single" w:sz="4" w:space="0" w:color="auto"/>
              <w:left w:val="single" w:sz="4" w:space="0" w:color="auto"/>
              <w:bottom w:val="single" w:sz="4" w:space="0" w:color="auto"/>
              <w:right w:val="single" w:sz="4" w:space="0" w:color="auto"/>
            </w:tcBorders>
            <w:shd w:val="clear" w:color="auto" w:fill="006600"/>
            <w:hideMark/>
          </w:tcPr>
          <w:p w14:paraId="1464B7DA" w14:textId="77777777" w:rsidR="00031D1A" w:rsidRPr="00271CDB" w:rsidRDefault="00031D1A" w:rsidP="00386A1C">
            <w:pPr>
              <w:keepNext/>
              <w:keepLines/>
              <w:outlineLvl w:val="0"/>
              <w:rPr>
                <w:rFonts w:ascii="Gineso Cond Book" w:eastAsiaTheme="majorEastAsia" w:hAnsi="Gineso Cond Book" w:cs="Arial"/>
                <w:b/>
                <w:color w:val="365F91" w:themeColor="accent1" w:themeShade="BF"/>
                <w:sz w:val="18"/>
                <w:szCs w:val="18"/>
                <w:u w:val="single"/>
              </w:rPr>
            </w:pPr>
            <w:r w:rsidRPr="00271CDB">
              <w:rPr>
                <w:rFonts w:ascii="Gineso Cond Book" w:eastAsiaTheme="majorEastAsia" w:hAnsi="Gineso Cond Book" w:cs="Arial"/>
                <w:b/>
                <w:color w:val="FFFFFF" w:themeColor="background1"/>
                <w:sz w:val="18"/>
                <w:szCs w:val="18"/>
                <w:u w:val="single"/>
              </w:rPr>
              <w:t>Part II- Project Cost Information</w:t>
            </w:r>
          </w:p>
        </w:tc>
      </w:tr>
      <w:tr w:rsidR="00031D1A" w:rsidRPr="00D71717" w14:paraId="51761FA5" w14:textId="77777777" w:rsidTr="00386A1C">
        <w:trPr>
          <w:cantSplit/>
        </w:trPr>
        <w:tc>
          <w:tcPr>
            <w:tcW w:w="4042" w:type="dxa"/>
            <w:gridSpan w:val="2"/>
            <w:tcBorders>
              <w:top w:val="nil"/>
              <w:left w:val="nil"/>
              <w:bottom w:val="nil"/>
              <w:right w:val="nil"/>
            </w:tcBorders>
          </w:tcPr>
          <w:p w14:paraId="1CD01827" w14:textId="77777777" w:rsidR="00031D1A" w:rsidRPr="00271CDB" w:rsidRDefault="00031D1A" w:rsidP="00386A1C">
            <w:pPr>
              <w:spacing w:line="276" w:lineRule="auto"/>
              <w:jc w:val="right"/>
              <w:rPr>
                <w:rFonts w:ascii="Gineso Cond Book" w:hAnsi="Gineso Cond Book" w:cs="Arial"/>
                <w:sz w:val="18"/>
                <w:szCs w:val="18"/>
              </w:rPr>
            </w:pPr>
          </w:p>
        </w:tc>
        <w:tc>
          <w:tcPr>
            <w:tcW w:w="1828" w:type="dxa"/>
            <w:tcBorders>
              <w:top w:val="single" w:sz="4" w:space="0" w:color="auto"/>
              <w:left w:val="nil"/>
              <w:bottom w:val="single" w:sz="4" w:space="0" w:color="auto"/>
              <w:right w:val="nil"/>
            </w:tcBorders>
          </w:tcPr>
          <w:p w14:paraId="763B4849" w14:textId="77777777" w:rsidR="00031D1A" w:rsidRPr="00271CDB" w:rsidRDefault="00031D1A" w:rsidP="00386A1C">
            <w:pPr>
              <w:spacing w:line="276" w:lineRule="auto"/>
              <w:jc w:val="right"/>
              <w:rPr>
                <w:rFonts w:ascii="Gineso Cond Book" w:hAnsi="Gineso Cond Book" w:cs="Arial"/>
                <w:sz w:val="18"/>
                <w:szCs w:val="18"/>
              </w:rPr>
            </w:pPr>
          </w:p>
        </w:tc>
        <w:tc>
          <w:tcPr>
            <w:tcW w:w="3480" w:type="dxa"/>
            <w:tcBorders>
              <w:top w:val="nil"/>
              <w:left w:val="nil"/>
              <w:bottom w:val="nil"/>
              <w:right w:val="nil"/>
            </w:tcBorders>
          </w:tcPr>
          <w:p w14:paraId="5B511A98"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4E523CEF" w14:textId="77777777" w:rsidTr="00386A1C">
        <w:trPr>
          <w:cantSplit/>
        </w:trPr>
        <w:tc>
          <w:tcPr>
            <w:tcW w:w="4042" w:type="dxa"/>
            <w:gridSpan w:val="2"/>
            <w:tcBorders>
              <w:top w:val="nil"/>
              <w:left w:val="nil"/>
              <w:bottom w:val="nil"/>
              <w:right w:val="single" w:sz="4" w:space="0" w:color="auto"/>
            </w:tcBorders>
            <w:hideMark/>
          </w:tcPr>
          <w:p w14:paraId="3BA8E265" w14:textId="77777777" w:rsidR="00031D1A" w:rsidRPr="00271CDB" w:rsidRDefault="00031D1A" w:rsidP="00386A1C">
            <w:pPr>
              <w:spacing w:line="276" w:lineRule="auto"/>
              <w:jc w:val="right"/>
              <w:rPr>
                <w:rFonts w:ascii="Gineso Cond Book" w:hAnsi="Gineso Cond Book" w:cs="Arial"/>
                <w:sz w:val="18"/>
                <w:szCs w:val="18"/>
              </w:rPr>
            </w:pPr>
            <w:r w:rsidRPr="00271CDB">
              <w:rPr>
                <w:rFonts w:ascii="Gineso Cond Book" w:hAnsi="Gineso Cond Book" w:cs="Arial"/>
                <w:sz w:val="18"/>
                <w:szCs w:val="18"/>
              </w:rPr>
              <w:t>Estimated Cost of this Proposal</w:t>
            </w:r>
          </w:p>
        </w:tc>
        <w:tc>
          <w:tcPr>
            <w:tcW w:w="1828" w:type="dxa"/>
            <w:tcBorders>
              <w:top w:val="single" w:sz="4" w:space="0" w:color="auto"/>
              <w:left w:val="single" w:sz="4" w:space="0" w:color="auto"/>
              <w:bottom w:val="single" w:sz="4" w:space="0" w:color="auto"/>
              <w:right w:val="single" w:sz="4" w:space="0" w:color="auto"/>
            </w:tcBorders>
          </w:tcPr>
          <w:p w14:paraId="59021448" w14:textId="77777777" w:rsidR="00031D1A" w:rsidRPr="00271CDB" w:rsidRDefault="00031D1A" w:rsidP="00386A1C">
            <w:pPr>
              <w:spacing w:line="276" w:lineRule="auto"/>
              <w:jc w:val="right"/>
              <w:rPr>
                <w:rFonts w:ascii="Gineso Cond Book" w:hAnsi="Gineso Cond Book" w:cs="Arial"/>
                <w:sz w:val="18"/>
                <w:szCs w:val="18"/>
              </w:rPr>
            </w:pPr>
          </w:p>
        </w:tc>
        <w:tc>
          <w:tcPr>
            <w:tcW w:w="3480" w:type="dxa"/>
            <w:tcBorders>
              <w:top w:val="nil"/>
              <w:left w:val="single" w:sz="4" w:space="0" w:color="auto"/>
              <w:bottom w:val="nil"/>
              <w:right w:val="nil"/>
            </w:tcBorders>
            <w:hideMark/>
          </w:tcPr>
          <w:p w14:paraId="3FD0F4F5"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See III.C. below</w:t>
            </w:r>
          </w:p>
        </w:tc>
      </w:tr>
      <w:tr w:rsidR="00031D1A" w:rsidRPr="00D71717" w14:paraId="378F36E5" w14:textId="77777777" w:rsidTr="00386A1C">
        <w:trPr>
          <w:cantSplit/>
        </w:trPr>
        <w:tc>
          <w:tcPr>
            <w:tcW w:w="4042" w:type="dxa"/>
            <w:gridSpan w:val="2"/>
            <w:tcBorders>
              <w:top w:val="nil"/>
              <w:left w:val="nil"/>
              <w:bottom w:val="nil"/>
              <w:right w:val="nil"/>
            </w:tcBorders>
          </w:tcPr>
          <w:p w14:paraId="43F8862C" w14:textId="77777777" w:rsidR="00031D1A" w:rsidRPr="00271CDB" w:rsidRDefault="00031D1A" w:rsidP="00386A1C">
            <w:pPr>
              <w:spacing w:line="276" w:lineRule="auto"/>
              <w:jc w:val="right"/>
              <w:rPr>
                <w:rFonts w:ascii="Gineso Cond Book" w:hAnsi="Gineso Cond Book" w:cs="Arial"/>
                <w:sz w:val="18"/>
                <w:szCs w:val="18"/>
              </w:rPr>
            </w:pPr>
          </w:p>
        </w:tc>
        <w:tc>
          <w:tcPr>
            <w:tcW w:w="1828" w:type="dxa"/>
            <w:tcBorders>
              <w:top w:val="nil"/>
              <w:left w:val="nil"/>
              <w:bottom w:val="single" w:sz="4" w:space="0" w:color="auto"/>
              <w:right w:val="nil"/>
            </w:tcBorders>
          </w:tcPr>
          <w:p w14:paraId="30402EA9"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nil"/>
              <w:right w:val="nil"/>
            </w:tcBorders>
          </w:tcPr>
          <w:p w14:paraId="294AD9B8"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A9D326F" w14:textId="77777777" w:rsidTr="00386A1C">
        <w:trPr>
          <w:cantSplit/>
        </w:trPr>
        <w:tc>
          <w:tcPr>
            <w:tcW w:w="4042" w:type="dxa"/>
            <w:gridSpan w:val="2"/>
            <w:tcBorders>
              <w:top w:val="nil"/>
              <w:left w:val="nil"/>
              <w:bottom w:val="nil"/>
              <w:right w:val="single" w:sz="4" w:space="0" w:color="auto"/>
            </w:tcBorders>
            <w:hideMark/>
          </w:tcPr>
          <w:p w14:paraId="0C39BADF" w14:textId="77777777" w:rsidR="00031D1A" w:rsidRPr="00271CDB" w:rsidRDefault="00031D1A" w:rsidP="00386A1C">
            <w:pPr>
              <w:spacing w:line="276" w:lineRule="auto"/>
              <w:jc w:val="right"/>
              <w:rPr>
                <w:rFonts w:ascii="Gineso Cond Book" w:hAnsi="Gineso Cond Book" w:cs="Arial"/>
                <w:sz w:val="18"/>
                <w:szCs w:val="18"/>
              </w:rPr>
            </w:pPr>
            <w:r w:rsidRPr="00271CDB">
              <w:rPr>
                <w:rFonts w:ascii="Gineso Cond Book" w:hAnsi="Gineso Cond Book" w:cs="Arial"/>
                <w:sz w:val="18"/>
                <w:szCs w:val="18"/>
              </w:rPr>
              <w:t>Estimated Savings -</w:t>
            </w:r>
          </w:p>
        </w:tc>
        <w:tc>
          <w:tcPr>
            <w:tcW w:w="1828" w:type="dxa"/>
            <w:tcBorders>
              <w:top w:val="single" w:sz="4" w:space="0" w:color="auto"/>
              <w:left w:val="single" w:sz="4" w:space="0" w:color="auto"/>
              <w:bottom w:val="single" w:sz="4" w:space="0" w:color="auto"/>
              <w:right w:val="single" w:sz="4" w:space="0" w:color="auto"/>
            </w:tcBorders>
          </w:tcPr>
          <w:p w14:paraId="1DC2C206"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single" w:sz="4" w:space="0" w:color="auto"/>
              <w:bottom w:val="nil"/>
              <w:right w:val="nil"/>
            </w:tcBorders>
            <w:hideMark/>
          </w:tcPr>
          <w:p w14:paraId="539A1ED2"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See III.D. below</w:t>
            </w:r>
          </w:p>
        </w:tc>
      </w:tr>
      <w:tr w:rsidR="00031D1A" w:rsidRPr="00D71717" w14:paraId="11247899" w14:textId="77777777" w:rsidTr="00386A1C">
        <w:trPr>
          <w:cantSplit/>
        </w:trPr>
        <w:tc>
          <w:tcPr>
            <w:tcW w:w="4042" w:type="dxa"/>
            <w:gridSpan w:val="2"/>
            <w:tcBorders>
              <w:top w:val="nil"/>
              <w:left w:val="nil"/>
              <w:bottom w:val="nil"/>
              <w:right w:val="nil"/>
            </w:tcBorders>
          </w:tcPr>
          <w:p w14:paraId="5BA4A57D" w14:textId="77777777" w:rsidR="00031D1A" w:rsidRPr="00271CDB" w:rsidRDefault="00031D1A" w:rsidP="00386A1C">
            <w:pPr>
              <w:spacing w:line="276" w:lineRule="auto"/>
              <w:jc w:val="right"/>
              <w:rPr>
                <w:rFonts w:ascii="Gineso Cond Book" w:hAnsi="Gineso Cond Book" w:cs="Arial"/>
                <w:sz w:val="18"/>
                <w:szCs w:val="18"/>
              </w:rPr>
            </w:pPr>
          </w:p>
        </w:tc>
        <w:tc>
          <w:tcPr>
            <w:tcW w:w="1828" w:type="dxa"/>
            <w:tcBorders>
              <w:top w:val="single" w:sz="4" w:space="0" w:color="auto"/>
              <w:left w:val="nil"/>
              <w:bottom w:val="single" w:sz="12" w:space="0" w:color="auto"/>
              <w:right w:val="nil"/>
            </w:tcBorders>
          </w:tcPr>
          <w:p w14:paraId="566D8C18"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nil"/>
              <w:right w:val="nil"/>
            </w:tcBorders>
          </w:tcPr>
          <w:p w14:paraId="43A44CD6"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92BB08B" w14:textId="77777777" w:rsidTr="00386A1C">
        <w:trPr>
          <w:cantSplit/>
        </w:trPr>
        <w:tc>
          <w:tcPr>
            <w:tcW w:w="4042" w:type="dxa"/>
            <w:gridSpan w:val="2"/>
            <w:tcBorders>
              <w:top w:val="nil"/>
              <w:left w:val="nil"/>
              <w:bottom w:val="nil"/>
              <w:right w:val="single" w:sz="12" w:space="0" w:color="auto"/>
            </w:tcBorders>
            <w:hideMark/>
          </w:tcPr>
          <w:p w14:paraId="3F334AAB" w14:textId="77777777" w:rsidR="00031D1A" w:rsidRPr="00271CDB" w:rsidRDefault="00031D1A" w:rsidP="00386A1C">
            <w:pPr>
              <w:keepNext/>
              <w:keepLines/>
              <w:spacing w:before="40" w:line="276" w:lineRule="auto"/>
              <w:jc w:val="right"/>
              <w:outlineLvl w:val="1"/>
              <w:rPr>
                <w:rFonts w:ascii="Gineso Cond Book" w:eastAsiaTheme="majorEastAsia" w:hAnsi="Gineso Cond Book" w:cs="Arial"/>
                <w:sz w:val="18"/>
                <w:szCs w:val="18"/>
              </w:rPr>
            </w:pPr>
            <w:r w:rsidRPr="00271CDB">
              <w:rPr>
                <w:rFonts w:ascii="Gineso Cond Book" w:eastAsiaTheme="majorEastAsia" w:hAnsi="Gineso Cond Book" w:cs="Arial"/>
                <w:sz w:val="18"/>
                <w:szCs w:val="18"/>
              </w:rPr>
              <w:t>Net Cost of this Proposal =</w:t>
            </w:r>
          </w:p>
        </w:tc>
        <w:tc>
          <w:tcPr>
            <w:tcW w:w="1828" w:type="dxa"/>
            <w:tcBorders>
              <w:top w:val="single" w:sz="12" w:space="0" w:color="auto"/>
              <w:left w:val="single" w:sz="12" w:space="0" w:color="auto"/>
              <w:bottom w:val="single" w:sz="12" w:space="0" w:color="auto"/>
              <w:right w:val="single" w:sz="12" w:space="0" w:color="auto"/>
            </w:tcBorders>
          </w:tcPr>
          <w:p w14:paraId="2DC447BB"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single" w:sz="12" w:space="0" w:color="auto"/>
              <w:bottom w:val="nil"/>
              <w:right w:val="nil"/>
            </w:tcBorders>
          </w:tcPr>
          <w:p w14:paraId="5E00A0F5"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582AAB3D" w14:textId="77777777" w:rsidTr="00386A1C">
        <w:tc>
          <w:tcPr>
            <w:tcW w:w="3806" w:type="dxa"/>
            <w:tcBorders>
              <w:top w:val="nil"/>
              <w:left w:val="nil"/>
              <w:bottom w:val="single" w:sz="4" w:space="0" w:color="auto"/>
              <w:right w:val="nil"/>
            </w:tcBorders>
          </w:tcPr>
          <w:p w14:paraId="7C20A0A8" w14:textId="77777777" w:rsidR="00031D1A" w:rsidRPr="00271CDB" w:rsidRDefault="00031D1A" w:rsidP="00386A1C">
            <w:pPr>
              <w:spacing w:line="276" w:lineRule="auto"/>
              <w:rPr>
                <w:rFonts w:ascii="Gineso Cond Book" w:hAnsi="Gineso Cond Book" w:cs="Arial"/>
                <w:sz w:val="18"/>
                <w:szCs w:val="18"/>
              </w:rPr>
            </w:pPr>
          </w:p>
        </w:tc>
        <w:tc>
          <w:tcPr>
            <w:tcW w:w="236" w:type="dxa"/>
            <w:tcBorders>
              <w:top w:val="nil"/>
              <w:left w:val="nil"/>
              <w:bottom w:val="single" w:sz="4" w:space="0" w:color="auto"/>
              <w:right w:val="nil"/>
            </w:tcBorders>
          </w:tcPr>
          <w:p w14:paraId="0AC036E9" w14:textId="77777777" w:rsidR="00031D1A" w:rsidRPr="00271CDB" w:rsidRDefault="00031D1A" w:rsidP="00386A1C">
            <w:pPr>
              <w:spacing w:line="276" w:lineRule="auto"/>
              <w:rPr>
                <w:rFonts w:ascii="Gineso Cond Book" w:hAnsi="Gineso Cond Book" w:cs="Arial"/>
                <w:sz w:val="18"/>
                <w:szCs w:val="18"/>
              </w:rPr>
            </w:pPr>
          </w:p>
        </w:tc>
        <w:tc>
          <w:tcPr>
            <w:tcW w:w="1828" w:type="dxa"/>
            <w:tcBorders>
              <w:top w:val="single" w:sz="12" w:space="0" w:color="auto"/>
              <w:left w:val="nil"/>
              <w:bottom w:val="single" w:sz="4" w:space="0" w:color="auto"/>
              <w:right w:val="nil"/>
            </w:tcBorders>
          </w:tcPr>
          <w:p w14:paraId="0B072F16" w14:textId="77777777" w:rsidR="00031D1A" w:rsidRPr="00271CDB" w:rsidRDefault="00031D1A" w:rsidP="00386A1C">
            <w:pPr>
              <w:spacing w:line="276" w:lineRule="auto"/>
              <w:rPr>
                <w:rFonts w:ascii="Gineso Cond Book" w:hAnsi="Gineso Cond Book" w:cs="Arial"/>
                <w:sz w:val="18"/>
                <w:szCs w:val="18"/>
              </w:rPr>
            </w:pPr>
          </w:p>
        </w:tc>
        <w:tc>
          <w:tcPr>
            <w:tcW w:w="3480" w:type="dxa"/>
            <w:tcBorders>
              <w:top w:val="nil"/>
              <w:left w:val="nil"/>
              <w:bottom w:val="single" w:sz="4" w:space="0" w:color="auto"/>
              <w:right w:val="nil"/>
            </w:tcBorders>
          </w:tcPr>
          <w:p w14:paraId="2DA61970" w14:textId="77777777" w:rsidR="00031D1A" w:rsidRPr="00271CDB" w:rsidRDefault="00031D1A" w:rsidP="00386A1C">
            <w:pPr>
              <w:spacing w:line="276" w:lineRule="auto"/>
              <w:rPr>
                <w:rFonts w:ascii="Gineso Cond Book" w:hAnsi="Gineso Cond Book" w:cs="Arial"/>
                <w:sz w:val="18"/>
                <w:szCs w:val="18"/>
              </w:rPr>
            </w:pPr>
          </w:p>
        </w:tc>
      </w:tr>
      <w:tr w:rsidR="00031D1A" w:rsidRPr="00D71717" w14:paraId="047A7ACE" w14:textId="77777777" w:rsidTr="00271CDB">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006600"/>
            <w:hideMark/>
          </w:tcPr>
          <w:p w14:paraId="77F81CEC" w14:textId="77777777" w:rsidR="00031D1A" w:rsidRPr="00271CDB" w:rsidRDefault="00031D1A" w:rsidP="00386A1C">
            <w:pPr>
              <w:spacing w:before="100" w:beforeAutospacing="1" w:after="100" w:afterAutospacing="1" w:line="276" w:lineRule="auto"/>
              <w:outlineLvl w:val="2"/>
              <w:rPr>
                <w:rFonts w:ascii="Gineso Cond Book" w:hAnsi="Gineso Cond Book" w:cs="Arial"/>
                <w:b/>
                <w:bCs/>
                <w:sz w:val="18"/>
                <w:szCs w:val="18"/>
                <w:u w:val="single"/>
              </w:rPr>
            </w:pPr>
            <w:r w:rsidRPr="00271CDB">
              <w:rPr>
                <w:rFonts w:ascii="Gineso Cond Book" w:hAnsi="Gineso Cond Book" w:cs="Arial"/>
                <w:b/>
                <w:bCs/>
                <w:sz w:val="18"/>
                <w:szCs w:val="18"/>
                <w:u w:val="single"/>
              </w:rPr>
              <w:t>Part III- Supporting Information</w:t>
            </w:r>
          </w:p>
        </w:tc>
      </w:tr>
    </w:tbl>
    <w:p w14:paraId="5236E10D" w14:textId="6D348E38" w:rsidR="00031D1A" w:rsidRPr="00271CDB" w:rsidRDefault="00031D1A" w:rsidP="00031D1A">
      <w:pPr>
        <w:rPr>
          <w:rFonts w:ascii="Gineso Cond Book" w:hAnsi="Gineso Cond Book"/>
        </w:rPr>
      </w:pPr>
    </w:p>
    <w:p w14:paraId="7309D3F1" w14:textId="4191CEE3"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Please describe your </w:t>
      </w:r>
      <w:r w:rsidR="008F78A8">
        <w:rPr>
          <w:rFonts w:ascii="Gineso Cond Book" w:hAnsi="Gineso Cond Book"/>
          <w:sz w:val="22"/>
          <w:szCs w:val="22"/>
        </w:rPr>
        <w:t xml:space="preserve">climate action, </w:t>
      </w:r>
      <w:r w:rsidRPr="00271CDB">
        <w:rPr>
          <w:rFonts w:ascii="Gineso Cond Book" w:hAnsi="Gineso Cond Book"/>
          <w:sz w:val="22"/>
          <w:szCs w:val="22"/>
        </w:rPr>
        <w:t>sustainability</w:t>
      </w:r>
      <w:r w:rsidR="008F78A8">
        <w:rPr>
          <w:rFonts w:ascii="Gineso Cond Book" w:hAnsi="Gineso Cond Book"/>
          <w:sz w:val="22"/>
          <w:szCs w:val="22"/>
        </w:rPr>
        <w:t>, and/or energy</w:t>
      </w:r>
      <w:r w:rsidRPr="00271CDB">
        <w:rPr>
          <w:rFonts w:ascii="Gineso Cond Book" w:hAnsi="Gineso Cond Book"/>
          <w:sz w:val="22"/>
          <w:szCs w:val="22"/>
        </w:rPr>
        <w:t xml:space="preserve"> initiative and attach supporting documentation. </w:t>
      </w:r>
    </w:p>
    <w:p w14:paraId="5079C522" w14:textId="6A8C92C6" w:rsidR="008F78A8" w:rsidRDefault="008F78A8" w:rsidP="00031D1A">
      <w:pPr>
        <w:rPr>
          <w:rFonts w:ascii="Gineso Cond Book" w:hAnsi="Gineso Cond Book"/>
          <w:sz w:val="22"/>
          <w:szCs w:val="22"/>
        </w:rPr>
      </w:pPr>
    </w:p>
    <w:p w14:paraId="2DE7A593" w14:textId="2AC7C49B" w:rsidR="008F78A8" w:rsidRDefault="008F78A8" w:rsidP="00031D1A">
      <w:pPr>
        <w:rPr>
          <w:rFonts w:ascii="Gineso Cond Book" w:hAnsi="Gineso Cond Book"/>
          <w:sz w:val="22"/>
          <w:szCs w:val="22"/>
        </w:rPr>
      </w:pPr>
    </w:p>
    <w:p w14:paraId="4CCE3DBB" w14:textId="1F231D75" w:rsidR="008F78A8" w:rsidRDefault="008F78A8" w:rsidP="00031D1A">
      <w:pPr>
        <w:rPr>
          <w:rFonts w:ascii="Gineso Cond Book" w:hAnsi="Gineso Cond Book"/>
          <w:sz w:val="22"/>
          <w:szCs w:val="22"/>
        </w:rPr>
      </w:pPr>
    </w:p>
    <w:p w14:paraId="212DC1E9" w14:textId="7374C828" w:rsidR="008F78A8" w:rsidRDefault="008F78A8" w:rsidP="00031D1A">
      <w:pPr>
        <w:rPr>
          <w:rFonts w:ascii="Gineso Cond Book" w:hAnsi="Gineso Cond Book"/>
          <w:sz w:val="22"/>
          <w:szCs w:val="22"/>
        </w:rPr>
      </w:pPr>
    </w:p>
    <w:p w14:paraId="622F8F6E" w14:textId="559E5430" w:rsidR="008F78A8" w:rsidRDefault="008F78A8" w:rsidP="00031D1A">
      <w:pPr>
        <w:rPr>
          <w:rFonts w:ascii="Gineso Cond Book" w:hAnsi="Gineso Cond Book"/>
          <w:sz w:val="22"/>
          <w:szCs w:val="22"/>
        </w:rPr>
      </w:pPr>
    </w:p>
    <w:p w14:paraId="36109E7D" w14:textId="77777777" w:rsidR="008F78A8" w:rsidRPr="00271CDB" w:rsidRDefault="008F78A8" w:rsidP="00031D1A">
      <w:pPr>
        <w:rPr>
          <w:rFonts w:ascii="Gineso Cond Book" w:hAnsi="Gineso Cond Book"/>
          <w:sz w:val="22"/>
          <w:szCs w:val="22"/>
        </w:rPr>
      </w:pPr>
    </w:p>
    <w:p w14:paraId="5B225574" w14:textId="4F352752" w:rsidR="00031D1A" w:rsidRPr="00271CDB" w:rsidRDefault="00031D1A" w:rsidP="00031D1A">
      <w:pPr>
        <w:rPr>
          <w:rFonts w:ascii="Gineso Cond Book" w:hAnsi="Gineso Cond Book"/>
          <w:sz w:val="22"/>
          <w:szCs w:val="22"/>
        </w:rPr>
      </w:pPr>
    </w:p>
    <w:p w14:paraId="45324902" w14:textId="06E648DC" w:rsidR="00031D1A" w:rsidRDefault="00031D1A" w:rsidP="00031D1A">
      <w:pPr>
        <w:rPr>
          <w:rFonts w:ascii="Gineso Cond Book" w:hAnsi="Gineso Cond Book"/>
          <w:sz w:val="22"/>
          <w:szCs w:val="22"/>
        </w:rPr>
      </w:pPr>
    </w:p>
    <w:p w14:paraId="4B85CD67" w14:textId="6725CC12" w:rsidR="008F78A8" w:rsidRDefault="008F78A8" w:rsidP="00031D1A">
      <w:pPr>
        <w:rPr>
          <w:rFonts w:ascii="Gineso Cond Book" w:hAnsi="Gineso Cond Book"/>
          <w:sz w:val="22"/>
          <w:szCs w:val="22"/>
        </w:rPr>
      </w:pPr>
    </w:p>
    <w:p w14:paraId="3012BEB5" w14:textId="77777777" w:rsidR="008F78A8" w:rsidRPr="00271CDB" w:rsidRDefault="008F78A8" w:rsidP="00031D1A">
      <w:pPr>
        <w:rPr>
          <w:rFonts w:ascii="Gineso Cond Book" w:hAnsi="Gineso Cond Book"/>
          <w:sz w:val="22"/>
          <w:szCs w:val="22"/>
        </w:rPr>
      </w:pPr>
    </w:p>
    <w:p w14:paraId="3999D3BC" w14:textId="3527B1DC"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How does this initiative help to achieve the goals of the Virginia Tech 2020 Climate Action Commitment Resolution and Sustainability Plan? </w:t>
      </w:r>
    </w:p>
    <w:p w14:paraId="64313D6A" w14:textId="500DEAD1" w:rsidR="00031D1A" w:rsidRPr="00271CDB" w:rsidRDefault="00031D1A" w:rsidP="00031D1A">
      <w:pPr>
        <w:rPr>
          <w:rFonts w:ascii="Gineso Cond Book" w:hAnsi="Gineso Cond Book"/>
          <w:sz w:val="22"/>
          <w:szCs w:val="22"/>
        </w:rPr>
      </w:pPr>
    </w:p>
    <w:p w14:paraId="40F62F90" w14:textId="31A56E24" w:rsidR="00031D1A" w:rsidRDefault="00031D1A" w:rsidP="00031D1A">
      <w:pPr>
        <w:rPr>
          <w:rFonts w:ascii="Gineso Cond Book" w:hAnsi="Gineso Cond Book"/>
          <w:sz w:val="22"/>
          <w:szCs w:val="22"/>
        </w:rPr>
      </w:pPr>
    </w:p>
    <w:p w14:paraId="327F18D2" w14:textId="50E7FD8A" w:rsidR="008F78A8" w:rsidRDefault="008F78A8" w:rsidP="00031D1A">
      <w:pPr>
        <w:rPr>
          <w:rFonts w:ascii="Gineso Cond Book" w:hAnsi="Gineso Cond Book"/>
          <w:sz w:val="22"/>
          <w:szCs w:val="22"/>
        </w:rPr>
      </w:pPr>
    </w:p>
    <w:p w14:paraId="6EF67B62" w14:textId="00E86028" w:rsidR="008F78A8" w:rsidRDefault="008F78A8" w:rsidP="00031D1A">
      <w:pPr>
        <w:rPr>
          <w:rFonts w:ascii="Gineso Cond Book" w:hAnsi="Gineso Cond Book"/>
          <w:sz w:val="22"/>
          <w:szCs w:val="22"/>
        </w:rPr>
      </w:pPr>
    </w:p>
    <w:p w14:paraId="6DBD9441" w14:textId="1CED6486" w:rsidR="008F78A8" w:rsidRDefault="008F78A8" w:rsidP="00031D1A">
      <w:pPr>
        <w:rPr>
          <w:rFonts w:ascii="Gineso Cond Book" w:hAnsi="Gineso Cond Book"/>
          <w:sz w:val="22"/>
          <w:szCs w:val="22"/>
        </w:rPr>
      </w:pPr>
    </w:p>
    <w:p w14:paraId="5A361EB4" w14:textId="6944B7CE" w:rsidR="008F78A8" w:rsidRDefault="008F78A8" w:rsidP="00031D1A">
      <w:pPr>
        <w:rPr>
          <w:rFonts w:ascii="Gineso Cond Book" w:hAnsi="Gineso Cond Book"/>
          <w:sz w:val="22"/>
          <w:szCs w:val="22"/>
        </w:rPr>
      </w:pPr>
    </w:p>
    <w:p w14:paraId="0C4C4091" w14:textId="6455AF46" w:rsidR="008F78A8" w:rsidRDefault="008F78A8" w:rsidP="00031D1A">
      <w:pPr>
        <w:rPr>
          <w:rFonts w:ascii="Gineso Cond Book" w:hAnsi="Gineso Cond Book"/>
          <w:sz w:val="22"/>
          <w:szCs w:val="22"/>
        </w:rPr>
      </w:pPr>
    </w:p>
    <w:p w14:paraId="4631FDE6" w14:textId="77777777" w:rsidR="008F78A8" w:rsidRPr="00271CDB" w:rsidRDefault="008F78A8" w:rsidP="00031D1A">
      <w:pPr>
        <w:rPr>
          <w:rFonts w:ascii="Gineso Cond Book" w:hAnsi="Gineso Cond Book"/>
          <w:sz w:val="22"/>
          <w:szCs w:val="22"/>
        </w:rPr>
      </w:pPr>
    </w:p>
    <w:p w14:paraId="41778D76" w14:textId="77777777" w:rsidR="008F78A8" w:rsidRPr="002E1CFE" w:rsidRDefault="008F78A8" w:rsidP="008F78A8">
      <w:pPr>
        <w:jc w:val="right"/>
        <w:rPr>
          <w:rFonts w:ascii="Gineso Cond Book" w:hAnsi="Gineso Cond Book" w:cs="Arial"/>
          <w:i/>
        </w:rPr>
      </w:pPr>
      <w:r w:rsidRPr="002E1CFE">
        <w:rPr>
          <w:rFonts w:ascii="Gineso Cond Book" w:hAnsi="Gineso Cond Book" w:cs="Arial"/>
          <w:i/>
        </w:rPr>
        <w:t>Attachment # 2</w:t>
      </w:r>
    </w:p>
    <w:p w14:paraId="20B105C4" w14:textId="6B503AD2"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lastRenderedPageBreak/>
        <w:t xml:space="preserve">What is the cost of your proposal? Please describe in adequate detail the basis for your cost estimate. </w:t>
      </w:r>
    </w:p>
    <w:p w14:paraId="3E20A174" w14:textId="04DEA9EC" w:rsidR="008F78A8" w:rsidRDefault="008F78A8" w:rsidP="00031D1A">
      <w:pPr>
        <w:rPr>
          <w:rFonts w:ascii="Gineso Cond Book" w:hAnsi="Gineso Cond Book"/>
          <w:sz w:val="22"/>
          <w:szCs w:val="22"/>
        </w:rPr>
      </w:pPr>
    </w:p>
    <w:p w14:paraId="6D2980D9" w14:textId="6C40F4EC" w:rsidR="008F78A8" w:rsidRDefault="008F78A8" w:rsidP="00031D1A">
      <w:pPr>
        <w:rPr>
          <w:rFonts w:ascii="Gineso Cond Book" w:hAnsi="Gineso Cond Book"/>
          <w:sz w:val="22"/>
          <w:szCs w:val="22"/>
        </w:rPr>
      </w:pPr>
    </w:p>
    <w:p w14:paraId="1300F7C0" w14:textId="272D3786" w:rsidR="008F78A8" w:rsidRDefault="008F78A8" w:rsidP="00031D1A">
      <w:pPr>
        <w:rPr>
          <w:rFonts w:ascii="Gineso Cond Book" w:hAnsi="Gineso Cond Book"/>
          <w:sz w:val="22"/>
          <w:szCs w:val="22"/>
        </w:rPr>
      </w:pPr>
    </w:p>
    <w:p w14:paraId="7F8F6694" w14:textId="3B5F48B5" w:rsidR="008F78A8" w:rsidRDefault="008F78A8" w:rsidP="00031D1A">
      <w:pPr>
        <w:rPr>
          <w:rFonts w:ascii="Gineso Cond Book" w:hAnsi="Gineso Cond Book"/>
          <w:sz w:val="22"/>
          <w:szCs w:val="22"/>
        </w:rPr>
      </w:pPr>
    </w:p>
    <w:p w14:paraId="517514DB" w14:textId="13ADEBE1" w:rsidR="008F78A8" w:rsidRDefault="008F78A8" w:rsidP="00031D1A">
      <w:pPr>
        <w:rPr>
          <w:rFonts w:ascii="Gineso Cond Book" w:hAnsi="Gineso Cond Book"/>
          <w:sz w:val="22"/>
          <w:szCs w:val="22"/>
        </w:rPr>
      </w:pPr>
    </w:p>
    <w:p w14:paraId="123ED3CF" w14:textId="77777777" w:rsidR="008F78A8" w:rsidRPr="00271CDB" w:rsidRDefault="008F78A8" w:rsidP="00031D1A">
      <w:pPr>
        <w:rPr>
          <w:rFonts w:ascii="Gineso Cond Book" w:hAnsi="Gineso Cond Book"/>
          <w:sz w:val="22"/>
          <w:szCs w:val="22"/>
        </w:rPr>
      </w:pPr>
    </w:p>
    <w:p w14:paraId="4ACCA2AE" w14:textId="2789C4A7" w:rsidR="00031D1A" w:rsidRPr="00271CDB" w:rsidRDefault="00031D1A" w:rsidP="00031D1A">
      <w:pPr>
        <w:rPr>
          <w:rFonts w:ascii="Gineso Cond Book" w:hAnsi="Gineso Cond Book"/>
          <w:sz w:val="22"/>
          <w:szCs w:val="22"/>
        </w:rPr>
      </w:pPr>
    </w:p>
    <w:p w14:paraId="6B4A1388" w14:textId="77777777" w:rsidR="00031D1A" w:rsidRPr="00271CDB" w:rsidRDefault="00031D1A" w:rsidP="00031D1A">
      <w:pPr>
        <w:rPr>
          <w:rFonts w:ascii="Gineso Cond Book" w:hAnsi="Gineso Cond Book"/>
          <w:sz w:val="22"/>
          <w:szCs w:val="22"/>
        </w:rPr>
      </w:pPr>
    </w:p>
    <w:p w14:paraId="018D4072" w14:textId="25B43B2C"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Will your proposal produce cost savings for the </w:t>
      </w:r>
      <w:r w:rsidR="008F78A8">
        <w:rPr>
          <w:rFonts w:ascii="Gineso Cond Book" w:hAnsi="Gineso Cond Book"/>
          <w:sz w:val="22"/>
          <w:szCs w:val="22"/>
        </w:rPr>
        <w:t>u</w:t>
      </w:r>
      <w:r w:rsidRPr="00271CDB">
        <w:rPr>
          <w:rFonts w:ascii="Gineso Cond Book" w:hAnsi="Gineso Cond Book"/>
          <w:sz w:val="22"/>
          <w:szCs w:val="22"/>
        </w:rPr>
        <w:t xml:space="preserve">niversity? </w:t>
      </w:r>
      <w:r w:rsidR="008F78A8">
        <w:rPr>
          <w:rFonts w:ascii="Gineso Cond Book" w:hAnsi="Gineso Cond Book"/>
          <w:sz w:val="22"/>
          <w:szCs w:val="22"/>
        </w:rPr>
        <w:t xml:space="preserve"> </w:t>
      </w:r>
      <w:r w:rsidRPr="00271CDB">
        <w:rPr>
          <w:rFonts w:ascii="Gineso Cond Book" w:hAnsi="Gineso Cond Book"/>
          <w:sz w:val="22"/>
          <w:szCs w:val="22"/>
        </w:rPr>
        <w:t xml:space="preserve">If so, how much? </w:t>
      </w:r>
      <w:r w:rsidR="008F78A8">
        <w:rPr>
          <w:rFonts w:ascii="Gineso Cond Book" w:hAnsi="Gineso Cond Book"/>
          <w:sz w:val="22"/>
          <w:szCs w:val="22"/>
        </w:rPr>
        <w:t xml:space="preserve"> </w:t>
      </w:r>
      <w:r w:rsidRPr="00271CDB">
        <w:rPr>
          <w:rFonts w:ascii="Gineso Cond Book" w:hAnsi="Gineso Cond Book"/>
          <w:sz w:val="22"/>
          <w:szCs w:val="22"/>
        </w:rPr>
        <w:t>Please describe in adequate detail the basis for your savings estimate.</w:t>
      </w:r>
    </w:p>
    <w:p w14:paraId="19A9DF11" w14:textId="24DF40A1" w:rsidR="008F78A8" w:rsidRDefault="008F78A8" w:rsidP="00031D1A">
      <w:pPr>
        <w:rPr>
          <w:rFonts w:ascii="Gineso Cond Book" w:hAnsi="Gineso Cond Book"/>
          <w:sz w:val="22"/>
          <w:szCs w:val="22"/>
        </w:rPr>
      </w:pPr>
    </w:p>
    <w:p w14:paraId="23BF35D5" w14:textId="798101F2" w:rsidR="008F78A8" w:rsidRDefault="008F78A8" w:rsidP="00031D1A">
      <w:pPr>
        <w:rPr>
          <w:rFonts w:ascii="Gineso Cond Book" w:hAnsi="Gineso Cond Book"/>
          <w:sz w:val="22"/>
          <w:szCs w:val="22"/>
        </w:rPr>
      </w:pPr>
    </w:p>
    <w:p w14:paraId="65348B63" w14:textId="2BD43327" w:rsidR="008F78A8" w:rsidRDefault="008F78A8" w:rsidP="00031D1A">
      <w:pPr>
        <w:rPr>
          <w:rFonts w:ascii="Gineso Cond Book" w:hAnsi="Gineso Cond Book"/>
          <w:sz w:val="22"/>
          <w:szCs w:val="22"/>
        </w:rPr>
      </w:pPr>
    </w:p>
    <w:p w14:paraId="4859BA5D" w14:textId="354F6331" w:rsidR="008F78A8" w:rsidRDefault="008F78A8" w:rsidP="00031D1A">
      <w:pPr>
        <w:rPr>
          <w:rFonts w:ascii="Gineso Cond Book" w:hAnsi="Gineso Cond Book"/>
          <w:sz w:val="22"/>
          <w:szCs w:val="22"/>
        </w:rPr>
      </w:pPr>
    </w:p>
    <w:p w14:paraId="419D2DBC" w14:textId="45F06475" w:rsidR="008F78A8" w:rsidRDefault="008F78A8" w:rsidP="00031D1A">
      <w:pPr>
        <w:rPr>
          <w:rFonts w:ascii="Gineso Cond Book" w:hAnsi="Gineso Cond Book"/>
          <w:sz w:val="22"/>
          <w:szCs w:val="22"/>
        </w:rPr>
      </w:pPr>
    </w:p>
    <w:p w14:paraId="324AAA35" w14:textId="77777777" w:rsidR="008F78A8" w:rsidRPr="00271CDB" w:rsidRDefault="008F78A8" w:rsidP="00031D1A">
      <w:pPr>
        <w:rPr>
          <w:rFonts w:ascii="Gineso Cond Book" w:hAnsi="Gineso Cond Book"/>
          <w:sz w:val="22"/>
          <w:szCs w:val="22"/>
        </w:rPr>
      </w:pPr>
    </w:p>
    <w:p w14:paraId="2AAE5EF6" w14:textId="77777777" w:rsidR="00031D1A" w:rsidRPr="00271CDB" w:rsidRDefault="00031D1A" w:rsidP="00031D1A">
      <w:pPr>
        <w:rPr>
          <w:rFonts w:ascii="Gineso Cond Book" w:hAnsi="Gineso Cond Book"/>
          <w:sz w:val="22"/>
          <w:szCs w:val="22"/>
        </w:rPr>
      </w:pPr>
    </w:p>
    <w:p w14:paraId="6DAA83DD" w14:textId="0E4ED37D" w:rsidR="00031D1A" w:rsidRPr="00271CDB" w:rsidRDefault="00031D1A" w:rsidP="00031D1A">
      <w:pPr>
        <w:rPr>
          <w:rFonts w:ascii="Gineso Cond Book" w:hAnsi="Gineso Cond Book"/>
          <w:sz w:val="22"/>
          <w:szCs w:val="22"/>
        </w:rPr>
      </w:pPr>
    </w:p>
    <w:p w14:paraId="0E977A63" w14:textId="2435B3A2"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 xml:space="preserve">Is this funding request for a </w:t>
      </w:r>
      <w:r w:rsidR="008F78A8">
        <w:rPr>
          <w:rFonts w:ascii="Gineso Cond Book" w:hAnsi="Gineso Cond Book"/>
          <w:sz w:val="22"/>
          <w:szCs w:val="22"/>
        </w:rPr>
        <w:t>o</w:t>
      </w:r>
      <w:r w:rsidRPr="00271CDB">
        <w:rPr>
          <w:rFonts w:ascii="Gineso Cond Book" w:hAnsi="Gineso Cond Book"/>
          <w:sz w:val="22"/>
          <w:szCs w:val="22"/>
        </w:rPr>
        <w:t>ne-</w:t>
      </w:r>
      <w:r w:rsidR="008F78A8">
        <w:rPr>
          <w:rFonts w:ascii="Gineso Cond Book" w:hAnsi="Gineso Cond Book"/>
          <w:sz w:val="22"/>
          <w:szCs w:val="22"/>
        </w:rPr>
        <w:t>t</w:t>
      </w:r>
      <w:r w:rsidRPr="00271CDB">
        <w:rPr>
          <w:rFonts w:ascii="Gineso Cond Book" w:hAnsi="Gineso Cond Book"/>
          <w:sz w:val="22"/>
          <w:szCs w:val="22"/>
        </w:rPr>
        <w:t xml:space="preserve">ime need or an </w:t>
      </w:r>
      <w:r w:rsidR="008F78A8">
        <w:rPr>
          <w:rFonts w:ascii="Gineso Cond Book" w:hAnsi="Gineso Cond Book"/>
          <w:sz w:val="22"/>
          <w:szCs w:val="22"/>
        </w:rPr>
        <w:t>o</w:t>
      </w:r>
      <w:r w:rsidRPr="00271CDB">
        <w:rPr>
          <w:rFonts w:ascii="Gineso Cond Book" w:hAnsi="Gineso Cond Book"/>
          <w:sz w:val="22"/>
          <w:szCs w:val="22"/>
        </w:rPr>
        <w:t>ngoing need (please mark one)?</w:t>
      </w:r>
    </w:p>
    <w:p w14:paraId="3B20C882" w14:textId="24EA6866" w:rsidR="00031D1A" w:rsidRPr="00271CDB" w:rsidRDefault="00031D1A" w:rsidP="00031D1A">
      <w:pPr>
        <w:rPr>
          <w:rFonts w:ascii="Gineso Cond Book" w:hAnsi="Gineso Cond Book"/>
          <w:sz w:val="22"/>
          <w:szCs w:val="22"/>
        </w:rPr>
      </w:pPr>
    </w:p>
    <w:p w14:paraId="4FB3CD5F" w14:textId="312EC06A" w:rsidR="00031D1A" w:rsidRPr="00271CDB" w:rsidRDefault="00031D1A" w:rsidP="00031D1A">
      <w:pPr>
        <w:ind w:left="2160"/>
        <w:rPr>
          <w:rFonts w:ascii="Gineso Cond Book" w:hAnsi="Gineso Cond Book"/>
          <w:sz w:val="22"/>
          <w:szCs w:val="22"/>
        </w:rPr>
      </w:pPr>
      <w:r w:rsidRPr="00271CDB">
        <w:rPr>
          <w:rFonts w:ascii="Gineso Cond Book" w:hAnsi="Gineso Cond Book"/>
          <w:sz w:val="22"/>
          <w:szCs w:val="22"/>
        </w:rPr>
        <w:t>One-Time _____</w:t>
      </w:r>
      <w:r w:rsidRPr="00271CDB">
        <w:rPr>
          <w:rFonts w:ascii="Gineso Cond Book" w:hAnsi="Gineso Cond Book"/>
          <w:sz w:val="22"/>
          <w:szCs w:val="22"/>
        </w:rPr>
        <w:tab/>
      </w:r>
      <w:r w:rsidRPr="00271CDB">
        <w:rPr>
          <w:rFonts w:ascii="Gineso Cond Book" w:hAnsi="Gineso Cond Book"/>
          <w:sz w:val="22"/>
          <w:szCs w:val="22"/>
        </w:rPr>
        <w:tab/>
      </w:r>
      <w:r w:rsidRPr="00271CDB">
        <w:rPr>
          <w:rFonts w:ascii="Gineso Cond Book" w:hAnsi="Gineso Cond Book"/>
          <w:sz w:val="22"/>
          <w:szCs w:val="22"/>
        </w:rPr>
        <w:tab/>
      </w:r>
      <w:r w:rsidRPr="00271CDB">
        <w:rPr>
          <w:rFonts w:ascii="Gineso Cond Book" w:hAnsi="Gineso Cond Book"/>
          <w:sz w:val="22"/>
          <w:szCs w:val="22"/>
        </w:rPr>
        <w:tab/>
        <w:t>Ongoing _____</w:t>
      </w:r>
    </w:p>
    <w:p w14:paraId="3FFF12C1" w14:textId="7ED0F1F0" w:rsidR="00031D1A" w:rsidRDefault="00031D1A" w:rsidP="00031D1A">
      <w:pPr>
        <w:rPr>
          <w:rFonts w:ascii="Gineso Cond Book" w:hAnsi="Gineso Cond Book"/>
          <w:sz w:val="22"/>
          <w:szCs w:val="22"/>
        </w:rPr>
      </w:pPr>
    </w:p>
    <w:p w14:paraId="30DE8344" w14:textId="75707497" w:rsidR="00FC6399" w:rsidRDefault="00FC6399" w:rsidP="00031D1A">
      <w:pPr>
        <w:rPr>
          <w:rFonts w:ascii="Gineso Cond Book" w:hAnsi="Gineso Cond Book"/>
          <w:sz w:val="22"/>
          <w:szCs w:val="22"/>
        </w:rPr>
      </w:pPr>
    </w:p>
    <w:p w14:paraId="6C390245" w14:textId="10388031" w:rsidR="008F78A8" w:rsidRDefault="008F78A8" w:rsidP="00031D1A">
      <w:pPr>
        <w:rPr>
          <w:rFonts w:ascii="Gineso Cond Book" w:hAnsi="Gineso Cond Book"/>
          <w:sz w:val="22"/>
          <w:szCs w:val="22"/>
        </w:rPr>
      </w:pPr>
    </w:p>
    <w:p w14:paraId="629A8DBF" w14:textId="5E3CD032" w:rsidR="008F78A8" w:rsidRDefault="008F78A8" w:rsidP="00031D1A">
      <w:pPr>
        <w:rPr>
          <w:rFonts w:ascii="Gineso Cond Book" w:hAnsi="Gineso Cond Book"/>
          <w:sz w:val="22"/>
          <w:szCs w:val="22"/>
        </w:rPr>
      </w:pPr>
    </w:p>
    <w:p w14:paraId="5E0BF903" w14:textId="77777777" w:rsidR="008F78A8" w:rsidRDefault="008F78A8" w:rsidP="00031D1A">
      <w:pPr>
        <w:rPr>
          <w:rFonts w:ascii="Gineso Cond Book" w:hAnsi="Gineso Cond Book"/>
          <w:sz w:val="22"/>
          <w:szCs w:val="22"/>
        </w:rPr>
      </w:pPr>
    </w:p>
    <w:p w14:paraId="7459D106" w14:textId="77777777" w:rsidR="008F78A8" w:rsidRPr="00271CDB" w:rsidRDefault="008F78A8" w:rsidP="00031D1A">
      <w:pPr>
        <w:rPr>
          <w:rFonts w:ascii="Gineso Cond Book" w:hAnsi="Gineso Cond Book"/>
          <w:sz w:val="22"/>
          <w:szCs w:val="22"/>
        </w:rPr>
      </w:pPr>
    </w:p>
    <w:p w14:paraId="6BE677E6" w14:textId="69986677" w:rsidR="00031D1A" w:rsidRPr="00271CDB" w:rsidRDefault="00031D1A" w:rsidP="00031D1A">
      <w:pPr>
        <w:pStyle w:val="ListParagraph"/>
        <w:numPr>
          <w:ilvl w:val="0"/>
          <w:numId w:val="3"/>
        </w:numPr>
        <w:rPr>
          <w:rFonts w:ascii="Gineso Cond Book" w:hAnsi="Gineso Cond Book"/>
          <w:sz w:val="22"/>
          <w:szCs w:val="22"/>
        </w:rPr>
      </w:pPr>
      <w:r w:rsidRPr="00271CDB">
        <w:rPr>
          <w:rFonts w:ascii="Gineso Cond Book" w:hAnsi="Gineso Cond Book"/>
          <w:sz w:val="22"/>
          <w:szCs w:val="22"/>
        </w:rPr>
        <w:t>Is funding available for this request from another source? If yes, describe the funding (source, amount, etc.).</w:t>
      </w:r>
    </w:p>
    <w:p w14:paraId="1585D826" w14:textId="4AC1E260" w:rsidR="008F78A8" w:rsidRDefault="008F78A8" w:rsidP="00031D1A">
      <w:pPr>
        <w:rPr>
          <w:rFonts w:ascii="Gineso Cond Book" w:hAnsi="Gineso Cond Book"/>
          <w:sz w:val="22"/>
          <w:szCs w:val="22"/>
        </w:rPr>
      </w:pPr>
    </w:p>
    <w:p w14:paraId="0B165C0A" w14:textId="77777777" w:rsidR="008F78A8" w:rsidRPr="00271CDB" w:rsidRDefault="008F78A8" w:rsidP="00031D1A">
      <w:pPr>
        <w:rPr>
          <w:rFonts w:ascii="Gineso Cond Book" w:hAnsi="Gineso Cond Book"/>
          <w:sz w:val="22"/>
          <w:szCs w:val="22"/>
        </w:rPr>
      </w:pPr>
    </w:p>
    <w:p w14:paraId="39C854B7" w14:textId="227AB27F" w:rsidR="00031D1A" w:rsidRDefault="00031D1A" w:rsidP="00031D1A">
      <w:pPr>
        <w:rPr>
          <w:rFonts w:ascii="Gineso Cond Book" w:hAnsi="Gineso Cond Book"/>
          <w:sz w:val="22"/>
          <w:szCs w:val="22"/>
        </w:rPr>
      </w:pPr>
    </w:p>
    <w:p w14:paraId="581E88AE" w14:textId="266E4D2F" w:rsidR="008F78A8" w:rsidRDefault="008F78A8" w:rsidP="00031D1A">
      <w:pPr>
        <w:rPr>
          <w:rFonts w:ascii="Gineso Cond Book" w:hAnsi="Gineso Cond Book"/>
          <w:sz w:val="22"/>
          <w:szCs w:val="22"/>
        </w:rPr>
      </w:pPr>
    </w:p>
    <w:p w14:paraId="7093D2F9" w14:textId="0C5CC2AE" w:rsidR="008F78A8" w:rsidRDefault="008F78A8" w:rsidP="00031D1A">
      <w:pPr>
        <w:rPr>
          <w:rFonts w:ascii="Gineso Cond Book" w:hAnsi="Gineso Cond Book"/>
          <w:sz w:val="22"/>
          <w:szCs w:val="22"/>
        </w:rPr>
      </w:pPr>
    </w:p>
    <w:p w14:paraId="5DA557D7" w14:textId="2B27A9A6" w:rsidR="008F78A8" w:rsidRDefault="008F78A8" w:rsidP="00031D1A">
      <w:pPr>
        <w:rPr>
          <w:rFonts w:ascii="Gineso Cond Book" w:hAnsi="Gineso Cond Book"/>
          <w:sz w:val="22"/>
          <w:szCs w:val="22"/>
        </w:rPr>
      </w:pPr>
    </w:p>
    <w:p w14:paraId="2BA41747" w14:textId="77777777" w:rsidR="008F78A8" w:rsidRDefault="008F78A8" w:rsidP="00031D1A">
      <w:pPr>
        <w:rPr>
          <w:rFonts w:ascii="Gineso Cond Book" w:hAnsi="Gineso Cond Book"/>
          <w:sz w:val="22"/>
          <w:szCs w:val="22"/>
        </w:rPr>
      </w:pPr>
    </w:p>
    <w:p w14:paraId="24312791" w14:textId="1A324B52" w:rsidR="008F78A8" w:rsidRDefault="008F78A8" w:rsidP="00031D1A">
      <w:pPr>
        <w:rPr>
          <w:rFonts w:ascii="Gineso Cond Book" w:hAnsi="Gineso Cond Book"/>
          <w:sz w:val="22"/>
          <w:szCs w:val="22"/>
        </w:rPr>
      </w:pPr>
    </w:p>
    <w:p w14:paraId="16804F60" w14:textId="5371CD65" w:rsidR="00101E7F" w:rsidRDefault="00101E7F" w:rsidP="00031D1A">
      <w:pPr>
        <w:rPr>
          <w:rFonts w:ascii="Gineso Cond Book" w:hAnsi="Gineso Cond Book"/>
          <w:sz w:val="22"/>
          <w:szCs w:val="22"/>
        </w:rPr>
      </w:pPr>
    </w:p>
    <w:p w14:paraId="4FE18C62" w14:textId="1AD36CA3" w:rsidR="00101E7F" w:rsidRDefault="00101E7F" w:rsidP="00031D1A">
      <w:pPr>
        <w:rPr>
          <w:rFonts w:ascii="Gineso Cond Book" w:hAnsi="Gineso Cond Book"/>
          <w:sz w:val="22"/>
          <w:szCs w:val="22"/>
        </w:rPr>
      </w:pPr>
    </w:p>
    <w:p w14:paraId="3BFB654F" w14:textId="366A551A" w:rsidR="00101E7F" w:rsidRDefault="00101E7F" w:rsidP="00031D1A">
      <w:pPr>
        <w:rPr>
          <w:rFonts w:ascii="Gineso Cond Book" w:hAnsi="Gineso Cond Book"/>
          <w:sz w:val="22"/>
          <w:szCs w:val="22"/>
        </w:rPr>
      </w:pPr>
    </w:p>
    <w:p w14:paraId="284F9246" w14:textId="77777777" w:rsidR="00101E7F" w:rsidRDefault="00101E7F" w:rsidP="00031D1A">
      <w:pPr>
        <w:rPr>
          <w:rFonts w:ascii="Gineso Cond Book" w:hAnsi="Gineso Cond Book"/>
          <w:sz w:val="22"/>
          <w:szCs w:val="22"/>
        </w:rPr>
      </w:pPr>
    </w:p>
    <w:p w14:paraId="61DDACBC" w14:textId="77777777" w:rsidR="008F78A8" w:rsidRPr="00271CDB" w:rsidRDefault="008F78A8" w:rsidP="00031D1A">
      <w:pPr>
        <w:rPr>
          <w:rFonts w:ascii="Gineso Cond Book" w:hAnsi="Gineso Cond Book"/>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8"/>
        <w:gridCol w:w="236"/>
        <w:gridCol w:w="1516"/>
      </w:tblGrid>
      <w:tr w:rsidR="00031D1A" w:rsidRPr="00D71717" w14:paraId="434B1F66" w14:textId="77777777" w:rsidTr="00386A1C">
        <w:trPr>
          <w:cantSplit/>
          <w:trHeight w:val="70"/>
        </w:trPr>
        <w:tc>
          <w:tcPr>
            <w:tcW w:w="9350" w:type="dxa"/>
            <w:gridSpan w:val="3"/>
            <w:tcBorders>
              <w:top w:val="nil"/>
              <w:left w:val="nil"/>
              <w:bottom w:val="nil"/>
              <w:right w:val="nil"/>
            </w:tcBorders>
          </w:tcPr>
          <w:p w14:paraId="26D86A23" w14:textId="08922C70" w:rsidR="00031D1A" w:rsidRPr="00271CDB" w:rsidRDefault="00031D1A" w:rsidP="00386A1C">
            <w:pPr>
              <w:jc w:val="right"/>
              <w:rPr>
                <w:rFonts w:ascii="Gineso Cond Book" w:hAnsi="Gineso Cond Book" w:cs="Arial"/>
                <w:i/>
              </w:rPr>
            </w:pPr>
          </w:p>
          <w:p w14:paraId="3A6BF962" w14:textId="16873316" w:rsidR="00FC6399" w:rsidRDefault="00FC6399" w:rsidP="00386A1C">
            <w:pPr>
              <w:jc w:val="center"/>
              <w:rPr>
                <w:rFonts w:ascii="Gineso Cond Book" w:hAnsi="Gineso Cond Book" w:cs="Arial"/>
                <w:b/>
              </w:rPr>
            </w:pPr>
            <w:r w:rsidRPr="00FC6399">
              <w:rPr>
                <w:rFonts w:ascii="Gineso Cond Book" w:hAnsi="Gineso Cond Book" w:cs="Arial"/>
                <w:b/>
              </w:rPr>
              <w:t>GREEN RFP SUBMISSION FORM</w:t>
            </w:r>
            <w:r w:rsidRPr="00FC6399" w:rsidDel="00FC6399">
              <w:rPr>
                <w:rFonts w:ascii="Gineso Cond Book" w:hAnsi="Gineso Cond Book" w:cs="Arial"/>
                <w:b/>
              </w:rPr>
              <w:t xml:space="preserve"> </w:t>
            </w:r>
          </w:p>
          <w:p w14:paraId="77112934" w14:textId="59194B56" w:rsidR="00031D1A" w:rsidRPr="00271CDB" w:rsidRDefault="00031D1A" w:rsidP="00386A1C">
            <w:pPr>
              <w:jc w:val="center"/>
              <w:rPr>
                <w:rFonts w:ascii="Gineso Cond Book" w:hAnsi="Gineso Cond Book" w:cs="Arial"/>
                <w:b/>
              </w:rPr>
            </w:pPr>
            <w:r w:rsidRPr="00271CDB">
              <w:rPr>
                <w:rFonts w:ascii="Gineso Cond Book" w:hAnsi="Gineso Cond Book" w:cs="Arial"/>
                <w:b/>
              </w:rPr>
              <w:t>(Continued)</w:t>
            </w:r>
          </w:p>
          <w:p w14:paraId="68669ABC" w14:textId="77777777" w:rsidR="00031D1A" w:rsidRPr="00271CDB" w:rsidRDefault="00031D1A" w:rsidP="00386A1C">
            <w:pPr>
              <w:jc w:val="right"/>
              <w:rPr>
                <w:rFonts w:ascii="Gineso Cond Book" w:hAnsi="Gineso Cond Book" w:cs="Arial"/>
                <w:sz w:val="18"/>
                <w:szCs w:val="18"/>
              </w:rPr>
            </w:pPr>
          </w:p>
        </w:tc>
      </w:tr>
      <w:tr w:rsidR="00031D1A" w:rsidRPr="00D71717" w14:paraId="0E20F611" w14:textId="77777777" w:rsidTr="00271CDB">
        <w:trPr>
          <w:cantSplit/>
        </w:trPr>
        <w:tc>
          <w:tcPr>
            <w:tcW w:w="9350" w:type="dxa"/>
            <w:gridSpan w:val="3"/>
            <w:tcBorders>
              <w:top w:val="single" w:sz="4" w:space="0" w:color="auto"/>
              <w:left w:val="single" w:sz="4" w:space="0" w:color="auto"/>
              <w:bottom w:val="single" w:sz="4" w:space="0" w:color="auto"/>
              <w:right w:val="single" w:sz="4" w:space="0" w:color="auto"/>
            </w:tcBorders>
            <w:shd w:val="clear" w:color="auto" w:fill="006600"/>
            <w:hideMark/>
          </w:tcPr>
          <w:p w14:paraId="3400649F" w14:textId="77777777" w:rsidR="00031D1A" w:rsidRPr="00271CDB" w:rsidRDefault="00031D1A" w:rsidP="00386A1C">
            <w:pPr>
              <w:spacing w:before="100" w:beforeAutospacing="1" w:after="100" w:afterAutospacing="1" w:line="276" w:lineRule="auto"/>
              <w:outlineLvl w:val="2"/>
              <w:rPr>
                <w:rFonts w:ascii="Gineso Cond Book" w:hAnsi="Gineso Cond Book" w:cs="Arial"/>
                <w:b/>
                <w:bCs/>
                <w:sz w:val="18"/>
                <w:szCs w:val="18"/>
                <w:u w:val="single"/>
              </w:rPr>
            </w:pPr>
            <w:r w:rsidRPr="00271CDB">
              <w:rPr>
                <w:rFonts w:ascii="Gineso Cond Book" w:hAnsi="Gineso Cond Book" w:cs="Arial"/>
                <w:b/>
                <w:bCs/>
                <w:sz w:val="18"/>
                <w:szCs w:val="18"/>
                <w:u w:val="single"/>
              </w:rPr>
              <w:t>Part IV- Requestors/Reviewers</w:t>
            </w:r>
          </w:p>
        </w:tc>
      </w:tr>
      <w:tr w:rsidR="00031D1A" w:rsidRPr="00D71717" w14:paraId="0233F1AE" w14:textId="77777777" w:rsidTr="00386A1C">
        <w:trPr>
          <w:cantSplit/>
          <w:trHeight w:val="908"/>
        </w:trPr>
        <w:tc>
          <w:tcPr>
            <w:tcW w:w="7598" w:type="dxa"/>
            <w:tcBorders>
              <w:top w:val="single" w:sz="4" w:space="0" w:color="auto"/>
              <w:left w:val="single" w:sz="4" w:space="0" w:color="auto"/>
              <w:bottom w:val="single" w:sz="4" w:space="0" w:color="auto"/>
              <w:right w:val="nil"/>
            </w:tcBorders>
            <w:hideMark/>
          </w:tcPr>
          <w:p w14:paraId="218C9689" w14:textId="77777777" w:rsidR="00031D1A" w:rsidRPr="00271CDB" w:rsidRDefault="00031D1A" w:rsidP="00386A1C">
            <w:pPr>
              <w:spacing w:line="276" w:lineRule="auto"/>
              <w:rPr>
                <w:rFonts w:ascii="Gineso Cond Book" w:hAnsi="Gineso Cond Book" w:cs="Arial"/>
                <w:sz w:val="18"/>
                <w:szCs w:val="18"/>
              </w:rPr>
            </w:pPr>
          </w:p>
          <w:p w14:paraId="2977CDA1" w14:textId="77777777" w:rsidR="00031D1A" w:rsidRPr="00271CDB" w:rsidRDefault="00031D1A" w:rsidP="00386A1C">
            <w:pPr>
              <w:spacing w:line="276" w:lineRule="auto"/>
              <w:rPr>
                <w:rFonts w:ascii="Gineso Cond Book" w:hAnsi="Gineso Cond Book" w:cs="Arial"/>
                <w:sz w:val="18"/>
                <w:szCs w:val="18"/>
              </w:rPr>
            </w:pPr>
          </w:p>
          <w:p w14:paraId="74185461" w14:textId="77777777" w:rsidR="00031D1A" w:rsidRPr="00271CDB" w:rsidRDefault="00031D1A" w:rsidP="00386A1C">
            <w:pPr>
              <w:spacing w:line="276" w:lineRule="auto"/>
              <w:rPr>
                <w:rFonts w:ascii="Gineso Cond Book" w:hAnsi="Gineso Cond Book" w:cs="Arial"/>
                <w:sz w:val="18"/>
                <w:szCs w:val="18"/>
              </w:rPr>
            </w:pPr>
          </w:p>
          <w:p w14:paraId="646A0499" w14:textId="77777777" w:rsidR="00031D1A" w:rsidRPr="00271CDB" w:rsidRDefault="00031D1A" w:rsidP="00386A1C">
            <w:pPr>
              <w:spacing w:line="276" w:lineRule="auto"/>
              <w:rPr>
                <w:rFonts w:ascii="Gineso Cond Book" w:hAnsi="Gineso Cond Book" w:cs="Arial"/>
                <w:sz w:val="18"/>
                <w:szCs w:val="18"/>
              </w:rPr>
            </w:pPr>
          </w:p>
          <w:p w14:paraId="523F490F"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Prepared By (Name of Contact for Student Organization)</w:t>
            </w:r>
          </w:p>
        </w:tc>
        <w:tc>
          <w:tcPr>
            <w:tcW w:w="236" w:type="dxa"/>
            <w:tcBorders>
              <w:top w:val="single" w:sz="4" w:space="0" w:color="auto"/>
              <w:left w:val="nil"/>
              <w:bottom w:val="single" w:sz="4" w:space="0" w:color="auto"/>
              <w:right w:val="nil"/>
            </w:tcBorders>
          </w:tcPr>
          <w:p w14:paraId="60E2985E" w14:textId="77777777" w:rsidR="00031D1A" w:rsidRPr="00271CDB" w:rsidRDefault="00031D1A" w:rsidP="00386A1C">
            <w:pPr>
              <w:spacing w:line="276" w:lineRule="auto"/>
              <w:rPr>
                <w:rFonts w:ascii="Gineso Cond Book" w:hAnsi="Gineso Cond Book" w:cs="Arial"/>
                <w:sz w:val="18"/>
                <w:szCs w:val="18"/>
              </w:rPr>
            </w:pPr>
          </w:p>
        </w:tc>
        <w:tc>
          <w:tcPr>
            <w:tcW w:w="1516" w:type="dxa"/>
            <w:tcBorders>
              <w:top w:val="single" w:sz="4" w:space="0" w:color="auto"/>
              <w:left w:val="nil"/>
              <w:bottom w:val="single" w:sz="4" w:space="0" w:color="auto"/>
              <w:right w:val="single" w:sz="4" w:space="0" w:color="auto"/>
            </w:tcBorders>
            <w:hideMark/>
          </w:tcPr>
          <w:p w14:paraId="6FFC38C5" w14:textId="77777777" w:rsidR="00031D1A" w:rsidRPr="00271CDB" w:rsidRDefault="00031D1A" w:rsidP="00386A1C">
            <w:pPr>
              <w:spacing w:line="276" w:lineRule="auto"/>
              <w:rPr>
                <w:rFonts w:ascii="Gineso Cond Book" w:hAnsi="Gineso Cond Book" w:cs="Arial"/>
                <w:sz w:val="18"/>
                <w:szCs w:val="18"/>
              </w:rPr>
            </w:pPr>
          </w:p>
          <w:p w14:paraId="3A1AC99D" w14:textId="77777777" w:rsidR="00031D1A" w:rsidRPr="00271CDB" w:rsidRDefault="00031D1A" w:rsidP="00386A1C">
            <w:pPr>
              <w:spacing w:line="276" w:lineRule="auto"/>
              <w:rPr>
                <w:rFonts w:ascii="Gineso Cond Book" w:hAnsi="Gineso Cond Book" w:cs="Arial"/>
                <w:sz w:val="18"/>
                <w:szCs w:val="18"/>
              </w:rPr>
            </w:pPr>
          </w:p>
          <w:p w14:paraId="30B5632E" w14:textId="77777777" w:rsidR="00031D1A" w:rsidRPr="00271CDB" w:rsidRDefault="00031D1A" w:rsidP="00386A1C">
            <w:pPr>
              <w:spacing w:line="276" w:lineRule="auto"/>
              <w:rPr>
                <w:rFonts w:ascii="Gineso Cond Book" w:hAnsi="Gineso Cond Book" w:cs="Arial"/>
                <w:sz w:val="18"/>
                <w:szCs w:val="18"/>
              </w:rPr>
            </w:pPr>
          </w:p>
          <w:p w14:paraId="39AA98B4" w14:textId="77777777" w:rsidR="00031D1A" w:rsidRPr="00271CDB" w:rsidRDefault="00031D1A" w:rsidP="00386A1C">
            <w:pPr>
              <w:spacing w:line="276" w:lineRule="auto"/>
              <w:rPr>
                <w:rFonts w:ascii="Gineso Cond Book" w:hAnsi="Gineso Cond Book" w:cs="Arial"/>
                <w:sz w:val="18"/>
                <w:szCs w:val="18"/>
              </w:rPr>
            </w:pPr>
          </w:p>
          <w:p w14:paraId="60B105AF"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Date</w:t>
            </w:r>
          </w:p>
        </w:tc>
      </w:tr>
      <w:tr w:rsidR="00031D1A" w:rsidRPr="00D71717" w14:paraId="10B18BE0" w14:textId="77777777" w:rsidTr="00386A1C">
        <w:trPr>
          <w:cantSplit/>
          <w:trHeight w:val="2465"/>
        </w:trPr>
        <w:tc>
          <w:tcPr>
            <w:tcW w:w="7598" w:type="dxa"/>
            <w:tcBorders>
              <w:top w:val="single" w:sz="4" w:space="0" w:color="auto"/>
              <w:left w:val="single" w:sz="4" w:space="0" w:color="auto"/>
              <w:bottom w:val="single" w:sz="4" w:space="0" w:color="auto"/>
              <w:right w:val="nil"/>
            </w:tcBorders>
            <w:hideMark/>
          </w:tcPr>
          <w:p w14:paraId="1DCB514B" w14:textId="77777777" w:rsidR="00031D1A" w:rsidRPr="00271CDB" w:rsidRDefault="00031D1A" w:rsidP="00386A1C">
            <w:pPr>
              <w:spacing w:line="276" w:lineRule="auto"/>
              <w:rPr>
                <w:rFonts w:ascii="Gineso Cond Book" w:hAnsi="Gineso Cond Book" w:cs="Arial"/>
                <w:sz w:val="18"/>
                <w:szCs w:val="18"/>
              </w:rPr>
            </w:pPr>
          </w:p>
          <w:p w14:paraId="1BFA5CC1" w14:textId="77777777" w:rsidR="00031D1A" w:rsidRPr="00271CDB" w:rsidRDefault="00031D1A" w:rsidP="00386A1C">
            <w:pPr>
              <w:spacing w:line="276" w:lineRule="auto"/>
              <w:rPr>
                <w:rFonts w:ascii="Gineso Cond Book" w:hAnsi="Gineso Cond Book" w:cs="Arial"/>
                <w:sz w:val="18"/>
                <w:szCs w:val="18"/>
              </w:rPr>
            </w:pPr>
          </w:p>
          <w:p w14:paraId="6EC50C90" w14:textId="77777777" w:rsidR="00031D1A" w:rsidRPr="00271CDB" w:rsidRDefault="00031D1A" w:rsidP="00386A1C">
            <w:pPr>
              <w:spacing w:line="276" w:lineRule="auto"/>
              <w:rPr>
                <w:rFonts w:ascii="Gineso Cond Book" w:hAnsi="Gineso Cond Book" w:cs="Arial"/>
                <w:sz w:val="18"/>
                <w:szCs w:val="18"/>
              </w:rPr>
            </w:pPr>
          </w:p>
          <w:p w14:paraId="187FCFD9" w14:textId="77777777" w:rsidR="00031D1A" w:rsidRPr="00271CDB" w:rsidRDefault="00031D1A" w:rsidP="00386A1C">
            <w:pPr>
              <w:spacing w:line="276" w:lineRule="auto"/>
              <w:rPr>
                <w:rFonts w:ascii="Gineso Cond Book" w:hAnsi="Gineso Cond Book" w:cs="Arial"/>
                <w:sz w:val="18"/>
                <w:szCs w:val="18"/>
              </w:rPr>
            </w:pPr>
          </w:p>
          <w:p w14:paraId="7A558215"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noProof/>
              </w:rPr>
              <mc:AlternateContent>
                <mc:Choice Requires="wps">
                  <w:drawing>
                    <wp:anchor distT="4294967295" distB="4294967295" distL="114300" distR="114300" simplePos="0" relativeHeight="251659264" behindDoc="0" locked="0" layoutInCell="1" allowOverlap="1" wp14:anchorId="3F7AB873" wp14:editId="6202F5DB">
                      <wp:simplePos x="0" y="0"/>
                      <wp:positionH relativeFrom="column">
                        <wp:posOffset>-71755</wp:posOffset>
                      </wp:positionH>
                      <wp:positionV relativeFrom="paragraph">
                        <wp:posOffset>161924</wp:posOffset>
                      </wp:positionV>
                      <wp:extent cx="5943600" cy="952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B39D"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75pt" to="46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"/>
                  </w:pict>
                </mc:Fallback>
              </mc:AlternateContent>
            </w:r>
            <w:r w:rsidRPr="00271CDB">
              <w:rPr>
                <w:rFonts w:ascii="Gineso Cond Book" w:hAnsi="Gineso Cond Book" w:cs="Arial"/>
                <w:sz w:val="18"/>
                <w:szCs w:val="18"/>
              </w:rPr>
              <w:t>Reviewed By (Name of Appropriate University Official)</w:t>
            </w:r>
          </w:p>
          <w:p w14:paraId="3D6C600E" w14:textId="77777777" w:rsidR="00031D1A" w:rsidRPr="00271CDB" w:rsidRDefault="00031D1A" w:rsidP="00386A1C">
            <w:pPr>
              <w:spacing w:line="276" w:lineRule="auto"/>
              <w:rPr>
                <w:rFonts w:ascii="Gineso Cond Book" w:hAnsi="Gineso Cond Book" w:cs="Arial"/>
                <w:sz w:val="18"/>
                <w:szCs w:val="18"/>
              </w:rPr>
            </w:pPr>
          </w:p>
          <w:p w14:paraId="01ADDFD1" w14:textId="77777777" w:rsidR="00031D1A" w:rsidRPr="00271CDB" w:rsidRDefault="00031D1A" w:rsidP="00386A1C">
            <w:pPr>
              <w:spacing w:line="276" w:lineRule="auto"/>
              <w:rPr>
                <w:rFonts w:ascii="Gineso Cond Book" w:hAnsi="Gineso Cond Book" w:cs="Arial"/>
                <w:sz w:val="18"/>
                <w:szCs w:val="18"/>
              </w:rPr>
            </w:pPr>
          </w:p>
          <w:p w14:paraId="06700987" w14:textId="77777777" w:rsidR="00031D1A" w:rsidRPr="00271CDB" w:rsidRDefault="00031D1A" w:rsidP="00386A1C">
            <w:pPr>
              <w:spacing w:line="276" w:lineRule="auto"/>
              <w:rPr>
                <w:rFonts w:ascii="Gineso Cond Book" w:hAnsi="Gineso Cond Book" w:cs="Arial"/>
                <w:sz w:val="18"/>
                <w:szCs w:val="18"/>
              </w:rPr>
            </w:pPr>
          </w:p>
          <w:p w14:paraId="132A4728" w14:textId="77777777" w:rsidR="00031D1A" w:rsidRPr="00271CDB" w:rsidRDefault="00031D1A" w:rsidP="00386A1C">
            <w:pPr>
              <w:spacing w:line="276" w:lineRule="auto"/>
              <w:rPr>
                <w:rFonts w:ascii="Gineso Cond Book" w:hAnsi="Gineso Cond Book" w:cs="Arial"/>
                <w:sz w:val="18"/>
                <w:szCs w:val="18"/>
              </w:rPr>
            </w:pPr>
          </w:p>
          <w:p w14:paraId="57F87C19" w14:textId="08BC1B12"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 xml:space="preserve">Reviewed By (Name of Office of </w:t>
            </w:r>
            <w:r w:rsidR="008F78A8">
              <w:rPr>
                <w:rFonts w:ascii="Gineso Cond Book" w:hAnsi="Gineso Cond Book" w:cs="Arial"/>
                <w:sz w:val="18"/>
                <w:szCs w:val="18"/>
              </w:rPr>
              <w:t xml:space="preserve">Climate Action, </w:t>
            </w:r>
            <w:r w:rsidRPr="00271CDB">
              <w:rPr>
                <w:rFonts w:ascii="Gineso Cond Book" w:hAnsi="Gineso Cond Book" w:cs="Arial"/>
                <w:sz w:val="18"/>
                <w:szCs w:val="18"/>
              </w:rPr>
              <w:t>Sustainability</w:t>
            </w:r>
            <w:r w:rsidR="008F78A8">
              <w:rPr>
                <w:rFonts w:ascii="Gineso Cond Book" w:hAnsi="Gineso Cond Book" w:cs="Arial"/>
                <w:sz w:val="18"/>
                <w:szCs w:val="18"/>
              </w:rPr>
              <w:t>, and Energy</w:t>
            </w:r>
            <w:r w:rsidRPr="00271CDB">
              <w:rPr>
                <w:rFonts w:ascii="Gineso Cond Book" w:hAnsi="Gineso Cond Book" w:cs="Arial"/>
                <w:sz w:val="18"/>
                <w:szCs w:val="18"/>
              </w:rPr>
              <w:t xml:space="preserve"> Representative)                                                                                                                                  </w:t>
            </w:r>
          </w:p>
        </w:tc>
        <w:tc>
          <w:tcPr>
            <w:tcW w:w="236" w:type="dxa"/>
            <w:tcBorders>
              <w:top w:val="single" w:sz="4" w:space="0" w:color="auto"/>
              <w:left w:val="nil"/>
              <w:bottom w:val="single" w:sz="4" w:space="0" w:color="auto"/>
              <w:right w:val="nil"/>
            </w:tcBorders>
          </w:tcPr>
          <w:p w14:paraId="72BDACF9" w14:textId="77777777" w:rsidR="00031D1A" w:rsidRPr="00271CDB" w:rsidRDefault="00031D1A" w:rsidP="00386A1C">
            <w:pPr>
              <w:spacing w:line="276" w:lineRule="auto"/>
              <w:rPr>
                <w:rFonts w:ascii="Gineso Cond Book" w:hAnsi="Gineso Cond Book" w:cs="Arial"/>
                <w:sz w:val="18"/>
                <w:szCs w:val="18"/>
              </w:rPr>
            </w:pPr>
          </w:p>
        </w:tc>
        <w:tc>
          <w:tcPr>
            <w:tcW w:w="1516" w:type="dxa"/>
            <w:tcBorders>
              <w:top w:val="single" w:sz="4" w:space="0" w:color="auto"/>
              <w:left w:val="nil"/>
              <w:bottom w:val="single" w:sz="4" w:space="0" w:color="auto"/>
              <w:right w:val="single" w:sz="4" w:space="0" w:color="auto"/>
            </w:tcBorders>
            <w:hideMark/>
          </w:tcPr>
          <w:p w14:paraId="71A1C58A" w14:textId="77777777" w:rsidR="00031D1A" w:rsidRPr="00271CDB" w:rsidRDefault="00031D1A" w:rsidP="00386A1C">
            <w:pPr>
              <w:spacing w:line="276" w:lineRule="auto"/>
              <w:rPr>
                <w:rFonts w:ascii="Gineso Cond Book" w:hAnsi="Gineso Cond Book" w:cs="Arial"/>
                <w:sz w:val="18"/>
                <w:szCs w:val="18"/>
              </w:rPr>
            </w:pPr>
          </w:p>
          <w:p w14:paraId="66242D5A" w14:textId="77777777" w:rsidR="00031D1A" w:rsidRPr="00271CDB" w:rsidRDefault="00031D1A" w:rsidP="00386A1C">
            <w:pPr>
              <w:spacing w:line="276" w:lineRule="auto"/>
              <w:rPr>
                <w:rFonts w:ascii="Gineso Cond Book" w:hAnsi="Gineso Cond Book" w:cs="Arial"/>
                <w:sz w:val="18"/>
                <w:szCs w:val="18"/>
              </w:rPr>
            </w:pPr>
          </w:p>
          <w:p w14:paraId="14ECB708" w14:textId="77777777" w:rsidR="00031D1A" w:rsidRPr="00271CDB" w:rsidRDefault="00031D1A" w:rsidP="00386A1C">
            <w:pPr>
              <w:spacing w:line="276" w:lineRule="auto"/>
              <w:rPr>
                <w:rFonts w:ascii="Gineso Cond Book" w:hAnsi="Gineso Cond Book" w:cs="Arial"/>
                <w:sz w:val="18"/>
                <w:szCs w:val="18"/>
              </w:rPr>
            </w:pPr>
          </w:p>
          <w:p w14:paraId="58365F82" w14:textId="77777777" w:rsidR="00031D1A" w:rsidRPr="00271CDB" w:rsidRDefault="00031D1A" w:rsidP="00386A1C">
            <w:pPr>
              <w:spacing w:line="276" w:lineRule="auto"/>
              <w:rPr>
                <w:rFonts w:ascii="Gineso Cond Book" w:hAnsi="Gineso Cond Book" w:cs="Arial"/>
                <w:sz w:val="18"/>
                <w:szCs w:val="18"/>
              </w:rPr>
            </w:pPr>
          </w:p>
          <w:p w14:paraId="38FAE182" w14:textId="77777777" w:rsidR="00031D1A" w:rsidRPr="00271CDB" w:rsidRDefault="00031D1A" w:rsidP="00386A1C">
            <w:pPr>
              <w:spacing w:line="276" w:lineRule="auto"/>
              <w:rPr>
                <w:rFonts w:ascii="Gineso Cond Book" w:hAnsi="Gineso Cond Book" w:cs="Arial"/>
                <w:sz w:val="18"/>
                <w:szCs w:val="18"/>
              </w:rPr>
            </w:pPr>
            <w:r w:rsidRPr="00271CDB">
              <w:rPr>
                <w:rFonts w:ascii="Gineso Cond Book" w:hAnsi="Gineso Cond Book" w:cs="Arial"/>
                <w:sz w:val="18"/>
                <w:szCs w:val="18"/>
              </w:rPr>
              <w:t>Date</w:t>
            </w:r>
          </w:p>
          <w:p w14:paraId="0BAA058E" w14:textId="77777777" w:rsidR="00031D1A" w:rsidRPr="00271CDB" w:rsidRDefault="00031D1A" w:rsidP="00386A1C">
            <w:pPr>
              <w:rPr>
                <w:rFonts w:ascii="Gineso Cond Book" w:hAnsi="Gineso Cond Book" w:cs="Arial"/>
                <w:sz w:val="18"/>
                <w:szCs w:val="18"/>
              </w:rPr>
            </w:pPr>
          </w:p>
          <w:p w14:paraId="14A3DD73" w14:textId="77777777" w:rsidR="00031D1A" w:rsidRPr="00271CDB" w:rsidRDefault="00031D1A" w:rsidP="00386A1C">
            <w:pPr>
              <w:rPr>
                <w:rFonts w:ascii="Gineso Cond Book" w:hAnsi="Gineso Cond Book" w:cs="Arial"/>
                <w:sz w:val="18"/>
                <w:szCs w:val="18"/>
              </w:rPr>
            </w:pPr>
          </w:p>
          <w:p w14:paraId="6D73357A" w14:textId="77777777" w:rsidR="00031D1A" w:rsidRPr="00271CDB" w:rsidRDefault="00031D1A" w:rsidP="00386A1C">
            <w:pPr>
              <w:rPr>
                <w:rFonts w:ascii="Gineso Cond Book" w:hAnsi="Gineso Cond Book" w:cs="Arial"/>
                <w:sz w:val="18"/>
                <w:szCs w:val="18"/>
              </w:rPr>
            </w:pPr>
          </w:p>
          <w:p w14:paraId="77D78C11" w14:textId="77777777" w:rsidR="00031D1A" w:rsidRPr="00271CDB" w:rsidRDefault="00031D1A" w:rsidP="00386A1C">
            <w:pPr>
              <w:rPr>
                <w:rFonts w:ascii="Gineso Cond Book" w:hAnsi="Gineso Cond Book" w:cs="Arial"/>
                <w:sz w:val="18"/>
                <w:szCs w:val="18"/>
              </w:rPr>
            </w:pPr>
          </w:p>
          <w:p w14:paraId="23256708" w14:textId="77777777" w:rsidR="00031D1A" w:rsidRPr="00271CDB" w:rsidRDefault="00031D1A" w:rsidP="00386A1C">
            <w:pPr>
              <w:rPr>
                <w:rFonts w:ascii="Gineso Cond Book" w:hAnsi="Gineso Cond Book" w:cs="Arial"/>
                <w:sz w:val="18"/>
                <w:szCs w:val="18"/>
              </w:rPr>
            </w:pPr>
          </w:p>
          <w:p w14:paraId="6CEE654F" w14:textId="77777777" w:rsidR="00031D1A" w:rsidRPr="00271CDB" w:rsidRDefault="00031D1A" w:rsidP="00386A1C">
            <w:pPr>
              <w:rPr>
                <w:rFonts w:ascii="Gineso Cond Book" w:hAnsi="Gineso Cond Book" w:cs="Arial"/>
                <w:sz w:val="18"/>
                <w:szCs w:val="18"/>
              </w:rPr>
            </w:pPr>
            <w:r w:rsidRPr="00271CDB">
              <w:rPr>
                <w:rFonts w:ascii="Gineso Cond Book" w:hAnsi="Gineso Cond Book" w:cs="Arial"/>
                <w:sz w:val="18"/>
                <w:szCs w:val="18"/>
              </w:rPr>
              <w:t>Date</w:t>
            </w:r>
          </w:p>
        </w:tc>
      </w:tr>
    </w:tbl>
    <w:p w14:paraId="064FD3BD" w14:textId="77777777" w:rsidR="00031D1A" w:rsidRPr="00271CDB" w:rsidRDefault="00031D1A" w:rsidP="00031D1A">
      <w:pPr>
        <w:rPr>
          <w:rFonts w:ascii="Gineso Cond Book" w:hAnsi="Gineso Cond Book" w:cs="Arial"/>
        </w:rPr>
      </w:pPr>
      <w:r w:rsidRPr="00271CDB">
        <w:rPr>
          <w:rFonts w:ascii="Gineso Cond Book" w:hAnsi="Gineso Cond Book" w:cs="Arial"/>
        </w:rPr>
        <w:br w:type="page"/>
      </w:r>
    </w:p>
    <w:p w14:paraId="70D83D4C" w14:textId="5BBF8485" w:rsidR="00A91091" w:rsidRPr="00271CDB" w:rsidRDefault="00FC6399" w:rsidP="00A91091">
      <w:pPr>
        <w:jc w:val="center"/>
        <w:rPr>
          <w:rFonts w:ascii="Gineso Cond Book" w:hAnsi="Gineso Cond Book" w:cs="Arial"/>
          <w:b/>
        </w:rPr>
      </w:pPr>
      <w:r>
        <w:rPr>
          <w:rFonts w:ascii="Gineso Cond Book" w:hAnsi="Gineso Cond Book" w:cs="Arial"/>
          <w:b/>
        </w:rPr>
        <w:lastRenderedPageBreak/>
        <w:t>GREEN RFP SUBMISSION</w:t>
      </w:r>
    </w:p>
    <w:p w14:paraId="32B48326" w14:textId="77777777" w:rsidR="00A91091" w:rsidRPr="00271CDB" w:rsidRDefault="00A91091" w:rsidP="00A91091">
      <w:pPr>
        <w:jc w:val="center"/>
        <w:rPr>
          <w:rFonts w:ascii="Gineso Cond Book" w:hAnsi="Gineso Cond Book" w:cs="Arial"/>
          <w:b/>
        </w:rPr>
      </w:pPr>
      <w:r w:rsidRPr="00271CDB">
        <w:rPr>
          <w:rFonts w:ascii="Gineso Cond Book" w:hAnsi="Gineso Cond Book" w:cs="Arial"/>
          <w:b/>
        </w:rPr>
        <w:t>CONTACT LIST</w:t>
      </w:r>
    </w:p>
    <w:p w14:paraId="52180A11" w14:textId="77777777" w:rsidR="00A91091" w:rsidRPr="00271CDB" w:rsidRDefault="00A91091" w:rsidP="00A91091">
      <w:pPr>
        <w:jc w:val="both"/>
        <w:rPr>
          <w:rFonts w:ascii="Gineso Cond Book" w:hAnsi="Gineso Cond Book" w:cs="Arial"/>
          <w:b/>
        </w:rPr>
      </w:pPr>
    </w:p>
    <w:p w14:paraId="7F471007" w14:textId="77777777" w:rsidR="00A91091" w:rsidRPr="00271CDB" w:rsidRDefault="00A91091" w:rsidP="00A91091">
      <w:pPr>
        <w:jc w:val="both"/>
        <w:rPr>
          <w:rFonts w:ascii="Gineso Cond Book" w:hAnsi="Gineso Cond Book" w:cs="Arial"/>
        </w:rPr>
      </w:pPr>
      <w:r w:rsidRPr="00271CDB">
        <w:rPr>
          <w:rFonts w:ascii="Gineso Cond Book" w:hAnsi="Gineso Cond Book" w:cs="Arial"/>
        </w:rPr>
        <w:t>In the preparation of your Green RFP form, student organizations are encouraged to seek input and guidance from the following list of university employees.  These individuals are familiar with the form and the process.  They can address the feasibility of your proposal, provide a technical review, and evaluate the cost &amp; potential savings.</w:t>
      </w:r>
    </w:p>
    <w:p w14:paraId="72453090" w14:textId="7D07E93E" w:rsidR="00031D1A" w:rsidRPr="00271CDB" w:rsidRDefault="00031D1A" w:rsidP="00031D1A">
      <w:pPr>
        <w:rPr>
          <w:rFonts w:ascii="Gineso Cond Book" w:hAnsi="Gineso Cond Book"/>
          <w:sz w:val="22"/>
          <w:szCs w:val="22"/>
        </w:rPr>
      </w:pPr>
    </w:p>
    <w:tbl>
      <w:tblPr>
        <w:tblStyle w:val="PlainTable4"/>
        <w:tblW w:w="0" w:type="auto"/>
        <w:tblLook w:val="04A0" w:firstRow="1" w:lastRow="0" w:firstColumn="1" w:lastColumn="0" w:noHBand="0" w:noVBand="1"/>
      </w:tblPr>
      <w:tblGrid>
        <w:gridCol w:w="2327"/>
        <w:gridCol w:w="2325"/>
        <w:gridCol w:w="2334"/>
        <w:gridCol w:w="2374"/>
      </w:tblGrid>
      <w:tr w:rsidR="00A91091" w:rsidRPr="00D71717" w14:paraId="3C2CD1CF" w14:textId="77777777" w:rsidTr="009E6074">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A78AACE" w14:textId="40A20759" w:rsidR="00A91091" w:rsidRPr="00271CDB" w:rsidRDefault="00A91091" w:rsidP="009E6074">
            <w:pPr>
              <w:rPr>
                <w:rFonts w:ascii="Gineso Cond Book" w:hAnsi="Gineso Cond Book"/>
                <w:sz w:val="22"/>
                <w:szCs w:val="22"/>
                <w:u w:val="single"/>
              </w:rPr>
            </w:pPr>
            <w:r w:rsidRPr="00271CDB">
              <w:rPr>
                <w:rFonts w:ascii="Gineso Cond Book" w:hAnsi="Gineso Cond Book"/>
                <w:sz w:val="22"/>
                <w:szCs w:val="22"/>
                <w:u w:val="single"/>
              </w:rPr>
              <w:t>Area of Expertise</w:t>
            </w:r>
          </w:p>
        </w:tc>
        <w:tc>
          <w:tcPr>
            <w:tcW w:w="2337" w:type="dxa"/>
            <w:vAlign w:val="center"/>
          </w:tcPr>
          <w:p w14:paraId="223D6061" w14:textId="2C2353C2" w:rsidR="00A91091" w:rsidRPr="00271CDB" w:rsidRDefault="00A91091" w:rsidP="009E6074">
            <w:pPr>
              <w:cnfStyle w:val="100000000000" w:firstRow="1" w:lastRow="0" w:firstColumn="0" w:lastColumn="0" w:oddVBand="0" w:evenVBand="0" w:oddHBand="0" w:evenHBand="0" w:firstRowFirstColumn="0" w:firstRowLastColumn="0" w:lastRowFirstColumn="0" w:lastRowLastColumn="0"/>
              <w:rPr>
                <w:rFonts w:ascii="Gineso Cond Book" w:hAnsi="Gineso Cond Book"/>
                <w:sz w:val="22"/>
                <w:szCs w:val="22"/>
                <w:u w:val="single"/>
              </w:rPr>
            </w:pPr>
            <w:r w:rsidRPr="00271CDB">
              <w:rPr>
                <w:rFonts w:ascii="Gineso Cond Book" w:hAnsi="Gineso Cond Book"/>
                <w:sz w:val="22"/>
                <w:szCs w:val="22"/>
                <w:u w:val="single"/>
              </w:rPr>
              <w:t>Name</w:t>
            </w:r>
          </w:p>
        </w:tc>
        <w:tc>
          <w:tcPr>
            <w:tcW w:w="2338" w:type="dxa"/>
            <w:vAlign w:val="center"/>
          </w:tcPr>
          <w:p w14:paraId="27A71DEA" w14:textId="203830B0" w:rsidR="00A91091" w:rsidRPr="00271CDB" w:rsidRDefault="00A91091" w:rsidP="009E6074">
            <w:pPr>
              <w:cnfStyle w:val="100000000000" w:firstRow="1" w:lastRow="0" w:firstColumn="0" w:lastColumn="0" w:oddVBand="0" w:evenVBand="0" w:oddHBand="0" w:evenHBand="0" w:firstRowFirstColumn="0" w:firstRowLastColumn="0" w:lastRowFirstColumn="0" w:lastRowLastColumn="0"/>
              <w:rPr>
                <w:rFonts w:ascii="Gineso Cond Book" w:hAnsi="Gineso Cond Book"/>
                <w:sz w:val="22"/>
                <w:szCs w:val="22"/>
                <w:u w:val="single"/>
              </w:rPr>
            </w:pPr>
            <w:r w:rsidRPr="00271CDB">
              <w:rPr>
                <w:rFonts w:ascii="Gineso Cond Book" w:hAnsi="Gineso Cond Book"/>
                <w:sz w:val="22"/>
                <w:szCs w:val="22"/>
                <w:u w:val="single"/>
              </w:rPr>
              <w:t>Title</w:t>
            </w:r>
          </w:p>
        </w:tc>
        <w:tc>
          <w:tcPr>
            <w:tcW w:w="2338" w:type="dxa"/>
            <w:vAlign w:val="center"/>
          </w:tcPr>
          <w:p w14:paraId="51336815" w14:textId="2E0AF0CF" w:rsidR="00A91091" w:rsidRPr="00271CDB" w:rsidRDefault="00A91091" w:rsidP="009E6074">
            <w:pPr>
              <w:cnfStyle w:val="100000000000" w:firstRow="1" w:lastRow="0" w:firstColumn="0" w:lastColumn="0" w:oddVBand="0" w:evenVBand="0" w:oddHBand="0" w:evenHBand="0" w:firstRowFirstColumn="0" w:firstRowLastColumn="0" w:lastRowFirstColumn="0" w:lastRowLastColumn="0"/>
              <w:rPr>
                <w:rFonts w:ascii="Gineso Cond Book" w:hAnsi="Gineso Cond Book"/>
                <w:sz w:val="22"/>
                <w:szCs w:val="22"/>
                <w:u w:val="single"/>
              </w:rPr>
            </w:pPr>
            <w:r w:rsidRPr="00271CDB">
              <w:rPr>
                <w:rFonts w:ascii="Gineso Cond Book" w:hAnsi="Gineso Cond Book"/>
                <w:sz w:val="22"/>
                <w:szCs w:val="22"/>
                <w:u w:val="single"/>
              </w:rPr>
              <w:t>Email Address</w:t>
            </w:r>
          </w:p>
        </w:tc>
      </w:tr>
      <w:tr w:rsidR="00A91091" w:rsidRPr="00D71717" w14:paraId="07FCD031"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E79C66C" w14:textId="2EBD3F30"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 xml:space="preserve">Engineering &amp; Operations, Energy Management </w:t>
            </w:r>
          </w:p>
        </w:tc>
        <w:tc>
          <w:tcPr>
            <w:tcW w:w="2337" w:type="dxa"/>
            <w:vAlign w:val="center"/>
          </w:tcPr>
          <w:p w14:paraId="40BDD701" w14:textId="3932AB03"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Steve Durfee</w:t>
            </w:r>
          </w:p>
        </w:tc>
        <w:tc>
          <w:tcPr>
            <w:tcW w:w="2338" w:type="dxa"/>
            <w:vAlign w:val="center"/>
          </w:tcPr>
          <w:p w14:paraId="4DEE1CED" w14:textId="3C832D53"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Campus Energy Manager</w:t>
            </w:r>
          </w:p>
        </w:tc>
        <w:tc>
          <w:tcPr>
            <w:tcW w:w="2338" w:type="dxa"/>
            <w:vAlign w:val="center"/>
          </w:tcPr>
          <w:p w14:paraId="42D88897" w14:textId="0BAEFFF9" w:rsidR="00A91091" w:rsidRPr="00271CDB" w:rsidRDefault="00E3614D"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11" w:history="1">
              <w:r w:rsidR="00A91091" w:rsidRPr="00271CDB">
                <w:rPr>
                  <w:rStyle w:val="Hyperlink"/>
                  <w:rFonts w:ascii="Gineso Cond Book" w:hAnsi="Gineso Cond Book"/>
                  <w:sz w:val="22"/>
                  <w:szCs w:val="22"/>
                </w:rPr>
                <w:t>sdurfee@vt.edu</w:t>
              </w:r>
            </w:hyperlink>
          </w:p>
        </w:tc>
      </w:tr>
      <w:tr w:rsidR="00A91091" w:rsidRPr="00D71717" w14:paraId="6545FDE7" w14:textId="77777777" w:rsidTr="009E6074">
        <w:trPr>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8CB9848" w14:textId="77B42F98"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 xml:space="preserve">Facilities: Housing &amp; Residence Life </w:t>
            </w:r>
          </w:p>
        </w:tc>
        <w:tc>
          <w:tcPr>
            <w:tcW w:w="2337" w:type="dxa"/>
            <w:vAlign w:val="center"/>
          </w:tcPr>
          <w:p w14:paraId="059DC9A4" w14:textId="7F39ACF7"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Todd Pignataro</w:t>
            </w:r>
          </w:p>
        </w:tc>
        <w:tc>
          <w:tcPr>
            <w:tcW w:w="2338" w:type="dxa"/>
            <w:vAlign w:val="center"/>
          </w:tcPr>
          <w:p w14:paraId="114D56FF" w14:textId="264B97ED"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Associate Director of Facilities </w:t>
            </w:r>
          </w:p>
        </w:tc>
        <w:tc>
          <w:tcPr>
            <w:tcW w:w="2338" w:type="dxa"/>
            <w:vAlign w:val="center"/>
          </w:tcPr>
          <w:p w14:paraId="5F0F33E0" w14:textId="7036E48D" w:rsidR="00A91091" w:rsidRPr="00271CDB" w:rsidRDefault="00E3614D"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hyperlink r:id="rId12" w:history="1">
              <w:r w:rsidR="00A91091" w:rsidRPr="00271CDB">
                <w:rPr>
                  <w:rStyle w:val="Hyperlink"/>
                  <w:rFonts w:ascii="Gineso Cond Book" w:hAnsi="Gineso Cond Book"/>
                  <w:sz w:val="22"/>
                  <w:szCs w:val="22"/>
                </w:rPr>
                <w:t>ptodd@vt.edu</w:t>
              </w:r>
            </w:hyperlink>
          </w:p>
        </w:tc>
      </w:tr>
      <w:tr w:rsidR="00A91091" w:rsidRPr="00D71717" w14:paraId="33B05B54"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92A657A" w14:textId="2262F03D"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Facilities: Buildings &amp; Grounds (Small Renovations)</w:t>
            </w:r>
          </w:p>
        </w:tc>
        <w:tc>
          <w:tcPr>
            <w:tcW w:w="2337" w:type="dxa"/>
            <w:vAlign w:val="center"/>
          </w:tcPr>
          <w:p w14:paraId="7A83DBFF" w14:textId="7F044482"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Jim McDaniel</w:t>
            </w:r>
          </w:p>
        </w:tc>
        <w:tc>
          <w:tcPr>
            <w:tcW w:w="2338" w:type="dxa"/>
            <w:vAlign w:val="center"/>
          </w:tcPr>
          <w:p w14:paraId="2F9BCE4F" w14:textId="55268D74"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Project Coordinator</w:t>
            </w:r>
          </w:p>
        </w:tc>
        <w:tc>
          <w:tcPr>
            <w:tcW w:w="2338" w:type="dxa"/>
            <w:vAlign w:val="center"/>
          </w:tcPr>
          <w:p w14:paraId="07466C2B" w14:textId="42D9C1F4" w:rsidR="00A91091" w:rsidRPr="00271CDB" w:rsidRDefault="00E3614D"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13" w:history="1">
              <w:r w:rsidR="00A91091" w:rsidRPr="00271CDB">
                <w:rPr>
                  <w:rStyle w:val="Hyperlink"/>
                  <w:rFonts w:ascii="Gineso Cond Book" w:hAnsi="Gineso Cond Book"/>
                  <w:sz w:val="22"/>
                  <w:szCs w:val="22"/>
                </w:rPr>
                <w:t>jmcdani@vt.edu</w:t>
              </w:r>
            </w:hyperlink>
          </w:p>
        </w:tc>
      </w:tr>
      <w:tr w:rsidR="00A91091" w:rsidRPr="00D71717" w14:paraId="5030155A" w14:textId="77777777" w:rsidTr="009E6074">
        <w:trPr>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FAC77B7" w14:textId="61518E48"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Exterior Lighting</w:t>
            </w:r>
          </w:p>
        </w:tc>
        <w:tc>
          <w:tcPr>
            <w:tcW w:w="2337" w:type="dxa"/>
            <w:vAlign w:val="center"/>
          </w:tcPr>
          <w:p w14:paraId="667964EB" w14:textId="576E78F3"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Matt Hagy </w:t>
            </w:r>
          </w:p>
        </w:tc>
        <w:tc>
          <w:tcPr>
            <w:tcW w:w="2338" w:type="dxa"/>
            <w:vAlign w:val="center"/>
          </w:tcPr>
          <w:p w14:paraId="5A218979" w14:textId="1B6AEEB0" w:rsidR="00A91091" w:rsidRPr="00271CDB" w:rsidRDefault="00D56C55"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Associate Director of Utilities </w:t>
            </w:r>
          </w:p>
        </w:tc>
        <w:tc>
          <w:tcPr>
            <w:tcW w:w="2338" w:type="dxa"/>
            <w:vAlign w:val="center"/>
          </w:tcPr>
          <w:p w14:paraId="53A3DBB2" w14:textId="07663BDF" w:rsidR="00A91091" w:rsidRPr="00271CDB" w:rsidRDefault="00E3614D"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hyperlink r:id="rId14" w:history="1">
              <w:r w:rsidR="00A91091" w:rsidRPr="00271CDB">
                <w:rPr>
                  <w:rStyle w:val="Hyperlink"/>
                  <w:rFonts w:ascii="Gineso Cond Book" w:hAnsi="Gineso Cond Book"/>
                  <w:sz w:val="22"/>
                  <w:szCs w:val="22"/>
                </w:rPr>
                <w:t>mhagy1@vt.edu</w:t>
              </w:r>
            </w:hyperlink>
          </w:p>
        </w:tc>
      </w:tr>
      <w:tr w:rsidR="00A91091" w:rsidRPr="00D71717" w14:paraId="3791D35C"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5FB007CB" w14:textId="77B65EC3"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Student Engagement &amp; Campus Life</w:t>
            </w:r>
          </w:p>
        </w:tc>
        <w:tc>
          <w:tcPr>
            <w:tcW w:w="2337" w:type="dxa"/>
            <w:vAlign w:val="center"/>
          </w:tcPr>
          <w:p w14:paraId="7F27D860" w14:textId="1DCB6647"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Spencer Stidd</w:t>
            </w:r>
          </w:p>
        </w:tc>
        <w:tc>
          <w:tcPr>
            <w:tcW w:w="2338" w:type="dxa"/>
            <w:vAlign w:val="center"/>
          </w:tcPr>
          <w:p w14:paraId="36A4CEB7" w14:textId="51D43113"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Associate Director for Event Services</w:t>
            </w:r>
          </w:p>
        </w:tc>
        <w:tc>
          <w:tcPr>
            <w:tcW w:w="2338" w:type="dxa"/>
            <w:vAlign w:val="center"/>
          </w:tcPr>
          <w:p w14:paraId="6B9B156C" w14:textId="388BB935" w:rsidR="00A91091" w:rsidRPr="00271CDB" w:rsidRDefault="00E3614D"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15" w:history="1">
              <w:r w:rsidR="00A91091" w:rsidRPr="00271CDB">
                <w:rPr>
                  <w:rStyle w:val="Hyperlink"/>
                  <w:rFonts w:ascii="Gineso Cond Book" w:hAnsi="Gineso Cond Book"/>
                  <w:sz w:val="22"/>
                  <w:szCs w:val="22"/>
                </w:rPr>
                <w:t>sstidd@vt.edu</w:t>
              </w:r>
            </w:hyperlink>
          </w:p>
        </w:tc>
      </w:tr>
      <w:tr w:rsidR="00A91091" w:rsidRPr="00D71717" w14:paraId="71EEE08F" w14:textId="77777777" w:rsidTr="009E6074">
        <w:trPr>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0664576" w14:textId="5E912572"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 xml:space="preserve">Dining Services &amp; Housing (Student Affairs) </w:t>
            </w:r>
          </w:p>
        </w:tc>
        <w:tc>
          <w:tcPr>
            <w:tcW w:w="2337" w:type="dxa"/>
            <w:vAlign w:val="center"/>
          </w:tcPr>
          <w:p w14:paraId="1E83C64A" w14:textId="0C149D90"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Blake Bensman </w:t>
            </w:r>
          </w:p>
        </w:tc>
        <w:tc>
          <w:tcPr>
            <w:tcW w:w="2338" w:type="dxa"/>
            <w:vAlign w:val="center"/>
          </w:tcPr>
          <w:p w14:paraId="405AD9A1" w14:textId="68AF9A38"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Sustainability Manager</w:t>
            </w:r>
          </w:p>
        </w:tc>
        <w:tc>
          <w:tcPr>
            <w:tcW w:w="2338" w:type="dxa"/>
            <w:vAlign w:val="center"/>
          </w:tcPr>
          <w:p w14:paraId="785BB9AB" w14:textId="3AE09187" w:rsidR="00A91091" w:rsidRPr="00271CDB" w:rsidRDefault="00E3614D"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hyperlink r:id="rId16" w:history="1">
              <w:r w:rsidR="00A91091" w:rsidRPr="00271CDB">
                <w:rPr>
                  <w:rStyle w:val="Hyperlink"/>
                  <w:rFonts w:ascii="Gineso Cond Book" w:hAnsi="Gineso Cond Book"/>
                  <w:sz w:val="22"/>
                  <w:szCs w:val="22"/>
                </w:rPr>
                <w:t>bensman@vt.edu</w:t>
              </w:r>
            </w:hyperlink>
          </w:p>
        </w:tc>
      </w:tr>
      <w:tr w:rsidR="00A91091" w:rsidRPr="00D71717" w14:paraId="31A94347"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429CF7F" w14:textId="184A1104"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Alternative Transportation (Bus, Bike, &amp; Walk/EVs)</w:t>
            </w:r>
          </w:p>
        </w:tc>
        <w:tc>
          <w:tcPr>
            <w:tcW w:w="2337" w:type="dxa"/>
            <w:vAlign w:val="center"/>
          </w:tcPr>
          <w:p w14:paraId="030A3D97" w14:textId="75FFC622"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Nick Quint</w:t>
            </w:r>
          </w:p>
        </w:tc>
        <w:tc>
          <w:tcPr>
            <w:tcW w:w="2338" w:type="dxa"/>
            <w:vAlign w:val="center"/>
          </w:tcPr>
          <w:p w14:paraId="3AE98679" w14:textId="29AE767F"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Transportation Network Manager</w:t>
            </w:r>
          </w:p>
        </w:tc>
        <w:tc>
          <w:tcPr>
            <w:tcW w:w="2338" w:type="dxa"/>
            <w:vAlign w:val="center"/>
          </w:tcPr>
          <w:p w14:paraId="2BD8A7C7" w14:textId="7CB34669" w:rsidR="00A91091" w:rsidRPr="00271CDB" w:rsidRDefault="00E3614D"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17" w:history="1">
              <w:r w:rsidR="00A91091" w:rsidRPr="00271CDB">
                <w:rPr>
                  <w:rStyle w:val="Hyperlink"/>
                  <w:rFonts w:ascii="Gineso Cond Book" w:hAnsi="Gineso Cond Book"/>
                  <w:sz w:val="22"/>
                  <w:szCs w:val="22"/>
                </w:rPr>
                <w:t>nquint@vt.edu</w:t>
              </w:r>
            </w:hyperlink>
          </w:p>
        </w:tc>
      </w:tr>
      <w:tr w:rsidR="00A91091" w:rsidRPr="00D71717" w14:paraId="47149E9F" w14:textId="77777777" w:rsidTr="009E6074">
        <w:trPr>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6A86F4D" w14:textId="76D48ABA"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 xml:space="preserve">Landscape Architecture </w:t>
            </w:r>
          </w:p>
        </w:tc>
        <w:tc>
          <w:tcPr>
            <w:tcW w:w="2337" w:type="dxa"/>
            <w:vAlign w:val="center"/>
          </w:tcPr>
          <w:p w14:paraId="46C2A56E" w14:textId="72804E5B"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Jack Rosenberger</w:t>
            </w:r>
          </w:p>
        </w:tc>
        <w:tc>
          <w:tcPr>
            <w:tcW w:w="2338" w:type="dxa"/>
            <w:vAlign w:val="center"/>
          </w:tcPr>
          <w:p w14:paraId="3451393D" w14:textId="6D2D5017"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Campus Landscape Architect </w:t>
            </w:r>
          </w:p>
        </w:tc>
        <w:tc>
          <w:tcPr>
            <w:tcW w:w="2338" w:type="dxa"/>
            <w:vAlign w:val="center"/>
          </w:tcPr>
          <w:p w14:paraId="2B0DAF8E" w14:textId="4473C852" w:rsidR="00A91091" w:rsidRPr="00271CDB" w:rsidRDefault="00E3614D"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hyperlink r:id="rId18" w:history="1">
              <w:r w:rsidR="00A91091" w:rsidRPr="00271CDB">
                <w:rPr>
                  <w:rStyle w:val="Hyperlink"/>
                  <w:rFonts w:ascii="Gineso Cond Book" w:hAnsi="Gineso Cond Book"/>
                  <w:sz w:val="22"/>
                  <w:szCs w:val="22"/>
                </w:rPr>
                <w:t>jrosenb@vt.edu</w:t>
              </w:r>
            </w:hyperlink>
          </w:p>
        </w:tc>
      </w:tr>
      <w:tr w:rsidR="00A91091" w:rsidRPr="00D71717" w14:paraId="13FCB821"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8D3CD9D" w14:textId="24DFF00F"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Hahn Horticulture Garden</w:t>
            </w:r>
          </w:p>
        </w:tc>
        <w:tc>
          <w:tcPr>
            <w:tcW w:w="2337" w:type="dxa"/>
            <w:vAlign w:val="center"/>
          </w:tcPr>
          <w:p w14:paraId="3083DDFF" w14:textId="07DD56D9"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 xml:space="preserve">Scott Douglas </w:t>
            </w:r>
          </w:p>
        </w:tc>
        <w:tc>
          <w:tcPr>
            <w:tcW w:w="2338" w:type="dxa"/>
            <w:vAlign w:val="center"/>
          </w:tcPr>
          <w:p w14:paraId="4DE850EF" w14:textId="3F3C2F3F"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Director/Instructor</w:t>
            </w:r>
          </w:p>
        </w:tc>
        <w:tc>
          <w:tcPr>
            <w:tcW w:w="2338" w:type="dxa"/>
            <w:vAlign w:val="center"/>
          </w:tcPr>
          <w:p w14:paraId="6475BDBC" w14:textId="2891BFD8" w:rsidR="00A91091" w:rsidRPr="00271CDB" w:rsidRDefault="00E3614D"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19" w:history="1">
              <w:r w:rsidR="00A91091" w:rsidRPr="00271CDB">
                <w:rPr>
                  <w:rStyle w:val="Hyperlink"/>
                  <w:rFonts w:ascii="Gineso Cond Book" w:hAnsi="Gineso Cond Book"/>
                  <w:sz w:val="22"/>
                  <w:szCs w:val="22"/>
                </w:rPr>
                <w:t>dsd1@vt.edu</w:t>
              </w:r>
            </w:hyperlink>
          </w:p>
        </w:tc>
      </w:tr>
      <w:tr w:rsidR="00A91091" w:rsidRPr="00D71717" w14:paraId="45C92061" w14:textId="77777777" w:rsidTr="009E6074">
        <w:trPr>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984BA77" w14:textId="6DFAC4AC"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Recycling &amp; Waste Management</w:t>
            </w:r>
          </w:p>
        </w:tc>
        <w:tc>
          <w:tcPr>
            <w:tcW w:w="2337" w:type="dxa"/>
            <w:vAlign w:val="center"/>
          </w:tcPr>
          <w:p w14:paraId="23F24CAF" w14:textId="00DDFACB"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Teresa Sweeney</w:t>
            </w:r>
          </w:p>
        </w:tc>
        <w:tc>
          <w:tcPr>
            <w:tcW w:w="2338" w:type="dxa"/>
            <w:vAlign w:val="center"/>
          </w:tcPr>
          <w:p w14:paraId="2174AD2B" w14:textId="1A5EB6C2" w:rsidR="00A91091" w:rsidRPr="00271CDB" w:rsidRDefault="00A91091"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Program Consultant</w:t>
            </w:r>
          </w:p>
        </w:tc>
        <w:tc>
          <w:tcPr>
            <w:tcW w:w="2338" w:type="dxa"/>
            <w:vAlign w:val="center"/>
          </w:tcPr>
          <w:p w14:paraId="14240B10" w14:textId="354D6F94" w:rsidR="00A91091" w:rsidRPr="00271CDB" w:rsidRDefault="00E3614D" w:rsidP="009E6074">
            <w:pPr>
              <w:cnfStyle w:val="000000000000" w:firstRow="0" w:lastRow="0" w:firstColumn="0" w:lastColumn="0" w:oddVBand="0" w:evenVBand="0" w:oddHBand="0" w:evenHBand="0" w:firstRowFirstColumn="0" w:firstRowLastColumn="0" w:lastRowFirstColumn="0" w:lastRowLastColumn="0"/>
              <w:rPr>
                <w:rFonts w:ascii="Gineso Cond Book" w:hAnsi="Gineso Cond Book"/>
                <w:sz w:val="22"/>
                <w:szCs w:val="22"/>
              </w:rPr>
            </w:pPr>
            <w:hyperlink r:id="rId20" w:history="1">
              <w:r w:rsidR="00A91091" w:rsidRPr="00271CDB">
                <w:rPr>
                  <w:rStyle w:val="Hyperlink"/>
                  <w:rFonts w:ascii="Gineso Cond Book" w:hAnsi="Gineso Cond Book"/>
                  <w:sz w:val="22"/>
                  <w:szCs w:val="22"/>
                </w:rPr>
                <w:t>msrecycle247@vt.edu</w:t>
              </w:r>
            </w:hyperlink>
          </w:p>
        </w:tc>
      </w:tr>
      <w:tr w:rsidR="00A91091" w:rsidRPr="00D71717" w14:paraId="6A9E8E39" w14:textId="77777777" w:rsidTr="009E607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6FB0532" w14:textId="422EA6DC" w:rsidR="00A91091" w:rsidRPr="00271CDB" w:rsidRDefault="00A91091" w:rsidP="009E6074">
            <w:pPr>
              <w:rPr>
                <w:rFonts w:ascii="Gineso Cond Book" w:hAnsi="Gineso Cond Book"/>
                <w:b w:val="0"/>
                <w:bCs w:val="0"/>
                <w:sz w:val="22"/>
                <w:szCs w:val="22"/>
              </w:rPr>
            </w:pPr>
            <w:r w:rsidRPr="00271CDB">
              <w:rPr>
                <w:rFonts w:ascii="Gineso Cond Book" w:hAnsi="Gineso Cond Book"/>
                <w:sz w:val="22"/>
                <w:szCs w:val="22"/>
              </w:rPr>
              <w:t>Other Sustainability Topics</w:t>
            </w:r>
          </w:p>
        </w:tc>
        <w:tc>
          <w:tcPr>
            <w:tcW w:w="2337" w:type="dxa"/>
            <w:vAlign w:val="center"/>
          </w:tcPr>
          <w:p w14:paraId="470333F1" w14:textId="073D740F"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Nathan King</w:t>
            </w:r>
          </w:p>
        </w:tc>
        <w:tc>
          <w:tcPr>
            <w:tcW w:w="2338" w:type="dxa"/>
            <w:vAlign w:val="center"/>
          </w:tcPr>
          <w:p w14:paraId="60EC8A27" w14:textId="1CE93B70" w:rsidR="00A91091" w:rsidRPr="00271CDB" w:rsidRDefault="00A91091"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r w:rsidRPr="00271CDB">
              <w:rPr>
                <w:rFonts w:ascii="Gineso Cond Book" w:hAnsi="Gineso Cond Book"/>
                <w:sz w:val="22"/>
                <w:szCs w:val="22"/>
              </w:rPr>
              <w:t>Campus Sustainability Manager</w:t>
            </w:r>
          </w:p>
        </w:tc>
        <w:tc>
          <w:tcPr>
            <w:tcW w:w="2338" w:type="dxa"/>
            <w:vAlign w:val="center"/>
          </w:tcPr>
          <w:p w14:paraId="6D7CDFB1" w14:textId="6968B4B6" w:rsidR="00A91091" w:rsidRPr="00271CDB" w:rsidRDefault="00E3614D" w:rsidP="009E6074">
            <w:pPr>
              <w:cnfStyle w:val="000000100000" w:firstRow="0" w:lastRow="0" w:firstColumn="0" w:lastColumn="0" w:oddVBand="0" w:evenVBand="0" w:oddHBand="1" w:evenHBand="0" w:firstRowFirstColumn="0" w:firstRowLastColumn="0" w:lastRowFirstColumn="0" w:lastRowLastColumn="0"/>
              <w:rPr>
                <w:rFonts w:ascii="Gineso Cond Book" w:hAnsi="Gineso Cond Book"/>
                <w:sz w:val="22"/>
                <w:szCs w:val="22"/>
              </w:rPr>
            </w:pPr>
            <w:hyperlink r:id="rId21" w:history="1">
              <w:r w:rsidR="00A91091" w:rsidRPr="00271CDB">
                <w:rPr>
                  <w:rStyle w:val="Hyperlink"/>
                  <w:rFonts w:ascii="Gineso Cond Book" w:hAnsi="Gineso Cond Book"/>
                  <w:sz w:val="22"/>
                  <w:szCs w:val="22"/>
                </w:rPr>
                <w:t>naking@vt.edu</w:t>
              </w:r>
            </w:hyperlink>
            <w:r w:rsidR="00A91091" w:rsidRPr="00271CDB">
              <w:rPr>
                <w:rFonts w:ascii="Gineso Cond Book" w:hAnsi="Gineso Cond Book"/>
                <w:sz w:val="22"/>
                <w:szCs w:val="22"/>
              </w:rPr>
              <w:t xml:space="preserve"> </w:t>
            </w:r>
          </w:p>
        </w:tc>
      </w:tr>
    </w:tbl>
    <w:p w14:paraId="338BE456" w14:textId="77777777" w:rsidR="00A91091" w:rsidRPr="00271CDB" w:rsidRDefault="00A91091" w:rsidP="00031D1A">
      <w:pPr>
        <w:rPr>
          <w:rFonts w:ascii="Gineso Cond Book" w:hAnsi="Gineso Cond Book"/>
          <w:sz w:val="6"/>
          <w:szCs w:val="22"/>
        </w:rPr>
      </w:pPr>
    </w:p>
    <w:sectPr w:rsidR="00A91091" w:rsidRPr="00271CDB" w:rsidSect="009B7E3D">
      <w:headerReference w:type="default" r:id="rId22"/>
      <w:footerReference w:type="default" r:id="rId23"/>
      <w:headerReference w:type="first" r:id="rId24"/>
      <w:footerReference w:type="first" r:id="rId25"/>
      <w:pgSz w:w="12240" w:h="15840" w:code="1"/>
      <w:pgMar w:top="1440" w:right="1440" w:bottom="180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EF10" w14:textId="77777777" w:rsidR="00E3614D" w:rsidRDefault="00E3614D">
      <w:r>
        <w:separator/>
      </w:r>
    </w:p>
  </w:endnote>
  <w:endnote w:type="continuationSeparator" w:id="0">
    <w:p w14:paraId="244D67A1" w14:textId="77777777" w:rsidR="00E3614D" w:rsidRDefault="00E3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herus Grotesque">
    <w:altName w:val="Sitka Small"/>
    <w:panose1 w:val="00000000000000000000"/>
    <w:charset w:val="00"/>
    <w:family w:val="modern"/>
    <w:notTrueType/>
    <w:pitch w:val="variable"/>
    <w:sig w:usb0="A00000AF" w:usb1="4000205B" w:usb2="00000000" w:usb3="00000000" w:csb0="00000093" w:csb1="00000000"/>
  </w:font>
  <w:font w:name="Gineso Cond Book">
    <w:altName w:val="Bahnschrift Light"/>
    <w:panose1 w:val="00000000000000000000"/>
    <w:charset w:val="00"/>
    <w:family w:val="modern"/>
    <w:notTrueType/>
    <w:pitch w:val="variable"/>
    <w:sig w:usb0="A000002F" w:usb1="5000004B" w:usb2="00000000" w:usb3="00000000" w:csb0="00000193" w:csb1="00000000"/>
  </w:font>
  <w:font w:name="Gineso Cond Demi">
    <w:altName w:val="Calibri"/>
    <w:panose1 w:val="00000000000000000000"/>
    <w:charset w:val="00"/>
    <w:family w:val="modern"/>
    <w:notTrueType/>
    <w:pitch w:val="variable"/>
    <w:sig w:usb0="A000002F" w:usb1="5000004B" w:usb2="00000000" w:usb3="00000000" w:csb0="00000193" w:csb1="00000000"/>
  </w:font>
  <w:font w:name="Gineso Norm">
    <w:altName w:val="Calibri"/>
    <w:charset w:val="00"/>
    <w:family w:val="auto"/>
    <w:pitch w:val="variable"/>
    <w:sig w:usb0="A000002F" w:usb1="5000004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C05D" w14:textId="77777777" w:rsidR="00762827" w:rsidRDefault="005C118E">
    <w:r>
      <w:rPr>
        <w:noProof/>
      </w:rPr>
      <mc:AlternateContent>
        <mc:Choice Requires="wps">
          <w:drawing>
            <wp:anchor distT="0" distB="0" distL="114300" distR="114300" simplePos="0" relativeHeight="251652096" behindDoc="0" locked="0" layoutInCell="1" allowOverlap="1" wp14:anchorId="1561E715" wp14:editId="67EACCF2">
              <wp:simplePos x="0" y="0"/>
              <wp:positionH relativeFrom="page">
                <wp:posOffset>969010</wp:posOffset>
              </wp:positionH>
              <wp:positionV relativeFrom="page">
                <wp:posOffset>9189720</wp:posOffset>
              </wp:positionV>
              <wp:extent cx="5829300" cy="342900"/>
              <wp:effectExtent l="0" t="0" r="254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83B1B" w14:textId="77777777" w:rsidR="00762827" w:rsidRDefault="00762827">
                          <w:pPr>
                            <w:jc w:val="center"/>
                            <w:rPr>
                              <w:spacing w:val="60"/>
                              <w:sz w:val="14"/>
                            </w:rPr>
                          </w:pPr>
                          <w:r>
                            <w:rPr>
                              <w:spacing w:val="60"/>
                              <w:sz w:val="14"/>
                            </w:rPr>
                            <w:t>VIRGINIA POLYTECHNIC INSTITUTE AND STATE UNIVERSITY</w:t>
                          </w:r>
                        </w:p>
                        <w:p w14:paraId="20B02A17" w14:textId="77777777" w:rsidR="00762827" w:rsidRDefault="00762827">
                          <w:pPr>
                            <w:spacing w:before="40"/>
                            <w:jc w:val="center"/>
                            <w:rPr>
                              <w:i/>
                            </w:rPr>
                          </w:pPr>
                          <w:r>
                            <w:rPr>
                              <w:i/>
                              <w:spacing w:val="20"/>
                              <w:sz w:val="14"/>
                            </w:rPr>
                            <w:t>An equal opportunity, affirmative action institution</w:t>
                          </w:r>
                        </w:p>
                        <w:p w14:paraId="214B7F70" w14:textId="77777777" w:rsidR="00762827" w:rsidRDefault="00762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1E715"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a8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" filled="f" stroked="f">
              <v:textbox>
                <w:txbxContent>
                  <w:p w14:paraId="13683B1B" w14:textId="77777777" w:rsidR="00762827" w:rsidRDefault="00762827">
                    <w:pPr>
                      <w:jc w:val="center"/>
                      <w:rPr>
                        <w:spacing w:val="60"/>
                        <w:sz w:val="14"/>
                      </w:rPr>
                    </w:pPr>
                    <w:r>
                      <w:rPr>
                        <w:spacing w:val="60"/>
                        <w:sz w:val="14"/>
                      </w:rPr>
                      <w:t>VIRGINIA POLYTECHNIC INSTITUTE AND STATE UNIVERSITY</w:t>
                    </w:r>
                  </w:p>
                  <w:p w14:paraId="20B02A17" w14:textId="77777777" w:rsidR="00762827" w:rsidRDefault="00762827">
                    <w:pPr>
                      <w:spacing w:before="40"/>
                      <w:jc w:val="center"/>
                      <w:rPr>
                        <w:i/>
                      </w:rPr>
                    </w:pPr>
                    <w:r>
                      <w:rPr>
                        <w:i/>
                        <w:spacing w:val="20"/>
                        <w:sz w:val="14"/>
                      </w:rPr>
                      <w:t>An equal opportunity, affirmative action institution</w:t>
                    </w:r>
                  </w:p>
                  <w:p w14:paraId="214B7F70" w14:textId="77777777" w:rsidR="00762827" w:rsidRDefault="00762827"/>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5C89" w14:textId="77777777" w:rsidR="000369DE" w:rsidRDefault="000369DE">
    <w:pPr>
      <w:pStyle w:val="Footer"/>
    </w:pPr>
    <w:r>
      <w:rPr>
        <w:noProof/>
      </w:rPr>
      <mc:AlternateContent>
        <mc:Choice Requires="wps">
          <w:drawing>
            <wp:anchor distT="0" distB="0" distL="114300" distR="114300" simplePos="0" relativeHeight="251654144" behindDoc="0" locked="0" layoutInCell="1" allowOverlap="1" wp14:anchorId="5D6AF8AD" wp14:editId="6BD2DCA9">
              <wp:simplePos x="0" y="0"/>
              <wp:positionH relativeFrom="page">
                <wp:posOffset>971550</wp:posOffset>
              </wp:positionH>
              <wp:positionV relativeFrom="page">
                <wp:posOffset>9188450</wp:posOffset>
              </wp:positionV>
              <wp:extent cx="5829300" cy="20955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3DC" w14:textId="77777777" w:rsidR="00762827" w:rsidRDefault="00762827">
                          <w:pPr>
                            <w:jc w:val="center"/>
                            <w:rPr>
                              <w:spacing w:val="60"/>
                              <w:sz w:val="14"/>
                            </w:rPr>
                          </w:pPr>
                          <w:r>
                            <w:rPr>
                              <w:spacing w:val="60"/>
                              <w:sz w:val="14"/>
                            </w:rPr>
                            <w:t>VIRGINIA POLYTECHNIC INSTITUTE AND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AF8AD" id="_x0000_t202" coordsize="21600,21600" o:spt="202" path="m,l,21600r21600,l21600,xe">
              <v:stroke joinstyle="miter"/>
              <v:path gradientshapeok="t" o:connecttype="rect"/>
            </v:shapetype>
            <v:shape id="Text Box 21" o:spid="_x0000_s1028" type="#_x0000_t202" style="position:absolute;margin-left:76.5pt;margin-top:723.5pt;width:459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ewuQ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" filled="f" stroked="f">
              <v:textbox>
                <w:txbxContent>
                  <w:p w14:paraId="414083DC" w14:textId="77777777" w:rsidR="00762827" w:rsidRDefault="00762827">
                    <w:pPr>
                      <w:jc w:val="center"/>
                      <w:rPr>
                        <w:spacing w:val="60"/>
                        <w:sz w:val="14"/>
                      </w:rPr>
                    </w:pPr>
                    <w:r>
                      <w:rPr>
                        <w:spacing w:val="60"/>
                        <w:sz w:val="14"/>
                      </w:rPr>
                      <w:t>VIRGINIA POLYTECHNIC INSTITUTE AND STATE 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A9F5" w14:textId="77777777" w:rsidR="00E3614D" w:rsidRDefault="00E3614D">
      <w:r>
        <w:separator/>
      </w:r>
    </w:p>
  </w:footnote>
  <w:footnote w:type="continuationSeparator" w:id="0">
    <w:p w14:paraId="2C6E2EF6" w14:textId="77777777" w:rsidR="00E3614D" w:rsidRDefault="00E3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5E08" w14:textId="2350D7B6" w:rsidR="00762827" w:rsidRDefault="005C118E">
    <w:r>
      <w:rPr>
        <w:noProof/>
      </w:rPr>
      <mc:AlternateContent>
        <mc:Choice Requires="wps">
          <w:drawing>
            <wp:anchor distT="0" distB="0" distL="114300" distR="114300" simplePos="0" relativeHeight="251653120" behindDoc="0" locked="0" layoutInCell="1" allowOverlap="1" wp14:anchorId="5805E034" wp14:editId="74770759">
              <wp:simplePos x="0" y="0"/>
              <wp:positionH relativeFrom="page">
                <wp:posOffset>740410</wp:posOffset>
              </wp:positionH>
              <wp:positionV relativeFrom="page">
                <wp:posOffset>859790</wp:posOffset>
              </wp:positionV>
              <wp:extent cx="0" cy="8211185"/>
              <wp:effectExtent l="6985" t="12065" r="12065" b="63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BC2B" id="Line 14"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Bt7GKBgCAAA0BAAADgAAAAAAAAAAAAAAAAAuAgAAZHJzL2Uyb0RvYy54bWxQSwECLQAU&#10;AAYACAAAACEAAxbkkuAAAAAMAQAADwAAAAAAAAAAAAAAAAByBAAAZHJzL2Rvd25yZXYueG1sUEsF&#10;BgAAAAAEAAQA8wAAAH8FA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9905" w14:textId="1D313344" w:rsidR="00762827" w:rsidRDefault="00045A9C">
    <w:r>
      <w:rPr>
        <w:noProof/>
      </w:rPr>
      <mc:AlternateContent>
        <mc:Choice Requires="wps">
          <w:drawing>
            <wp:anchor distT="0" distB="0" distL="114300" distR="114300" simplePos="0" relativeHeight="251660288" behindDoc="0" locked="0" layoutInCell="1" allowOverlap="1" wp14:anchorId="35C54239" wp14:editId="7873F8E6">
              <wp:simplePos x="0" y="0"/>
              <wp:positionH relativeFrom="page">
                <wp:posOffset>5227320</wp:posOffset>
              </wp:positionH>
              <wp:positionV relativeFrom="page">
                <wp:posOffset>457200</wp:posOffset>
              </wp:positionV>
              <wp:extent cx="1661160" cy="96012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CC28E1" w14:textId="77777777" w:rsidR="00045A9C" w:rsidRDefault="00045A9C" w:rsidP="00045A9C">
                          <w:pPr>
                            <w:pStyle w:val="Header"/>
                            <w:rPr>
                              <w:rFonts w:ascii="Gineso Cond Demi" w:hAnsi="Gineso Cond Demi"/>
                              <w:b/>
                              <w:bCs/>
                              <w:sz w:val="20"/>
                              <w:szCs w:val="20"/>
                            </w:rPr>
                          </w:pPr>
                          <w:r>
                            <w:rPr>
                              <w:rFonts w:ascii="Gineso Cond Demi" w:hAnsi="Gineso Cond Demi"/>
                              <w:b/>
                              <w:bCs/>
                              <w:sz w:val="20"/>
                              <w:szCs w:val="20"/>
                            </w:rPr>
                            <w:t>Division of Campus Planning, Infrastructure, and Facilities</w:t>
                          </w:r>
                        </w:p>
                        <w:p w14:paraId="00490B59" w14:textId="77777777" w:rsidR="00045A9C" w:rsidRDefault="00045A9C">
                          <w:pPr>
                            <w:pStyle w:val="Header"/>
                            <w:rPr>
                              <w:rFonts w:ascii="Gineso Norm" w:hAnsi="Gineso Norm"/>
                              <w:sz w:val="20"/>
                              <w:szCs w:val="20"/>
                            </w:rPr>
                          </w:pPr>
                          <w:r>
                            <w:rPr>
                              <w:rFonts w:ascii="Gineso Norm" w:hAnsi="Gineso Norm"/>
                              <w:sz w:val="20"/>
                              <w:szCs w:val="20"/>
                            </w:rPr>
                            <w:t>Sterrett Center</w:t>
                          </w:r>
                        </w:p>
                        <w:p w14:paraId="0D450404" w14:textId="77777777" w:rsidR="00045A9C" w:rsidRDefault="00045A9C">
                          <w:pPr>
                            <w:pStyle w:val="Header"/>
                            <w:rPr>
                              <w:rFonts w:ascii="Gineso Norm" w:hAnsi="Gineso Norm"/>
                              <w:sz w:val="20"/>
                              <w:szCs w:val="20"/>
                            </w:rPr>
                          </w:pPr>
                          <w:r>
                            <w:rPr>
                              <w:rFonts w:ascii="Gineso Norm" w:hAnsi="Gineso Norm"/>
                              <w:sz w:val="20"/>
                              <w:szCs w:val="20"/>
                            </w:rPr>
                            <w:t>230 Sterrett Drive</w:t>
                          </w:r>
                        </w:p>
                        <w:p w14:paraId="4E08B498" w14:textId="68295F08" w:rsidR="00762827" w:rsidRPr="008F073E" w:rsidRDefault="00045A9C" w:rsidP="00271CDB">
                          <w:pPr>
                            <w:rPr>
                              <w:rFonts w:ascii="Gineso Cond Book" w:hAnsi="Gineso Cond Book"/>
                              <w:sz w:val="16"/>
                            </w:rPr>
                          </w:pPr>
                          <w:r>
                            <w:rPr>
                              <w:rFonts w:ascii="Gineso Norm" w:hAnsi="Gineso Norm"/>
                              <w:sz w:val="20"/>
                              <w:szCs w:val="20"/>
                            </w:rPr>
                            <w:t>Blacksburg, Virginia 24061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54239" id="_x0000_t202" coordsize="21600,21600" o:spt="202" path="m,l,21600r21600,l21600,xe">
              <v:stroke joinstyle="miter"/>
              <v:path gradientshapeok="t" o:connecttype="rect"/>
            </v:shapetype>
            <v:shape id="Text Box 29" o:spid="_x0000_s1027" type="#_x0000_t202" style="position:absolute;margin-left:411.6pt;margin-top:36pt;width:130.8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" filled="f" stroked="f" strokeweight="0">
              <v:textbox>
                <w:txbxContent>
                  <w:p w14:paraId="31CC28E1" w14:textId="77777777" w:rsidR="00045A9C" w:rsidRDefault="00045A9C" w:rsidP="00045A9C">
                    <w:pPr>
                      <w:pStyle w:val="Header"/>
                      <w:rPr>
                        <w:rFonts w:ascii="Gineso Cond Demi" w:hAnsi="Gineso Cond Demi"/>
                        <w:b/>
                        <w:bCs/>
                        <w:sz w:val="20"/>
                        <w:szCs w:val="20"/>
                      </w:rPr>
                    </w:pPr>
                    <w:r>
                      <w:rPr>
                        <w:rFonts w:ascii="Gineso Cond Demi" w:hAnsi="Gineso Cond Demi"/>
                        <w:b/>
                        <w:bCs/>
                        <w:sz w:val="20"/>
                        <w:szCs w:val="20"/>
                      </w:rPr>
                      <w:t>Division of Campus Planning, Infrastructure, and Facilities</w:t>
                    </w:r>
                  </w:p>
                  <w:p w14:paraId="00490B59" w14:textId="77777777" w:rsidR="00045A9C" w:rsidRDefault="00045A9C">
                    <w:pPr>
                      <w:pStyle w:val="Header"/>
                      <w:rPr>
                        <w:rFonts w:ascii="Gineso Norm" w:hAnsi="Gineso Norm"/>
                        <w:sz w:val="20"/>
                        <w:szCs w:val="20"/>
                      </w:rPr>
                    </w:pPr>
                    <w:r>
                      <w:rPr>
                        <w:rFonts w:ascii="Gineso Norm" w:hAnsi="Gineso Norm"/>
                        <w:sz w:val="20"/>
                        <w:szCs w:val="20"/>
                      </w:rPr>
                      <w:t>Sterrett Center</w:t>
                    </w:r>
                  </w:p>
                  <w:p w14:paraId="0D450404" w14:textId="77777777" w:rsidR="00045A9C" w:rsidRDefault="00045A9C">
                    <w:pPr>
                      <w:pStyle w:val="Header"/>
                      <w:rPr>
                        <w:rFonts w:ascii="Gineso Norm" w:hAnsi="Gineso Norm"/>
                        <w:sz w:val="20"/>
                        <w:szCs w:val="20"/>
                      </w:rPr>
                    </w:pPr>
                    <w:r>
                      <w:rPr>
                        <w:rFonts w:ascii="Gineso Norm" w:hAnsi="Gineso Norm"/>
                        <w:sz w:val="20"/>
                        <w:szCs w:val="20"/>
                      </w:rPr>
                      <w:t>230 Sterrett Drive</w:t>
                    </w:r>
                  </w:p>
                  <w:p w14:paraId="4E08B498" w14:textId="68295F08" w:rsidR="00762827" w:rsidRPr="008F073E" w:rsidRDefault="00045A9C" w:rsidP="00271CDB">
                    <w:pPr>
                      <w:rPr>
                        <w:rFonts w:ascii="Gineso Cond Book" w:hAnsi="Gineso Cond Book"/>
                        <w:sz w:val="16"/>
                      </w:rPr>
                    </w:pPr>
                    <w:r>
                      <w:rPr>
                        <w:rFonts w:ascii="Gineso Norm" w:hAnsi="Gineso Norm"/>
                        <w:sz w:val="20"/>
                        <w:szCs w:val="20"/>
                      </w:rPr>
                      <w:t>Blacksburg, Virginia 24061</w:t>
                    </w:r>
                  </w:p>
                </w:txbxContent>
              </v:textbox>
              <w10:wrap anchorx="page" anchory="page"/>
            </v:shape>
          </w:pict>
        </mc:Fallback>
      </mc:AlternateContent>
    </w:r>
    <w:r>
      <w:rPr>
        <w:noProof/>
      </w:rPr>
      <w:drawing>
        <wp:anchor distT="0" distB="0" distL="114300" distR="114300" simplePos="0" relativeHeight="251670528" behindDoc="0" locked="0" layoutInCell="1" allowOverlap="1" wp14:anchorId="27A6AAAC" wp14:editId="028C14B0">
          <wp:simplePos x="0" y="0"/>
          <wp:positionH relativeFrom="margin">
            <wp:align>left</wp:align>
          </wp:positionH>
          <wp:positionV relativeFrom="paragraph">
            <wp:posOffset>388620</wp:posOffset>
          </wp:positionV>
          <wp:extent cx="3130616" cy="8864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main-dates@2x-100.jpg"/>
                  <pic:cNvPicPr/>
                </pic:nvPicPr>
                <pic:blipFill rotWithShape="1">
                  <a:blip r:embed="rId1" cstate="print">
                    <a:extLst>
                      <a:ext uri="{28A0092B-C50C-407E-A947-70E740481C1C}">
                        <a14:useLocalDpi xmlns:a14="http://schemas.microsoft.com/office/drawing/2010/main" val="0"/>
                      </a:ext>
                    </a:extLst>
                  </a:blip>
                  <a:srcRect l="7695" t="30210" r="3024" b="3986"/>
                  <a:stretch/>
                </pic:blipFill>
                <pic:spPr bwMode="auto">
                  <a:xfrm>
                    <a:off x="0" y="0"/>
                    <a:ext cx="3130616" cy="88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2B6">
      <w:rPr>
        <w:noProof/>
      </w:rPr>
      <mc:AlternateContent>
        <mc:Choice Requires="wps">
          <w:drawing>
            <wp:anchor distT="0" distB="0" distL="114300" distR="114300" simplePos="0" relativeHeight="251657216" behindDoc="0" locked="0" layoutInCell="1" allowOverlap="1" wp14:anchorId="7E39ECB3" wp14:editId="0F3A84E5">
              <wp:simplePos x="0" y="0"/>
              <wp:positionH relativeFrom="page">
                <wp:posOffset>768350</wp:posOffset>
              </wp:positionH>
              <wp:positionV relativeFrom="page">
                <wp:align>top</wp:align>
              </wp:positionV>
              <wp:extent cx="6464300" cy="1219200"/>
              <wp:effectExtent l="0" t="0" r="12700" b="1905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1219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2464" id="Rectangle 25" o:spid="_x0000_s1026" style="position:absolute;margin-left:60.5pt;margin-top:0;width:509pt;height:96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" filled="f" fillcolor="#930" strokecolor="white" strokeweight="0">
              <w10:wrap type="square" anchorx="page" anchory="page"/>
            </v:rect>
          </w:pict>
        </mc:Fallback>
      </mc:AlternateContent>
    </w:r>
    <w:r w:rsidR="005C118E">
      <w:rPr>
        <w:noProof/>
      </w:rPr>
      <mc:AlternateContent>
        <mc:Choice Requires="wps">
          <w:drawing>
            <wp:anchor distT="0" distB="0" distL="114300" distR="114300" simplePos="0" relativeHeight="251662336" behindDoc="0" locked="0" layoutInCell="1" allowOverlap="1" wp14:anchorId="5308EE07" wp14:editId="18A05C29">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43F4" id="Line 3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" strokeweight=".3pt">
              <w10:wrap anchorx="page" anchory="page"/>
            </v:line>
          </w:pict>
        </mc:Fallback>
      </mc:AlternateContent>
    </w:r>
    <w:r w:rsidR="005C118E">
      <w:rPr>
        <w:noProof/>
      </w:rPr>
      <mc:AlternateContent>
        <mc:Choice Requires="wps">
          <w:drawing>
            <wp:anchor distT="0" distB="0" distL="114300" distR="114300" simplePos="0" relativeHeight="251659264" behindDoc="0" locked="0" layoutInCell="1" allowOverlap="1" wp14:anchorId="5AFC4DA9" wp14:editId="1C3C3226">
              <wp:simplePos x="0" y="0"/>
              <wp:positionH relativeFrom="page">
                <wp:posOffset>2514600</wp:posOffset>
              </wp:positionH>
              <wp:positionV relativeFrom="page">
                <wp:posOffset>457200</wp:posOffset>
              </wp:positionV>
              <wp:extent cx="0" cy="328930"/>
              <wp:effectExtent l="9525" t="9525"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CD26" id="Line 2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NNEg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" strokeweight=".3pt">
              <w10:wrap anchorx="page" anchory="page"/>
            </v:line>
          </w:pict>
        </mc:Fallback>
      </mc:AlternateContent>
    </w:r>
    <w:r w:rsidR="005C118E">
      <w:rPr>
        <w:noProof/>
      </w:rPr>
      <mc:AlternateContent>
        <mc:Choice Requires="wps">
          <w:drawing>
            <wp:anchor distT="0" distB="0" distL="114300" distR="114300" simplePos="0" relativeHeight="251655168" behindDoc="0" locked="0" layoutInCell="1" allowOverlap="1" wp14:anchorId="4112AB03" wp14:editId="04376D5B">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3D8D"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058F"/>
    <w:multiLevelType w:val="hybridMultilevel"/>
    <w:tmpl w:val="FB14B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84078"/>
    <w:multiLevelType w:val="hybridMultilevel"/>
    <w:tmpl w:val="8EA03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565C4"/>
    <w:multiLevelType w:val="hybridMultilevel"/>
    <w:tmpl w:val="03FE92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DY1MDYzMrUwMTNU0lEKTi0uzszPAykwrgUAfMRbaCwAAAA="/>
  </w:docVars>
  <w:rsids>
    <w:rsidRoot w:val="00CA1942"/>
    <w:rsid w:val="00001035"/>
    <w:rsid w:val="00003255"/>
    <w:rsid w:val="00012562"/>
    <w:rsid w:val="00031D1A"/>
    <w:rsid w:val="000369DE"/>
    <w:rsid w:val="00041E87"/>
    <w:rsid w:val="00045A9C"/>
    <w:rsid w:val="0005692E"/>
    <w:rsid w:val="000617E6"/>
    <w:rsid w:val="00080682"/>
    <w:rsid w:val="000A76CF"/>
    <w:rsid w:val="000B3950"/>
    <w:rsid w:val="000D2568"/>
    <w:rsid w:val="00101E7F"/>
    <w:rsid w:val="00105A7D"/>
    <w:rsid w:val="00136042"/>
    <w:rsid w:val="00165A38"/>
    <w:rsid w:val="001735F1"/>
    <w:rsid w:val="00192856"/>
    <w:rsid w:val="001B61D0"/>
    <w:rsid w:val="001C04A7"/>
    <w:rsid w:val="001F57A8"/>
    <w:rsid w:val="002446DD"/>
    <w:rsid w:val="00255988"/>
    <w:rsid w:val="00265C95"/>
    <w:rsid w:val="00271CDB"/>
    <w:rsid w:val="00284D21"/>
    <w:rsid w:val="002860F2"/>
    <w:rsid w:val="00294A81"/>
    <w:rsid w:val="002B14B5"/>
    <w:rsid w:val="002E27FC"/>
    <w:rsid w:val="002E678B"/>
    <w:rsid w:val="00316BE5"/>
    <w:rsid w:val="00324A78"/>
    <w:rsid w:val="00354D14"/>
    <w:rsid w:val="00367039"/>
    <w:rsid w:val="00395192"/>
    <w:rsid w:val="003B05AA"/>
    <w:rsid w:val="003D338D"/>
    <w:rsid w:val="003E7611"/>
    <w:rsid w:val="003F7FC1"/>
    <w:rsid w:val="00442AEF"/>
    <w:rsid w:val="00445065"/>
    <w:rsid w:val="004E3C47"/>
    <w:rsid w:val="00575042"/>
    <w:rsid w:val="00585115"/>
    <w:rsid w:val="005A4F51"/>
    <w:rsid w:val="005A7FD1"/>
    <w:rsid w:val="005B0F4D"/>
    <w:rsid w:val="005B23F8"/>
    <w:rsid w:val="005C118E"/>
    <w:rsid w:val="005D3CFC"/>
    <w:rsid w:val="005F5799"/>
    <w:rsid w:val="006042AC"/>
    <w:rsid w:val="006954DF"/>
    <w:rsid w:val="006E4327"/>
    <w:rsid w:val="00753661"/>
    <w:rsid w:val="00762827"/>
    <w:rsid w:val="00763B08"/>
    <w:rsid w:val="00787081"/>
    <w:rsid w:val="007A6CC7"/>
    <w:rsid w:val="00810D67"/>
    <w:rsid w:val="0081239C"/>
    <w:rsid w:val="00815CC8"/>
    <w:rsid w:val="00827909"/>
    <w:rsid w:val="00831F9E"/>
    <w:rsid w:val="00861F71"/>
    <w:rsid w:val="008F073E"/>
    <w:rsid w:val="008F78A8"/>
    <w:rsid w:val="00927287"/>
    <w:rsid w:val="0095379A"/>
    <w:rsid w:val="009B3E6E"/>
    <w:rsid w:val="009B7E3D"/>
    <w:rsid w:val="009E6074"/>
    <w:rsid w:val="009F4209"/>
    <w:rsid w:val="00A24076"/>
    <w:rsid w:val="00A274A9"/>
    <w:rsid w:val="00A518AA"/>
    <w:rsid w:val="00A75197"/>
    <w:rsid w:val="00A91091"/>
    <w:rsid w:val="00AC2F7C"/>
    <w:rsid w:val="00AD523C"/>
    <w:rsid w:val="00B03D64"/>
    <w:rsid w:val="00B146B4"/>
    <w:rsid w:val="00B655C8"/>
    <w:rsid w:val="00B6711F"/>
    <w:rsid w:val="00BB5E8D"/>
    <w:rsid w:val="00BD4642"/>
    <w:rsid w:val="00BF6AC8"/>
    <w:rsid w:val="00C21258"/>
    <w:rsid w:val="00C25272"/>
    <w:rsid w:val="00C25B10"/>
    <w:rsid w:val="00C34264"/>
    <w:rsid w:val="00C677B9"/>
    <w:rsid w:val="00C85BCF"/>
    <w:rsid w:val="00CA1942"/>
    <w:rsid w:val="00CB72B6"/>
    <w:rsid w:val="00CF23A0"/>
    <w:rsid w:val="00D12DBF"/>
    <w:rsid w:val="00D212A5"/>
    <w:rsid w:val="00D56C55"/>
    <w:rsid w:val="00D668B8"/>
    <w:rsid w:val="00D71717"/>
    <w:rsid w:val="00DA0EEF"/>
    <w:rsid w:val="00E279C0"/>
    <w:rsid w:val="00E3614D"/>
    <w:rsid w:val="00E419E9"/>
    <w:rsid w:val="00E81401"/>
    <w:rsid w:val="00EA0994"/>
    <w:rsid w:val="00EB02C0"/>
    <w:rsid w:val="00ED67B4"/>
    <w:rsid w:val="00F17F9A"/>
    <w:rsid w:val="00F26F1E"/>
    <w:rsid w:val="00F671D0"/>
    <w:rsid w:val="00FC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3CFFF"/>
  <w15:docId w15:val="{153C4755-0A3F-45F8-A8F8-62E7E0D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42"/>
    <w:rPr>
      <w:rFonts w:ascii="Arial" w:hAnsi="Arial"/>
      <w:sz w:val="24"/>
      <w:szCs w:val="24"/>
    </w:rPr>
  </w:style>
  <w:style w:type="paragraph" w:styleId="Heading3">
    <w:name w:val="heading 3"/>
    <w:basedOn w:val="Normal"/>
    <w:link w:val="Heading3Char"/>
    <w:uiPriority w:val="9"/>
    <w:qFormat/>
    <w:rsid w:val="006954D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CA1942"/>
    <w:pPr>
      <w:spacing w:line="360" w:lineRule="auto"/>
    </w:pPr>
    <w:rPr>
      <w:sz w:val="19"/>
    </w:rPr>
  </w:style>
  <w:style w:type="paragraph" w:styleId="Header">
    <w:name w:val="header"/>
    <w:basedOn w:val="Normal"/>
    <w:link w:val="HeaderChar"/>
    <w:uiPriority w:val="99"/>
    <w:rsid w:val="00CA1942"/>
    <w:pPr>
      <w:tabs>
        <w:tab w:val="center" w:pos="4320"/>
        <w:tab w:val="right" w:pos="8640"/>
      </w:tabs>
    </w:pPr>
  </w:style>
  <w:style w:type="paragraph" w:styleId="Footer">
    <w:name w:val="footer"/>
    <w:basedOn w:val="Normal"/>
    <w:semiHidden/>
    <w:rsid w:val="00CA1942"/>
    <w:pPr>
      <w:tabs>
        <w:tab w:val="center" w:pos="4320"/>
        <w:tab w:val="right" w:pos="8640"/>
      </w:tabs>
    </w:pPr>
  </w:style>
  <w:style w:type="character" w:styleId="Hyperlink">
    <w:name w:val="Hyperlink"/>
    <w:basedOn w:val="DefaultParagraphFont"/>
    <w:semiHidden/>
    <w:rsid w:val="00CA1942"/>
    <w:rPr>
      <w:color w:val="0000FF"/>
      <w:u w:val="single"/>
    </w:rPr>
  </w:style>
  <w:style w:type="character" w:styleId="FollowedHyperlink">
    <w:name w:val="FollowedHyperlink"/>
    <w:basedOn w:val="DefaultParagraphFont"/>
    <w:semiHidden/>
    <w:rsid w:val="00CA1942"/>
    <w:rPr>
      <w:color w:val="800080"/>
      <w:u w:val="single"/>
    </w:rPr>
  </w:style>
  <w:style w:type="paragraph" w:styleId="EndnoteText">
    <w:name w:val="endnote text"/>
    <w:basedOn w:val="Normal"/>
    <w:semiHidden/>
    <w:rsid w:val="00CA1942"/>
    <w:rPr>
      <w:rFonts w:ascii="Courier" w:hAnsi="Courier"/>
      <w:szCs w:val="20"/>
    </w:rPr>
  </w:style>
  <w:style w:type="paragraph" w:customStyle="1" w:styleId="InsideAddress">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rsid w:val="00CA1942"/>
    <w:pPr>
      <w:spacing w:after="120"/>
    </w:pPr>
  </w:style>
  <w:style w:type="character" w:customStyle="1" w:styleId="Heading3Char">
    <w:name w:val="Heading 3 Char"/>
    <w:basedOn w:val="DefaultParagraphFont"/>
    <w:link w:val="Heading3"/>
    <w:uiPriority w:val="9"/>
    <w:rsid w:val="006954DF"/>
    <w:rPr>
      <w:b/>
      <w:bCs/>
      <w:sz w:val="27"/>
      <w:szCs w:val="27"/>
    </w:rPr>
  </w:style>
  <w:style w:type="paragraph" w:styleId="NormalWeb">
    <w:name w:val="Normal (Web)"/>
    <w:basedOn w:val="Normal"/>
    <w:uiPriority w:val="99"/>
    <w:unhideWhenUsed/>
    <w:rsid w:val="006954D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D6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B4"/>
    <w:rPr>
      <w:rFonts w:ascii="Segoe UI" w:hAnsi="Segoe UI" w:cs="Segoe UI"/>
      <w:sz w:val="18"/>
      <w:szCs w:val="18"/>
    </w:rPr>
  </w:style>
  <w:style w:type="paragraph" w:styleId="Title">
    <w:name w:val="Title"/>
    <w:basedOn w:val="Normal"/>
    <w:next w:val="Normal"/>
    <w:link w:val="TitleChar"/>
    <w:autoRedefine/>
    <w:uiPriority w:val="10"/>
    <w:qFormat/>
    <w:rsid w:val="00D71717"/>
    <w:pPr>
      <w:contextualSpacing/>
    </w:pPr>
    <w:rPr>
      <w:rFonts w:ascii="Acherus Grotesque"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D71717"/>
    <w:rPr>
      <w:rFonts w:ascii="Acherus Grotesque" w:hAnsi="Acherus Grotesque" w:cstheme="majorBidi"/>
      <w:color w:val="941651"/>
      <w:spacing w:val="-10"/>
      <w:kern w:val="28"/>
      <w:sz w:val="56"/>
      <w:szCs w:val="56"/>
    </w:rPr>
  </w:style>
  <w:style w:type="table" w:styleId="TableGrid">
    <w:name w:val="Table Grid"/>
    <w:basedOn w:val="TableNormal"/>
    <w:uiPriority w:val="59"/>
    <w:rsid w:val="0044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17E6"/>
    <w:rPr>
      <w:color w:val="605E5C"/>
      <w:shd w:val="clear" w:color="auto" w:fill="E1DFDD"/>
    </w:rPr>
  </w:style>
  <w:style w:type="paragraph" w:styleId="ListParagraph">
    <w:name w:val="List Paragraph"/>
    <w:basedOn w:val="Normal"/>
    <w:uiPriority w:val="34"/>
    <w:qFormat/>
    <w:rsid w:val="00031D1A"/>
    <w:pPr>
      <w:ind w:left="720"/>
      <w:contextualSpacing/>
    </w:pPr>
  </w:style>
  <w:style w:type="table" w:styleId="PlainTable4">
    <w:name w:val="Plain Table 4"/>
    <w:basedOn w:val="TableNormal"/>
    <w:uiPriority w:val="44"/>
    <w:rsid w:val="009E60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rsid w:val="00045A9C"/>
    <w:rPr>
      <w:rFonts w:ascii="Arial" w:hAnsi="Arial"/>
      <w:sz w:val="24"/>
      <w:szCs w:val="24"/>
    </w:rPr>
  </w:style>
  <w:style w:type="paragraph" w:styleId="Revision">
    <w:name w:val="Revision"/>
    <w:hidden/>
    <w:uiPriority w:val="99"/>
    <w:semiHidden/>
    <w:rsid w:val="00271CD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cdani@vt.edu" TargetMode="External"/><Relationship Id="rId18" Type="http://schemas.openxmlformats.org/officeDocument/2006/relationships/hyperlink" Target="mailto:jrosenb@vt.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aking@vt.edu" TargetMode="External"/><Relationship Id="rId7" Type="http://schemas.openxmlformats.org/officeDocument/2006/relationships/settings" Target="settings.xml"/><Relationship Id="rId12" Type="http://schemas.openxmlformats.org/officeDocument/2006/relationships/hyperlink" Target="mailto:ptodd@vt.edu" TargetMode="External"/><Relationship Id="rId17" Type="http://schemas.openxmlformats.org/officeDocument/2006/relationships/hyperlink" Target="mailto:nquint@vt.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ensman@vt.edu" TargetMode="External"/><Relationship Id="rId20" Type="http://schemas.openxmlformats.org/officeDocument/2006/relationships/hyperlink" Target="mailto:msrecycle247@v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urfee@vt.ed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stidd@vt.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sd1@v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agy1@vt.ed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llen\Local%20Settings\Temporary%20Internet%20Files\Content.Outlook\YUL1IX5Q\letter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e953db79-9a67-44f4-86c7-24505f996c12" xsi:nil="true"/>
    <Templates xmlns="e953db79-9a67-44f4-86c7-24505f996c12" xsi:nil="true"/>
    <Has_Teacher_Only_SectionGroup xmlns="e953db79-9a67-44f4-86c7-24505f996c12" xsi:nil="true"/>
    <TeamsChannelId xmlns="e953db79-9a67-44f4-86c7-24505f996c12" xsi:nil="true"/>
    <Invited_Students xmlns="e953db79-9a67-44f4-86c7-24505f996c12" xsi:nil="true"/>
    <Teachers xmlns="e953db79-9a67-44f4-86c7-24505f996c12">
      <UserInfo>
        <DisplayName/>
        <AccountId xsi:nil="true"/>
        <AccountType/>
      </UserInfo>
    </Teachers>
    <Distribution_Groups xmlns="e953db79-9a67-44f4-86c7-24505f996c12" xsi:nil="true"/>
    <Self_Registration_Enabled xmlns="e953db79-9a67-44f4-86c7-24505f996c12" xsi:nil="true"/>
    <Teams_Channel_Section_Location xmlns="e953db79-9a67-44f4-86c7-24505f996c12" xsi:nil="true"/>
    <CultureName xmlns="e953db79-9a67-44f4-86c7-24505f996c12" xsi:nil="true"/>
    <LMS_Mappings xmlns="e953db79-9a67-44f4-86c7-24505f996c12" xsi:nil="true"/>
    <NotebookType xmlns="e953db79-9a67-44f4-86c7-24505f996c12" xsi:nil="true"/>
    <Students xmlns="e953db79-9a67-44f4-86c7-24505f996c12">
      <UserInfo>
        <DisplayName/>
        <AccountId xsi:nil="true"/>
        <AccountType/>
      </UserInfo>
    </Students>
    <Student_Groups xmlns="e953db79-9a67-44f4-86c7-24505f996c12">
      <UserInfo>
        <DisplayName/>
        <AccountId xsi:nil="true"/>
        <AccountType/>
      </UserInfo>
    </Student_Groups>
    <DefaultSectionNames xmlns="e953db79-9a67-44f4-86c7-24505f996c12" xsi:nil="true"/>
    <AppVersion xmlns="e953db79-9a67-44f4-86c7-24505f996c12" xsi:nil="true"/>
    <Owner xmlns="e953db79-9a67-44f4-86c7-24505f996c12">
      <UserInfo>
        <DisplayName/>
        <AccountId xsi:nil="true"/>
        <AccountType/>
      </UserInfo>
    </Owner>
    <Math_Settings xmlns="e953db79-9a67-44f4-86c7-24505f996c12" xsi:nil="true"/>
    <Is_Collaboration_Space_Locked xmlns="e953db79-9a67-44f4-86c7-24505f996c12" xsi:nil="true"/>
    <Invited_Teachers xmlns="e953db79-9a67-44f4-86c7-24505f996c12" xsi:nil="true"/>
    <IsNotebookLocked xmlns="e953db79-9a67-44f4-86c7-24505f996c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E213F51FB1142BD0ADC8A787EF1FC" ma:contentTypeVersion="35" ma:contentTypeDescription="Create a new document." ma:contentTypeScope="" ma:versionID="017ebba6b0bdad9ba9f124c64d0068ff">
  <xsd:schema xmlns:xsd="http://www.w3.org/2001/XMLSchema" xmlns:xs="http://www.w3.org/2001/XMLSchema" xmlns:p="http://schemas.microsoft.com/office/2006/metadata/properties" xmlns:ns3="33388281-2e41-414d-8195-b857406a139d" xmlns:ns4="e953db79-9a67-44f4-86c7-24505f996c12" targetNamespace="http://schemas.microsoft.com/office/2006/metadata/properties" ma:root="true" ma:fieldsID="327ac103245484c97467cb56584b6d08" ns3:_="" ns4:_="">
    <xsd:import namespace="33388281-2e41-414d-8195-b857406a139d"/>
    <xsd:import namespace="e953db79-9a67-44f4-86c7-24505f996c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88281-2e41-414d-8195-b857406a1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3db79-9a67-44f4-86c7-24505f996c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D79AC-8410-4ED0-ABAD-C4E7E55D612E}">
  <ds:schemaRefs>
    <ds:schemaRef ds:uri="http://schemas.openxmlformats.org/officeDocument/2006/bibliography"/>
  </ds:schemaRefs>
</ds:datastoreItem>
</file>

<file path=customXml/itemProps2.xml><?xml version="1.0" encoding="utf-8"?>
<ds:datastoreItem xmlns:ds="http://schemas.openxmlformats.org/officeDocument/2006/customXml" ds:itemID="{997B82FC-CFF4-4F5B-A6E8-384F133DC68B}">
  <ds:schemaRefs>
    <ds:schemaRef ds:uri="http://schemas.microsoft.com/sharepoint/v3/contenttype/forms"/>
  </ds:schemaRefs>
</ds:datastoreItem>
</file>

<file path=customXml/itemProps3.xml><?xml version="1.0" encoding="utf-8"?>
<ds:datastoreItem xmlns:ds="http://schemas.openxmlformats.org/officeDocument/2006/customXml" ds:itemID="{A704A53A-55D1-4161-94EB-D1C24030ED32}">
  <ds:schemaRefs>
    <ds:schemaRef ds:uri="http://schemas.microsoft.com/office/2006/metadata/properties"/>
    <ds:schemaRef ds:uri="http://schemas.microsoft.com/office/infopath/2007/PartnerControls"/>
    <ds:schemaRef ds:uri="e953db79-9a67-44f4-86c7-24505f996c12"/>
  </ds:schemaRefs>
</ds:datastoreItem>
</file>

<file path=customXml/itemProps4.xml><?xml version="1.0" encoding="utf-8"?>
<ds:datastoreItem xmlns:ds="http://schemas.openxmlformats.org/officeDocument/2006/customXml" ds:itemID="{231138EB-A38A-4269-9F97-2D9966F6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88281-2e41-414d-8195-b857406a139d"/>
    <ds:schemaRef ds:uri="e953db79-9a67-44f4-86c7-24505f996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new</Template>
  <TotalTime>17</TotalTime>
  <Pages>4</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3515</CharactersWithSpaces>
  <SharedDoc>false</SharedDoc>
  <HyperlinkBase/>
  <HLinks>
    <vt:vector size="12" baseType="variant">
      <vt:variant>
        <vt:i4>131108</vt:i4>
      </vt:variant>
      <vt:variant>
        <vt:i4>-1</vt:i4>
      </vt:variant>
      <vt:variant>
        <vt:i4>2078</vt:i4>
      </vt:variant>
      <vt:variant>
        <vt:i4>1</vt:i4>
      </vt:variant>
      <vt:variant>
        <vt:lpwstr>vt_shield</vt:lpwstr>
      </vt:variant>
      <vt:variant>
        <vt:lpwstr/>
      </vt:variant>
      <vt:variant>
        <vt:i4>8061008</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vpas</dc:creator>
  <cp:lastModifiedBy>Vollmer, Emily</cp:lastModifiedBy>
  <cp:revision>6</cp:revision>
  <cp:lastPrinted>2020-09-14T15:54:00Z</cp:lastPrinted>
  <dcterms:created xsi:type="dcterms:W3CDTF">2021-09-16T22:10:00Z</dcterms:created>
  <dcterms:modified xsi:type="dcterms:W3CDTF">2021-09-17T14:33:00Z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0x0101009DCE213F51FB1142BD0ADC8A787EF1FC</vt:lpwstr>
  </property>
</Properties>
</file>