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CB29" w14:textId="77777777" w:rsidR="00C34264" w:rsidRPr="00C34264" w:rsidRDefault="00C34264" w:rsidP="004F34A8">
      <w:pPr>
        <w:pStyle w:val="Title"/>
      </w:pPr>
    </w:p>
    <w:p w14:paraId="1FE70ECC" w14:textId="77777777" w:rsidR="00A226C2" w:rsidRPr="004F34A8" w:rsidRDefault="00A226C2" w:rsidP="004F34A8">
      <w:pPr>
        <w:pStyle w:val="Title"/>
      </w:pPr>
    </w:p>
    <w:p w14:paraId="46049842" w14:textId="3FE06DF4" w:rsidR="00031D1A" w:rsidRPr="004F34A8" w:rsidRDefault="00031D1A" w:rsidP="004F34A8">
      <w:pPr>
        <w:pStyle w:val="Title"/>
      </w:pPr>
      <w:r w:rsidRPr="004F34A8">
        <w:t>MEMORANDUM</w:t>
      </w:r>
    </w:p>
    <w:p w14:paraId="3951FB49" w14:textId="77777777" w:rsidR="00031D1A" w:rsidRPr="00271CDB" w:rsidRDefault="00031D1A" w:rsidP="00271CDB">
      <w:pPr>
        <w:jc w:val="both"/>
        <w:rPr>
          <w:rFonts w:ascii="Gineso Cond Book" w:hAnsi="Gineso Cond Book"/>
        </w:rPr>
      </w:pPr>
    </w:p>
    <w:p w14:paraId="1921FB29" w14:textId="77777777" w:rsidR="00031D1A" w:rsidRPr="00271CDB" w:rsidRDefault="00031D1A" w:rsidP="00271CDB">
      <w:pPr>
        <w:jc w:val="both"/>
        <w:rPr>
          <w:rFonts w:ascii="Gineso Cond Book" w:hAnsi="Gineso Cond Book" w:cstheme="minorHAnsi"/>
          <w:sz w:val="23"/>
          <w:szCs w:val="23"/>
        </w:rPr>
      </w:pPr>
      <w:r w:rsidRPr="00271CDB">
        <w:rPr>
          <w:rFonts w:ascii="Gineso Cond Book" w:hAnsi="Gineso Cond Book" w:cstheme="minorHAnsi"/>
          <w:b/>
          <w:sz w:val="23"/>
          <w:szCs w:val="23"/>
        </w:rPr>
        <w:t>TO:</w:t>
      </w:r>
      <w:r w:rsidRPr="00271CDB">
        <w:rPr>
          <w:rFonts w:ascii="Gineso Cond Book" w:hAnsi="Gineso Cond Book" w:cstheme="minorHAnsi"/>
          <w:sz w:val="23"/>
          <w:szCs w:val="23"/>
        </w:rPr>
        <w:tab/>
      </w:r>
      <w:r w:rsidRPr="00271CDB">
        <w:rPr>
          <w:rFonts w:ascii="Gineso Cond Book" w:hAnsi="Gineso Cond Book" w:cstheme="minorHAnsi"/>
          <w:sz w:val="23"/>
          <w:szCs w:val="23"/>
        </w:rPr>
        <w:tab/>
        <w:t>Student Organizations</w:t>
      </w:r>
    </w:p>
    <w:p w14:paraId="47AD0CFD" w14:textId="77777777" w:rsidR="00031D1A" w:rsidRPr="00271CDB" w:rsidRDefault="00031D1A" w:rsidP="00271CDB">
      <w:pPr>
        <w:jc w:val="both"/>
        <w:rPr>
          <w:rFonts w:ascii="Gineso Cond Book" w:hAnsi="Gineso Cond Book" w:cstheme="minorHAnsi"/>
          <w:sz w:val="23"/>
          <w:szCs w:val="23"/>
        </w:rPr>
      </w:pPr>
    </w:p>
    <w:p w14:paraId="20CECA41" w14:textId="6B9B0496" w:rsidR="00FC6399" w:rsidRDefault="00031D1A" w:rsidP="00271CDB">
      <w:pPr>
        <w:ind w:left="1440" w:hanging="1440"/>
        <w:jc w:val="both"/>
        <w:rPr>
          <w:rFonts w:ascii="Gineso Cond Book" w:hAnsi="Gineso Cond Book" w:cstheme="minorHAnsi"/>
          <w:sz w:val="23"/>
          <w:szCs w:val="23"/>
        </w:rPr>
      </w:pPr>
      <w:r w:rsidRPr="00271CDB">
        <w:rPr>
          <w:rFonts w:ascii="Gineso Cond Book" w:hAnsi="Gineso Cond Book" w:cstheme="minorHAnsi"/>
          <w:b/>
          <w:bCs/>
          <w:sz w:val="23"/>
          <w:szCs w:val="23"/>
        </w:rPr>
        <w:t>FROM:</w:t>
      </w:r>
      <w:r w:rsidRPr="00271CDB">
        <w:rPr>
          <w:rFonts w:ascii="Gineso Cond Book" w:hAnsi="Gineso Cond Book" w:cstheme="minorHAnsi"/>
          <w:sz w:val="23"/>
          <w:szCs w:val="23"/>
        </w:rPr>
        <w:tab/>
      </w:r>
      <w:r w:rsidR="00FC6399" w:rsidRPr="00FC6399">
        <w:rPr>
          <w:rFonts w:ascii="Gineso Cond Book" w:hAnsi="Gineso Cond Book" w:cstheme="minorHAnsi"/>
          <w:sz w:val="23"/>
          <w:szCs w:val="23"/>
        </w:rPr>
        <w:t>Mary-Ann O. Ibeziako</w:t>
      </w:r>
    </w:p>
    <w:p w14:paraId="54D82F7C" w14:textId="217B6655" w:rsidR="00031D1A" w:rsidRDefault="00FC6399" w:rsidP="00271CDB">
      <w:pPr>
        <w:ind w:left="1440"/>
        <w:jc w:val="both"/>
        <w:rPr>
          <w:rFonts w:ascii="Gineso Cond Book" w:hAnsi="Gineso Cond Book" w:cstheme="minorHAnsi"/>
          <w:sz w:val="23"/>
          <w:szCs w:val="23"/>
        </w:rPr>
      </w:pPr>
      <w:r>
        <w:rPr>
          <w:rFonts w:ascii="Gineso Cond Book" w:hAnsi="Gineso Cond Book" w:cstheme="minorHAnsi"/>
          <w:sz w:val="23"/>
          <w:szCs w:val="23"/>
        </w:rPr>
        <w:t xml:space="preserve">Assistant </w:t>
      </w:r>
      <w:r w:rsidR="00031D1A" w:rsidRPr="00271CDB">
        <w:rPr>
          <w:rFonts w:ascii="Gineso Cond Book" w:hAnsi="Gineso Cond Book" w:cstheme="minorHAnsi"/>
          <w:sz w:val="23"/>
          <w:szCs w:val="23"/>
        </w:rPr>
        <w:t xml:space="preserve">Vice President for </w:t>
      </w:r>
      <w:r>
        <w:rPr>
          <w:rFonts w:ascii="Gineso Cond Book" w:hAnsi="Gineso Cond Book" w:cstheme="minorHAnsi"/>
          <w:sz w:val="23"/>
          <w:szCs w:val="23"/>
        </w:rPr>
        <w:t>Infrastructure and Chief Sustainability Officer</w:t>
      </w:r>
    </w:p>
    <w:p w14:paraId="35457FAE" w14:textId="25F4C118" w:rsidR="00FC6399" w:rsidRPr="00271CDB" w:rsidRDefault="00FC6399" w:rsidP="00271CDB">
      <w:pPr>
        <w:ind w:left="1440"/>
        <w:jc w:val="both"/>
        <w:rPr>
          <w:rFonts w:ascii="Gineso Cond Book" w:hAnsi="Gineso Cond Book" w:cstheme="minorHAnsi"/>
          <w:sz w:val="23"/>
          <w:szCs w:val="23"/>
        </w:rPr>
      </w:pPr>
      <w:r>
        <w:rPr>
          <w:rFonts w:ascii="Gineso Cond Book" w:hAnsi="Gineso Cond Book" w:cstheme="minorHAnsi"/>
          <w:sz w:val="23"/>
          <w:szCs w:val="23"/>
        </w:rPr>
        <w:t xml:space="preserve">Chair of the </w:t>
      </w:r>
      <w:r w:rsidR="00097210">
        <w:rPr>
          <w:rFonts w:ascii="Gineso Cond Book" w:hAnsi="Gineso Cond Book" w:cstheme="minorHAnsi"/>
          <w:sz w:val="23"/>
          <w:szCs w:val="23"/>
        </w:rPr>
        <w:t>Climate Action, Sustainability, and Energy Committee</w:t>
      </w:r>
    </w:p>
    <w:p w14:paraId="04A27F44" w14:textId="77777777" w:rsidR="00031D1A" w:rsidRPr="00271CDB" w:rsidRDefault="00031D1A" w:rsidP="00271CDB">
      <w:pPr>
        <w:jc w:val="both"/>
        <w:rPr>
          <w:rFonts w:ascii="Gineso Cond Book" w:hAnsi="Gineso Cond Book" w:cstheme="minorHAnsi"/>
          <w:sz w:val="23"/>
          <w:szCs w:val="23"/>
        </w:rPr>
      </w:pPr>
    </w:p>
    <w:p w14:paraId="68F917A9" w14:textId="4889DEC2" w:rsidR="00031D1A" w:rsidRPr="00271CDB" w:rsidRDefault="00031D1A" w:rsidP="00271CDB">
      <w:pPr>
        <w:jc w:val="both"/>
        <w:rPr>
          <w:rFonts w:ascii="Gineso Cond Book" w:hAnsi="Gineso Cond Book" w:cstheme="minorHAnsi"/>
          <w:sz w:val="23"/>
          <w:szCs w:val="23"/>
        </w:rPr>
      </w:pPr>
      <w:r w:rsidRPr="00271CDB">
        <w:rPr>
          <w:rFonts w:ascii="Gineso Cond Book" w:hAnsi="Gineso Cond Book" w:cstheme="minorHAnsi"/>
          <w:b/>
          <w:bCs/>
          <w:sz w:val="23"/>
          <w:szCs w:val="23"/>
        </w:rPr>
        <w:t>DATE:</w:t>
      </w:r>
      <w:r w:rsidR="003F1E1A">
        <w:rPr>
          <w:rFonts w:ascii="Gineso Cond Book" w:hAnsi="Gineso Cond Book" w:cstheme="minorHAnsi"/>
          <w:sz w:val="23"/>
          <w:szCs w:val="23"/>
        </w:rPr>
        <w:tab/>
      </w:r>
      <w:r w:rsidR="003F1E1A">
        <w:rPr>
          <w:rFonts w:ascii="Gineso Cond Book" w:hAnsi="Gineso Cond Book" w:cstheme="minorHAnsi"/>
          <w:sz w:val="23"/>
          <w:szCs w:val="23"/>
        </w:rPr>
        <w:tab/>
        <w:t>September 11, 2022</w:t>
      </w:r>
    </w:p>
    <w:p w14:paraId="370DA4EF" w14:textId="77777777" w:rsidR="00031D1A" w:rsidRPr="00271CDB" w:rsidRDefault="00031D1A" w:rsidP="00271CDB">
      <w:pPr>
        <w:jc w:val="both"/>
        <w:rPr>
          <w:rFonts w:ascii="Gineso Cond Book" w:hAnsi="Gineso Cond Book" w:cstheme="minorHAnsi"/>
          <w:sz w:val="23"/>
          <w:szCs w:val="23"/>
        </w:rPr>
      </w:pPr>
    </w:p>
    <w:p w14:paraId="217D25F0" w14:textId="42B6E76A" w:rsidR="00031D1A" w:rsidRPr="00271CDB" w:rsidRDefault="00031D1A" w:rsidP="00271CDB">
      <w:pPr>
        <w:ind w:left="1440" w:hanging="1440"/>
        <w:jc w:val="both"/>
        <w:rPr>
          <w:rFonts w:ascii="Gineso Cond Book" w:hAnsi="Gineso Cond Book" w:cstheme="minorHAnsi"/>
          <w:sz w:val="23"/>
          <w:szCs w:val="23"/>
        </w:rPr>
      </w:pPr>
      <w:r w:rsidRPr="00271CDB">
        <w:rPr>
          <w:rFonts w:ascii="Gineso Cond Book" w:hAnsi="Gineso Cond Book" w:cstheme="minorHAnsi"/>
          <w:b/>
          <w:bCs/>
          <w:sz w:val="23"/>
          <w:szCs w:val="23"/>
        </w:rPr>
        <w:t>SUBJECT:</w:t>
      </w:r>
      <w:r w:rsidR="003F1E1A">
        <w:rPr>
          <w:rFonts w:ascii="Gineso Cond Book" w:hAnsi="Gineso Cond Book" w:cstheme="minorHAnsi"/>
          <w:sz w:val="23"/>
          <w:szCs w:val="23"/>
        </w:rPr>
        <w:tab/>
        <w:t>Academic Year 2022-23</w:t>
      </w:r>
      <w:r w:rsidRPr="00271CDB">
        <w:rPr>
          <w:rFonts w:ascii="Gineso Cond Book" w:hAnsi="Gineso Cond Book" w:cstheme="minorHAnsi"/>
          <w:sz w:val="23"/>
          <w:szCs w:val="23"/>
        </w:rPr>
        <w:t xml:space="preserve"> Request for Proposal for </w:t>
      </w:r>
      <w:r w:rsidR="00D71717" w:rsidRPr="00271CDB">
        <w:rPr>
          <w:rFonts w:ascii="Gineso Cond Book" w:hAnsi="Gineso Cond Book" w:cstheme="minorHAnsi"/>
          <w:sz w:val="23"/>
          <w:szCs w:val="23"/>
        </w:rPr>
        <w:t xml:space="preserve">Climate Action, </w:t>
      </w:r>
      <w:r w:rsidRPr="00271CDB">
        <w:rPr>
          <w:rFonts w:ascii="Gineso Cond Book" w:hAnsi="Gineso Cond Book" w:cstheme="minorHAnsi"/>
          <w:sz w:val="23"/>
          <w:szCs w:val="23"/>
        </w:rPr>
        <w:t>Sustainability</w:t>
      </w:r>
      <w:r w:rsidR="00D71717" w:rsidRPr="00271CDB">
        <w:rPr>
          <w:rFonts w:ascii="Gineso Cond Book" w:hAnsi="Gineso Cond Book" w:cstheme="minorHAnsi"/>
          <w:sz w:val="23"/>
          <w:szCs w:val="23"/>
        </w:rPr>
        <w:t>, and Energy</w:t>
      </w:r>
      <w:r w:rsidRPr="00271CDB">
        <w:rPr>
          <w:rFonts w:ascii="Gineso Cond Book" w:hAnsi="Gineso Cond Book" w:cstheme="minorHAnsi"/>
          <w:sz w:val="23"/>
          <w:szCs w:val="23"/>
        </w:rPr>
        <w:t xml:space="preserve"> Initiatives by Student Organizations Program (Green RFP Program)</w:t>
      </w:r>
    </w:p>
    <w:p w14:paraId="59253C1B" w14:textId="77777777" w:rsidR="00031D1A" w:rsidRPr="00271CDB" w:rsidRDefault="00031D1A" w:rsidP="00271CDB">
      <w:pPr>
        <w:pBdr>
          <w:bottom w:val="single" w:sz="12" w:space="1" w:color="auto"/>
        </w:pBdr>
        <w:jc w:val="both"/>
        <w:rPr>
          <w:rFonts w:ascii="Gineso Cond Book" w:hAnsi="Gineso Cond Book" w:cstheme="minorHAnsi"/>
          <w:sz w:val="23"/>
          <w:szCs w:val="23"/>
        </w:rPr>
      </w:pPr>
    </w:p>
    <w:p w14:paraId="45AE69D3" w14:textId="77777777" w:rsidR="00D71717" w:rsidRPr="00271CDB" w:rsidRDefault="00D71717">
      <w:pPr>
        <w:jc w:val="both"/>
        <w:rPr>
          <w:rFonts w:ascii="Gineso Cond Book" w:hAnsi="Gineso Cond Book" w:cstheme="minorHAnsi"/>
          <w:sz w:val="23"/>
          <w:szCs w:val="23"/>
        </w:rPr>
      </w:pPr>
    </w:p>
    <w:p w14:paraId="047FC26F" w14:textId="42C85A3F"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 xml:space="preserve">Student engagement is an important factor in advancing </w:t>
      </w:r>
      <w:r w:rsidR="00D71717" w:rsidRPr="00271CDB">
        <w:rPr>
          <w:rFonts w:ascii="Gineso Cond Book" w:hAnsi="Gineso Cond Book" w:cstheme="minorHAnsi"/>
          <w:sz w:val="23"/>
          <w:szCs w:val="23"/>
        </w:rPr>
        <w:t xml:space="preserve">climate action, </w:t>
      </w:r>
      <w:r w:rsidRPr="00271CDB">
        <w:rPr>
          <w:rFonts w:ascii="Gineso Cond Book" w:hAnsi="Gineso Cond Book" w:cstheme="minorHAnsi"/>
          <w:sz w:val="23"/>
          <w:szCs w:val="23"/>
        </w:rPr>
        <w:t>sustainability</w:t>
      </w:r>
      <w:r w:rsidR="00D71717" w:rsidRPr="00271CDB">
        <w:rPr>
          <w:rFonts w:ascii="Gineso Cond Book" w:hAnsi="Gineso Cond Book" w:cstheme="minorHAnsi"/>
          <w:sz w:val="23"/>
          <w:szCs w:val="23"/>
        </w:rPr>
        <w:t>, and energy</w:t>
      </w:r>
      <w:r w:rsidRPr="00271CDB">
        <w:rPr>
          <w:rFonts w:ascii="Gineso Cond Book" w:hAnsi="Gineso Cond Book" w:cstheme="minorHAnsi"/>
          <w:sz w:val="23"/>
          <w:szCs w:val="23"/>
        </w:rPr>
        <w:t xml:space="preserve"> </w:t>
      </w:r>
      <w:r w:rsidR="00D71717" w:rsidRPr="00271CDB">
        <w:rPr>
          <w:rFonts w:ascii="Gineso Cond Book" w:hAnsi="Gineso Cond Book" w:cstheme="minorHAnsi"/>
          <w:sz w:val="23"/>
          <w:szCs w:val="23"/>
        </w:rPr>
        <w:t xml:space="preserve">initiatives </w:t>
      </w:r>
      <w:r w:rsidRPr="00271CDB">
        <w:rPr>
          <w:rFonts w:ascii="Gineso Cond Book" w:hAnsi="Gineso Cond Book" w:cstheme="minorHAnsi"/>
          <w:sz w:val="23"/>
          <w:szCs w:val="23"/>
        </w:rPr>
        <w:t xml:space="preserve">at Virginia Tech. The university has created the Request for Proposal for </w:t>
      </w:r>
      <w:r w:rsidR="00D71717" w:rsidRPr="00271CDB">
        <w:rPr>
          <w:rFonts w:ascii="Gineso Cond Book" w:hAnsi="Gineso Cond Book" w:cstheme="minorHAnsi"/>
          <w:sz w:val="23"/>
          <w:szCs w:val="23"/>
        </w:rPr>
        <w:t>Climate Action, Sustainability, and Energy</w:t>
      </w:r>
      <w:r w:rsidR="00D71717" w:rsidRPr="00271CDB" w:rsidDel="00D71717">
        <w:rPr>
          <w:rFonts w:ascii="Gineso Cond Book" w:hAnsi="Gineso Cond Book" w:cstheme="minorHAnsi"/>
          <w:sz w:val="23"/>
          <w:szCs w:val="23"/>
        </w:rPr>
        <w:t xml:space="preserve"> </w:t>
      </w:r>
      <w:r w:rsidRPr="00271CDB">
        <w:rPr>
          <w:rFonts w:ascii="Gineso Cond Book" w:hAnsi="Gineso Cond Book" w:cstheme="minorHAnsi"/>
          <w:sz w:val="23"/>
          <w:szCs w:val="23"/>
        </w:rPr>
        <w:t xml:space="preserve">Initiatives from Student Organizations Program (called the “Green RFP Program”) to solicit proposals from recognized student organizations that </w:t>
      </w:r>
      <w:r w:rsidR="00E83D8F">
        <w:rPr>
          <w:rFonts w:ascii="Gineso Cond Book" w:hAnsi="Gineso Cond Book" w:cstheme="minorHAnsi"/>
          <w:sz w:val="23"/>
          <w:szCs w:val="23"/>
        </w:rPr>
        <w:t>support</w:t>
      </w:r>
      <w:r w:rsidRPr="00271CDB">
        <w:rPr>
          <w:rFonts w:ascii="Gineso Cond Book" w:hAnsi="Gineso Cond Book" w:cstheme="minorHAnsi"/>
          <w:sz w:val="23"/>
          <w:szCs w:val="23"/>
        </w:rPr>
        <w:t xml:space="preserve"> the goals of the Virginia Tech </w:t>
      </w:r>
      <w:r w:rsidR="00D71717" w:rsidRPr="00271CDB">
        <w:rPr>
          <w:rFonts w:ascii="Gineso Cond Book" w:hAnsi="Gineso Cond Book" w:cstheme="minorHAnsi"/>
          <w:sz w:val="23"/>
          <w:szCs w:val="23"/>
        </w:rPr>
        <w:t xml:space="preserve">2020 </w:t>
      </w:r>
      <w:r w:rsidRPr="00271CDB">
        <w:rPr>
          <w:rFonts w:ascii="Gineso Cond Book" w:hAnsi="Gineso Cond Book" w:cstheme="minorHAnsi"/>
          <w:sz w:val="23"/>
          <w:szCs w:val="23"/>
        </w:rPr>
        <w:t>Climate Action Commitment. Since its initiation in academic year 2010-11, the Green RFP Program has provided funds in excess of $1.</w:t>
      </w:r>
      <w:r w:rsidR="003F1E1A">
        <w:rPr>
          <w:rFonts w:ascii="Gineso Cond Book" w:hAnsi="Gineso Cond Book" w:cstheme="minorHAnsi"/>
          <w:sz w:val="23"/>
          <w:szCs w:val="23"/>
        </w:rPr>
        <w:t>75 million for 133</w:t>
      </w:r>
      <w:r w:rsidRPr="00271CDB">
        <w:rPr>
          <w:rFonts w:ascii="Gineso Cond Book" w:hAnsi="Gineso Cond Book" w:cstheme="minorHAnsi"/>
          <w:sz w:val="23"/>
          <w:szCs w:val="23"/>
        </w:rPr>
        <w:t xml:space="preserve"> approved student sustainability proposals.</w:t>
      </w:r>
    </w:p>
    <w:p w14:paraId="3452E202" w14:textId="77777777" w:rsidR="00031D1A" w:rsidRPr="00271CDB" w:rsidRDefault="00031D1A">
      <w:pPr>
        <w:jc w:val="both"/>
        <w:rPr>
          <w:rFonts w:ascii="Gineso Cond Book" w:hAnsi="Gineso Cond Book" w:cstheme="minorHAnsi"/>
          <w:sz w:val="23"/>
          <w:szCs w:val="23"/>
        </w:rPr>
      </w:pPr>
    </w:p>
    <w:p w14:paraId="6AB53DB7" w14:textId="1E9CB3C5"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The purpose of this memorandum is to present the proposal submission process, timeline, format, contacts, and review criteria. Recognized student organizations should identify sustainability initiatives that are directly targeted to specific projects and therefore limited in size and scope. The university is especially interested in projects focused on energy reduction and conservation that produce achievable savings</w:t>
      </w:r>
      <w:proofErr w:type="gramStart"/>
      <w:r w:rsidRPr="00271CDB">
        <w:rPr>
          <w:rFonts w:ascii="Gineso Cond Book" w:hAnsi="Gineso Cond Book" w:cstheme="minorHAnsi"/>
          <w:sz w:val="23"/>
          <w:szCs w:val="23"/>
        </w:rPr>
        <w:t xml:space="preserve">. </w:t>
      </w:r>
      <w:proofErr w:type="gramEnd"/>
      <w:r w:rsidRPr="00271CDB">
        <w:rPr>
          <w:rFonts w:ascii="Gineso Cond Book" w:hAnsi="Gineso Cond Book" w:cstheme="minorHAnsi"/>
          <w:sz w:val="23"/>
          <w:szCs w:val="23"/>
        </w:rPr>
        <w:t>Requests for one-time support are generally preferred over those requiring ongoing support.</w:t>
      </w:r>
    </w:p>
    <w:p w14:paraId="460D9143" w14:textId="77777777" w:rsidR="00031D1A" w:rsidRPr="00271CDB" w:rsidRDefault="00031D1A">
      <w:pPr>
        <w:jc w:val="both"/>
        <w:rPr>
          <w:rFonts w:ascii="Gineso Cond Book" w:hAnsi="Gineso Cond Book" w:cstheme="minorHAnsi"/>
          <w:sz w:val="23"/>
          <w:szCs w:val="23"/>
        </w:rPr>
      </w:pPr>
    </w:p>
    <w:p w14:paraId="118A93E1" w14:textId="5F5E4CEE"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The process and key dates for proposal submission are shown in Attachment 1. The process begins with this memorandum and continues through the current academic year. Approved proposals will be formally announced during Spring Semester 202</w:t>
      </w:r>
      <w:r w:rsidR="003F1E1A">
        <w:rPr>
          <w:rFonts w:ascii="Gineso Cond Book" w:hAnsi="Gineso Cond Book" w:cstheme="minorHAnsi"/>
          <w:sz w:val="23"/>
          <w:szCs w:val="23"/>
        </w:rPr>
        <w:t>3</w:t>
      </w:r>
      <w:r w:rsidRPr="00271CDB">
        <w:rPr>
          <w:rFonts w:ascii="Gineso Cond Book" w:hAnsi="Gineso Cond Book" w:cstheme="minorHAnsi"/>
          <w:sz w:val="23"/>
          <w:szCs w:val="23"/>
        </w:rPr>
        <w:t>.</w:t>
      </w:r>
    </w:p>
    <w:p w14:paraId="0C57DEBB" w14:textId="77777777" w:rsidR="00031D1A" w:rsidRPr="00271CDB" w:rsidRDefault="00031D1A">
      <w:pPr>
        <w:jc w:val="both"/>
        <w:rPr>
          <w:rFonts w:ascii="Gineso Cond Book" w:hAnsi="Gineso Cond Book" w:cstheme="minorHAnsi"/>
          <w:sz w:val="23"/>
          <w:szCs w:val="23"/>
        </w:rPr>
      </w:pPr>
    </w:p>
    <w:p w14:paraId="2208640F" w14:textId="7CA95CA9"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lastRenderedPageBreak/>
        <w:t xml:space="preserve">Student organizations will submit </w:t>
      </w:r>
      <w:r w:rsidR="000805DF">
        <w:rPr>
          <w:rFonts w:ascii="Gineso Cond Book" w:hAnsi="Gineso Cond Book" w:cstheme="minorHAnsi"/>
          <w:sz w:val="23"/>
          <w:szCs w:val="23"/>
        </w:rPr>
        <w:t>their</w:t>
      </w:r>
      <w:r w:rsidRPr="00271CDB">
        <w:rPr>
          <w:rFonts w:ascii="Gineso Cond Book" w:hAnsi="Gineso Cond Book" w:cstheme="minorHAnsi"/>
          <w:sz w:val="23"/>
          <w:szCs w:val="23"/>
        </w:rPr>
        <w:t xml:space="preserve"> proposal(s) using the form titled “</w:t>
      </w:r>
      <w:r w:rsidR="008F78A8">
        <w:rPr>
          <w:rFonts w:ascii="Gineso Cond Book" w:hAnsi="Gineso Cond Book" w:cstheme="minorHAnsi"/>
          <w:sz w:val="23"/>
          <w:szCs w:val="23"/>
        </w:rPr>
        <w:t>Green RFP Submission Form</w:t>
      </w:r>
      <w:r w:rsidRPr="00271CDB">
        <w:rPr>
          <w:rFonts w:ascii="Gineso Cond Book" w:hAnsi="Gineso Cond Book" w:cstheme="minorHAnsi"/>
          <w:sz w:val="23"/>
          <w:szCs w:val="23"/>
        </w:rPr>
        <w:t>” shown in Attachment 2. All four parts of the form must be completed in detail. Part III, “Supporting Information” should be completed prior to addressing Part II, “Project Cost Information.” As shown in Part IV, all proposals must have an appropriate university official’s participation and concurrence prior to submission. The participation of the appropriate university official is essential, particularly if a proposal involves the purchase and installation of new equipment, a modification to an existing facility or grounds, or a new program.</w:t>
      </w:r>
    </w:p>
    <w:p w14:paraId="36F348CD" w14:textId="77777777" w:rsidR="00031D1A" w:rsidRPr="00271CDB" w:rsidRDefault="00031D1A">
      <w:pPr>
        <w:jc w:val="both"/>
        <w:rPr>
          <w:rFonts w:ascii="Gineso Cond Book" w:hAnsi="Gineso Cond Book" w:cstheme="minorHAnsi"/>
          <w:sz w:val="23"/>
          <w:szCs w:val="23"/>
        </w:rPr>
      </w:pPr>
    </w:p>
    <w:p w14:paraId="2E3CA08A" w14:textId="3746F6BF"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 xml:space="preserve">The completed form must be signed and electronically submitted to Nathan King in the Office of </w:t>
      </w:r>
      <w:r w:rsidR="00D71717" w:rsidRPr="00D71717">
        <w:rPr>
          <w:rFonts w:ascii="Gineso Cond Book" w:hAnsi="Gineso Cond Book" w:cstheme="minorHAnsi"/>
          <w:sz w:val="23"/>
          <w:szCs w:val="23"/>
        </w:rPr>
        <w:t xml:space="preserve">Climate Action, Sustainability, and Energy </w:t>
      </w:r>
      <w:r w:rsidRPr="00271CDB">
        <w:rPr>
          <w:rFonts w:ascii="Gineso Cond Book" w:hAnsi="Gineso Cond Book" w:cstheme="minorHAnsi"/>
          <w:sz w:val="23"/>
          <w:szCs w:val="23"/>
        </w:rPr>
        <w:t xml:space="preserve">at </w:t>
      </w:r>
      <w:hyperlink r:id="rId11" w:history="1">
        <w:r w:rsidR="00D71717" w:rsidRPr="00271CDB">
          <w:rPr>
            <w:rStyle w:val="Hyperlink"/>
            <w:rFonts w:ascii="Gineso Cond Book" w:hAnsi="Gineso Cond Book" w:cstheme="minorHAnsi"/>
            <w:sz w:val="23"/>
            <w:szCs w:val="23"/>
          </w:rPr>
          <w:t>naking@vt.edu</w:t>
        </w:r>
      </w:hyperlink>
      <w:r w:rsidR="00D71717" w:rsidRPr="00271CDB">
        <w:rPr>
          <w:rFonts w:ascii="Gineso Cond Book" w:hAnsi="Gineso Cond Book" w:cstheme="minorHAnsi"/>
          <w:sz w:val="23"/>
          <w:szCs w:val="23"/>
        </w:rPr>
        <w:t xml:space="preserve"> </w:t>
      </w:r>
      <w:r w:rsidR="003F1E1A">
        <w:rPr>
          <w:rFonts w:ascii="Gineso Cond Book" w:hAnsi="Gineso Cond Book" w:cstheme="minorHAnsi"/>
          <w:sz w:val="23"/>
          <w:szCs w:val="23"/>
        </w:rPr>
        <w:t>by 4 p.m. on November 11</w:t>
      </w:r>
      <w:r w:rsidRPr="00271CDB">
        <w:rPr>
          <w:rFonts w:ascii="Gineso Cond Book" w:hAnsi="Gineso Cond Book" w:cstheme="minorHAnsi"/>
          <w:sz w:val="23"/>
          <w:szCs w:val="23"/>
        </w:rPr>
        <w:t>, 202</w:t>
      </w:r>
      <w:r w:rsidR="003F1E1A">
        <w:rPr>
          <w:rFonts w:ascii="Gineso Cond Book" w:hAnsi="Gineso Cond Book" w:cstheme="minorHAnsi"/>
          <w:sz w:val="23"/>
          <w:szCs w:val="23"/>
        </w:rPr>
        <w:t>2</w:t>
      </w:r>
      <w:r w:rsidRPr="00271CDB">
        <w:rPr>
          <w:rFonts w:ascii="Gineso Cond Book" w:hAnsi="Gineso Cond Book" w:cstheme="minorHAnsi"/>
          <w:sz w:val="23"/>
          <w:szCs w:val="23"/>
        </w:rPr>
        <w:t xml:space="preserve">. If students have questions, need assistance in completing the form, or need assistance with identifying the appropriate university official for their proposal, please contact Mr. King via email or office telephone </w:t>
      </w:r>
      <w:r w:rsidR="002446DD">
        <w:rPr>
          <w:rFonts w:ascii="Gineso Cond Book" w:hAnsi="Gineso Cond Book" w:cstheme="minorHAnsi"/>
          <w:sz w:val="23"/>
          <w:szCs w:val="23"/>
        </w:rPr>
        <w:t xml:space="preserve">at </w:t>
      </w:r>
      <w:r w:rsidRPr="00271CDB">
        <w:rPr>
          <w:rFonts w:ascii="Gineso Cond Book" w:hAnsi="Gineso Cond Book" w:cstheme="minorHAnsi"/>
          <w:sz w:val="23"/>
          <w:szCs w:val="23"/>
        </w:rPr>
        <w:t xml:space="preserve">540-231-7358. If technical assistance is needed in preparing a proposal, please see our subject matter contact list in Attachment 3. For a list of previously approved Green RFPs, please visit the Office of </w:t>
      </w:r>
      <w:r w:rsidR="00012562">
        <w:rPr>
          <w:rFonts w:ascii="Gineso Cond Book" w:hAnsi="Gineso Cond Book" w:cstheme="minorHAnsi"/>
          <w:sz w:val="23"/>
          <w:szCs w:val="23"/>
        </w:rPr>
        <w:t xml:space="preserve">Climate Action, </w:t>
      </w:r>
      <w:r w:rsidRPr="00271CDB">
        <w:rPr>
          <w:rFonts w:ascii="Gineso Cond Book" w:hAnsi="Gineso Cond Book" w:cstheme="minorHAnsi"/>
          <w:sz w:val="23"/>
          <w:szCs w:val="23"/>
        </w:rPr>
        <w:t>Sustainability</w:t>
      </w:r>
      <w:r w:rsidR="00012562">
        <w:rPr>
          <w:rFonts w:ascii="Gineso Cond Book" w:hAnsi="Gineso Cond Book" w:cstheme="minorHAnsi"/>
          <w:sz w:val="23"/>
          <w:szCs w:val="23"/>
        </w:rPr>
        <w:t>, and Energy</w:t>
      </w:r>
      <w:r w:rsidRPr="00271CDB">
        <w:rPr>
          <w:rFonts w:ascii="Gineso Cond Book" w:hAnsi="Gineso Cond Book" w:cstheme="minorHAnsi"/>
          <w:sz w:val="23"/>
          <w:szCs w:val="23"/>
        </w:rPr>
        <w:t xml:space="preserve"> website:</w:t>
      </w:r>
    </w:p>
    <w:commentRangeStart w:id="0"/>
    <w:p w14:paraId="66E78D38" w14:textId="77777777" w:rsidR="00031D1A" w:rsidRPr="00271CDB" w:rsidRDefault="006A16CA">
      <w:pPr>
        <w:jc w:val="both"/>
        <w:rPr>
          <w:rFonts w:ascii="Gineso Cond Book" w:hAnsi="Gineso Cond Book" w:cstheme="minorHAnsi"/>
          <w:sz w:val="23"/>
          <w:szCs w:val="23"/>
        </w:rPr>
      </w:pPr>
      <w:r>
        <w:fldChar w:fldCharType="begin"/>
      </w:r>
      <w:r>
        <w:instrText xml:space="preserve"> HYPERLINK "http://facilities.vt.edu/sustainability/sustainability-programs/green-rfp-program.html" </w:instrText>
      </w:r>
      <w:r>
        <w:fldChar w:fldCharType="separate"/>
      </w:r>
      <w:r w:rsidR="00031D1A" w:rsidRPr="00271CDB">
        <w:rPr>
          <w:rFonts w:ascii="Gineso Cond Book" w:hAnsi="Gineso Cond Book" w:cstheme="minorHAnsi"/>
          <w:color w:val="0000FF"/>
          <w:sz w:val="23"/>
          <w:szCs w:val="23"/>
          <w:u w:val="single"/>
        </w:rPr>
        <w:t>http://facilities.vt.edu/sustainability/sustainability-programs/green-rfp-program.html</w:t>
      </w:r>
      <w:r>
        <w:rPr>
          <w:rFonts w:ascii="Gineso Cond Book" w:hAnsi="Gineso Cond Book" w:cstheme="minorHAnsi"/>
          <w:color w:val="0000FF"/>
          <w:sz w:val="23"/>
          <w:szCs w:val="23"/>
          <w:u w:val="single"/>
        </w:rPr>
        <w:fldChar w:fldCharType="end"/>
      </w:r>
      <w:commentRangeEnd w:id="0"/>
      <w:r w:rsidR="003F1E1A">
        <w:rPr>
          <w:rStyle w:val="CommentReference"/>
        </w:rPr>
        <w:commentReference w:id="0"/>
      </w:r>
      <w:r w:rsidR="00031D1A" w:rsidRPr="00271CDB">
        <w:rPr>
          <w:rFonts w:ascii="Gineso Cond Book" w:hAnsi="Gineso Cond Book" w:cstheme="minorHAnsi"/>
          <w:sz w:val="23"/>
          <w:szCs w:val="23"/>
        </w:rPr>
        <w:t>.</w:t>
      </w:r>
    </w:p>
    <w:p w14:paraId="5C219B4C" w14:textId="77777777" w:rsidR="00031D1A" w:rsidRPr="00271CDB" w:rsidRDefault="00031D1A">
      <w:pPr>
        <w:jc w:val="both"/>
        <w:rPr>
          <w:rFonts w:ascii="Gineso Cond Book" w:hAnsi="Gineso Cond Book" w:cstheme="minorHAnsi"/>
          <w:sz w:val="23"/>
          <w:szCs w:val="23"/>
        </w:rPr>
      </w:pPr>
    </w:p>
    <w:p w14:paraId="104F996A" w14:textId="722763A2"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 xml:space="preserve">The Office of </w:t>
      </w:r>
      <w:r w:rsidR="00D71717" w:rsidRPr="00D71717">
        <w:rPr>
          <w:rFonts w:ascii="Gineso Cond Book" w:hAnsi="Gineso Cond Book" w:cstheme="minorHAnsi"/>
          <w:sz w:val="23"/>
          <w:szCs w:val="23"/>
        </w:rPr>
        <w:t xml:space="preserve">Climate Action, Sustainability, and Energy </w:t>
      </w:r>
      <w:r w:rsidRPr="00271CDB">
        <w:rPr>
          <w:rFonts w:ascii="Gineso Cond Book" w:hAnsi="Gineso Cond Book" w:cstheme="minorHAnsi"/>
          <w:sz w:val="23"/>
          <w:szCs w:val="23"/>
        </w:rPr>
        <w:t xml:space="preserve">will present select proposals to the university’s </w:t>
      </w:r>
      <w:r w:rsidR="00097210">
        <w:rPr>
          <w:rFonts w:ascii="Gineso Cond Book" w:hAnsi="Gineso Cond Book" w:cstheme="minorHAnsi"/>
          <w:sz w:val="23"/>
          <w:szCs w:val="23"/>
        </w:rPr>
        <w:t>Climate Action, Sustainability, and Energy Committee (CASEC)</w:t>
      </w:r>
      <w:r w:rsidRPr="00271CDB">
        <w:rPr>
          <w:rFonts w:ascii="Gineso Cond Book" w:hAnsi="Gineso Cond Book" w:cstheme="minorHAnsi"/>
          <w:sz w:val="23"/>
          <w:szCs w:val="23"/>
        </w:rPr>
        <w:t xml:space="preserve"> for review and prioritization. This committee is a part of our university governance system and is comprised of faculty, staff, graduate students, and undergraduate students. The committee will consider and evaluate proposals based on the following criteria:</w:t>
      </w:r>
    </w:p>
    <w:p w14:paraId="58BD3313" w14:textId="02283697" w:rsidR="00031D1A" w:rsidRPr="00271CDB" w:rsidRDefault="00031D1A">
      <w:pPr>
        <w:numPr>
          <w:ilvl w:val="0"/>
          <w:numId w:val="1"/>
        </w:numPr>
        <w:jc w:val="both"/>
        <w:rPr>
          <w:rFonts w:ascii="Gineso Cond Book" w:hAnsi="Gineso Cond Book" w:cstheme="minorHAnsi"/>
          <w:sz w:val="23"/>
          <w:szCs w:val="23"/>
        </w:rPr>
      </w:pPr>
      <w:r w:rsidRPr="00271CDB">
        <w:rPr>
          <w:rFonts w:ascii="Gineso Cond Book" w:hAnsi="Gineso Cond Book" w:cstheme="minorHAnsi"/>
          <w:sz w:val="23"/>
          <w:szCs w:val="23"/>
        </w:rPr>
        <w:t xml:space="preserve">Does the proposal help to achieve the goals of the Virginia Tech </w:t>
      </w:r>
      <w:r w:rsidR="00D71717">
        <w:rPr>
          <w:rFonts w:ascii="Gineso Cond Book" w:hAnsi="Gineso Cond Book" w:cstheme="minorHAnsi"/>
          <w:sz w:val="23"/>
          <w:szCs w:val="23"/>
        </w:rPr>
        <w:t xml:space="preserve">2020 </w:t>
      </w:r>
      <w:r w:rsidRPr="00271CDB">
        <w:rPr>
          <w:rFonts w:ascii="Gineso Cond Book" w:hAnsi="Gineso Cond Book" w:cstheme="minorHAnsi"/>
          <w:sz w:val="23"/>
          <w:szCs w:val="23"/>
        </w:rPr>
        <w:t xml:space="preserve">Climate Action Commitment? See:  </w:t>
      </w:r>
      <w:hyperlink r:id="rId15" w:history="1">
        <w:r w:rsidRPr="00271CDB">
          <w:rPr>
            <w:rStyle w:val="Hyperlink"/>
            <w:rFonts w:ascii="Gineso Cond Book" w:hAnsi="Gineso Cond Book" w:cstheme="minorHAnsi"/>
            <w:sz w:val="23"/>
            <w:szCs w:val="23"/>
          </w:rPr>
          <w:t>https://vt.edu/sustainability/background.html</w:t>
        </w:r>
      </w:hyperlink>
    </w:p>
    <w:p w14:paraId="6D5D4940" w14:textId="77777777" w:rsidR="00031D1A" w:rsidRPr="00271CDB" w:rsidRDefault="00031D1A">
      <w:pPr>
        <w:numPr>
          <w:ilvl w:val="0"/>
          <w:numId w:val="1"/>
        </w:numPr>
        <w:jc w:val="both"/>
        <w:rPr>
          <w:rFonts w:ascii="Gineso Cond Book" w:hAnsi="Gineso Cond Book" w:cstheme="minorHAnsi"/>
          <w:sz w:val="23"/>
          <w:szCs w:val="23"/>
        </w:rPr>
      </w:pPr>
      <w:r w:rsidRPr="00271CDB">
        <w:rPr>
          <w:rFonts w:ascii="Gineso Cond Book" w:hAnsi="Gineso Cond Book" w:cstheme="minorHAnsi"/>
          <w:sz w:val="23"/>
          <w:szCs w:val="23"/>
        </w:rPr>
        <w:t>Does the proposal generate savings that exceed the cost of implementation?</w:t>
      </w:r>
    </w:p>
    <w:p w14:paraId="2ED004ED" w14:textId="40026CB7" w:rsidR="00031D1A" w:rsidRPr="00271CDB" w:rsidRDefault="00031D1A">
      <w:pPr>
        <w:numPr>
          <w:ilvl w:val="0"/>
          <w:numId w:val="1"/>
        </w:numPr>
        <w:jc w:val="both"/>
        <w:rPr>
          <w:rFonts w:ascii="Gineso Cond Book" w:hAnsi="Gineso Cond Book" w:cstheme="minorHAnsi"/>
          <w:sz w:val="23"/>
          <w:szCs w:val="23"/>
        </w:rPr>
      </w:pPr>
      <w:r w:rsidRPr="00271CDB">
        <w:rPr>
          <w:rFonts w:ascii="Gineso Cond Book" w:hAnsi="Gineso Cond Book" w:cstheme="minorHAnsi"/>
          <w:sz w:val="23"/>
          <w:szCs w:val="23"/>
        </w:rPr>
        <w:t xml:space="preserve">Does the proposal </w:t>
      </w:r>
      <w:r w:rsidR="00FF54C8">
        <w:rPr>
          <w:rFonts w:ascii="Gineso Cond Book" w:hAnsi="Gineso Cond Book" w:cstheme="minorHAnsi"/>
          <w:sz w:val="23"/>
          <w:szCs w:val="23"/>
        </w:rPr>
        <w:t>reduce/conserve ene</w:t>
      </w:r>
      <w:r w:rsidR="006A16CA">
        <w:rPr>
          <w:rFonts w:ascii="Gineso Cond Book" w:hAnsi="Gineso Cond Book" w:cstheme="minorHAnsi"/>
          <w:sz w:val="23"/>
          <w:szCs w:val="23"/>
        </w:rPr>
        <w:t>rgy or enhance</w:t>
      </w:r>
      <w:r w:rsidR="00FF54C8">
        <w:rPr>
          <w:rFonts w:ascii="Gineso Cond Book" w:hAnsi="Gineso Cond Book" w:cstheme="minorHAnsi"/>
          <w:sz w:val="23"/>
          <w:szCs w:val="23"/>
        </w:rPr>
        <w:t xml:space="preserve"> social/ecosystem services</w:t>
      </w:r>
      <w:r w:rsidRPr="00271CDB">
        <w:rPr>
          <w:rFonts w:ascii="Gineso Cond Book" w:hAnsi="Gineso Cond Book" w:cstheme="minorHAnsi"/>
          <w:sz w:val="23"/>
          <w:szCs w:val="23"/>
        </w:rPr>
        <w:t>?</w:t>
      </w:r>
    </w:p>
    <w:p w14:paraId="7D59C87E" w14:textId="77777777" w:rsidR="00031D1A" w:rsidRPr="00271CDB" w:rsidRDefault="00031D1A">
      <w:pPr>
        <w:numPr>
          <w:ilvl w:val="0"/>
          <w:numId w:val="1"/>
        </w:numPr>
        <w:jc w:val="both"/>
        <w:rPr>
          <w:rFonts w:ascii="Gineso Cond Book" w:hAnsi="Gineso Cond Book" w:cstheme="minorHAnsi"/>
          <w:sz w:val="23"/>
          <w:szCs w:val="23"/>
        </w:rPr>
      </w:pPr>
      <w:r w:rsidRPr="00271CDB">
        <w:rPr>
          <w:rFonts w:ascii="Gineso Cond Book" w:hAnsi="Gineso Cond Book" w:cstheme="minorHAnsi"/>
          <w:sz w:val="23"/>
          <w:szCs w:val="23"/>
        </w:rPr>
        <w:t>Does the funding request address a one-time or an ongoing need?</w:t>
      </w:r>
    </w:p>
    <w:p w14:paraId="786D8627" w14:textId="77777777" w:rsidR="00031D1A" w:rsidRPr="00271CDB" w:rsidRDefault="00031D1A">
      <w:pPr>
        <w:numPr>
          <w:ilvl w:val="0"/>
          <w:numId w:val="1"/>
        </w:numPr>
        <w:jc w:val="both"/>
        <w:rPr>
          <w:rFonts w:ascii="Gineso Cond Book" w:hAnsi="Gineso Cond Book" w:cstheme="minorHAnsi"/>
          <w:sz w:val="23"/>
          <w:szCs w:val="23"/>
        </w:rPr>
      </w:pPr>
      <w:r w:rsidRPr="00271CDB">
        <w:rPr>
          <w:rFonts w:ascii="Gineso Cond Book" w:hAnsi="Gineso Cond Book" w:cstheme="minorHAnsi"/>
          <w:sz w:val="23"/>
          <w:szCs w:val="23"/>
        </w:rPr>
        <w:t>Does the proposal leverage other sources of funding or volunteer effort?</w:t>
      </w:r>
    </w:p>
    <w:p w14:paraId="1CC07417" w14:textId="77777777" w:rsidR="00031D1A" w:rsidRPr="00271CDB" w:rsidRDefault="00031D1A">
      <w:pPr>
        <w:jc w:val="both"/>
        <w:rPr>
          <w:rFonts w:ascii="Gineso Cond Book" w:hAnsi="Gineso Cond Book" w:cstheme="minorHAnsi"/>
          <w:sz w:val="23"/>
          <w:szCs w:val="23"/>
        </w:rPr>
      </w:pPr>
    </w:p>
    <w:p w14:paraId="1E325BD1" w14:textId="0F10F453"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 xml:space="preserve">Select proposals meeting these criteria will be prioritized and submitted by the </w:t>
      </w:r>
      <w:r w:rsidR="003F1E1A">
        <w:rPr>
          <w:rFonts w:ascii="Gineso Cond Book" w:hAnsi="Gineso Cond Book" w:cstheme="minorHAnsi"/>
          <w:sz w:val="23"/>
          <w:szCs w:val="23"/>
        </w:rPr>
        <w:t>Climate Action, Sustainability, and Energy</w:t>
      </w:r>
      <w:r w:rsidRPr="00271CDB">
        <w:rPr>
          <w:rFonts w:ascii="Gineso Cond Book" w:hAnsi="Gineso Cond Book" w:cstheme="minorHAnsi"/>
          <w:sz w:val="23"/>
          <w:szCs w:val="23"/>
        </w:rPr>
        <w:t xml:space="preserve"> Committee</w:t>
      </w:r>
      <w:r w:rsidR="003F1E1A">
        <w:rPr>
          <w:rFonts w:ascii="Gineso Cond Book" w:hAnsi="Gineso Cond Book" w:cstheme="minorHAnsi"/>
          <w:sz w:val="23"/>
          <w:szCs w:val="23"/>
        </w:rPr>
        <w:t xml:space="preserve"> </w:t>
      </w:r>
      <w:r w:rsidRPr="00271CDB">
        <w:rPr>
          <w:rFonts w:ascii="Gineso Cond Book" w:hAnsi="Gineso Cond Book" w:cstheme="minorHAnsi"/>
          <w:sz w:val="23"/>
          <w:szCs w:val="23"/>
        </w:rPr>
        <w:t xml:space="preserve">to the Office of Budget and Financial Planning (OBFP) for further consideration. OBFP will assemble a budget committee to review proposals and determine potential funding strategies for those recommended for approval. The Vice President for Finance will announce the list of approved proposals and funding sources. The </w:t>
      </w:r>
      <w:r w:rsidR="00012562">
        <w:rPr>
          <w:rFonts w:ascii="Gineso Cond Book" w:hAnsi="Gineso Cond Book" w:cstheme="minorHAnsi"/>
          <w:sz w:val="23"/>
          <w:szCs w:val="23"/>
        </w:rPr>
        <w:t>Division of Campus Planning, Infrastructure, and Facilities</w:t>
      </w:r>
      <w:r w:rsidR="00271CDB">
        <w:rPr>
          <w:rFonts w:ascii="Gineso Cond Book" w:hAnsi="Gineso Cond Book" w:cstheme="minorHAnsi"/>
          <w:sz w:val="23"/>
          <w:szCs w:val="23"/>
        </w:rPr>
        <w:t xml:space="preserve"> </w:t>
      </w:r>
      <w:r w:rsidRPr="00271CDB">
        <w:rPr>
          <w:rFonts w:ascii="Gineso Cond Book" w:hAnsi="Gineso Cond Book" w:cstheme="minorHAnsi"/>
          <w:sz w:val="23"/>
          <w:szCs w:val="23"/>
        </w:rPr>
        <w:t>will oversee implementation.</w:t>
      </w:r>
    </w:p>
    <w:p w14:paraId="0CF92304" w14:textId="77777777" w:rsidR="00031D1A" w:rsidRPr="00271CDB" w:rsidRDefault="00031D1A">
      <w:pPr>
        <w:jc w:val="both"/>
        <w:rPr>
          <w:rFonts w:ascii="Gineso Cond Book" w:hAnsi="Gineso Cond Book" w:cstheme="minorHAnsi"/>
          <w:sz w:val="23"/>
          <w:szCs w:val="23"/>
        </w:rPr>
      </w:pPr>
    </w:p>
    <w:p w14:paraId="4CC10BDF" w14:textId="1879DC03" w:rsidR="00031D1A" w:rsidRPr="00271CDB" w:rsidRDefault="00031D1A">
      <w:pPr>
        <w:jc w:val="both"/>
        <w:rPr>
          <w:rFonts w:ascii="Gineso Cond Book" w:hAnsi="Gineso Cond Book" w:cstheme="minorHAnsi"/>
          <w:sz w:val="23"/>
          <w:szCs w:val="23"/>
        </w:rPr>
      </w:pPr>
      <w:r w:rsidRPr="00271CDB">
        <w:rPr>
          <w:rFonts w:ascii="Gineso Cond Book" w:hAnsi="Gineso Cond Book" w:cstheme="minorHAnsi"/>
          <w:sz w:val="23"/>
          <w:szCs w:val="23"/>
        </w:rPr>
        <w:t xml:space="preserve">Thank you for your interest in the university’s </w:t>
      </w:r>
      <w:r w:rsidR="00D71717">
        <w:rPr>
          <w:rFonts w:ascii="Gineso Cond Book" w:hAnsi="Gineso Cond Book" w:cstheme="minorHAnsi"/>
          <w:sz w:val="23"/>
          <w:szCs w:val="23"/>
        </w:rPr>
        <w:t>environmental stewardship</w:t>
      </w:r>
      <w:r w:rsidR="00D71717" w:rsidRPr="00271CDB" w:rsidDel="00D71717">
        <w:rPr>
          <w:rFonts w:ascii="Gineso Cond Book" w:hAnsi="Gineso Cond Book" w:cstheme="minorHAnsi"/>
          <w:sz w:val="23"/>
          <w:szCs w:val="23"/>
        </w:rPr>
        <w:t xml:space="preserve"> </w:t>
      </w:r>
      <w:r w:rsidRPr="00271CDB">
        <w:rPr>
          <w:rFonts w:ascii="Gineso Cond Book" w:hAnsi="Gineso Cond Book" w:cstheme="minorHAnsi"/>
          <w:sz w:val="23"/>
          <w:szCs w:val="23"/>
        </w:rPr>
        <w:t>efforts. I encourage your participation in this very popular student program.</w:t>
      </w:r>
    </w:p>
    <w:p w14:paraId="24F1456D" w14:textId="77777777" w:rsidR="00031D1A" w:rsidRPr="00271CDB" w:rsidRDefault="00031D1A">
      <w:pPr>
        <w:jc w:val="both"/>
        <w:rPr>
          <w:rFonts w:ascii="Gineso Cond Book" w:hAnsi="Gineso Cond Book" w:cstheme="min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740"/>
        <w:gridCol w:w="1978"/>
        <w:gridCol w:w="1978"/>
      </w:tblGrid>
      <w:tr w:rsidR="00207236" w:rsidRPr="00D71717" w14:paraId="51E61B85" w14:textId="6259C789" w:rsidTr="002655FC">
        <w:trPr>
          <w:trHeight w:val="1740"/>
        </w:trPr>
        <w:tc>
          <w:tcPr>
            <w:tcW w:w="415" w:type="dxa"/>
          </w:tcPr>
          <w:p w14:paraId="57013126" w14:textId="77777777" w:rsidR="00207236" w:rsidRPr="00271CDB" w:rsidRDefault="00207236">
            <w:pPr>
              <w:jc w:val="both"/>
              <w:rPr>
                <w:rFonts w:ascii="Gineso Cond Book" w:hAnsi="Gineso Cond Book" w:cstheme="minorHAnsi"/>
                <w:sz w:val="23"/>
                <w:szCs w:val="23"/>
              </w:rPr>
            </w:pPr>
            <w:r w:rsidRPr="00271CDB">
              <w:rPr>
                <w:rFonts w:ascii="Gineso Cond Book" w:hAnsi="Gineso Cond Book" w:cstheme="minorHAnsi"/>
                <w:sz w:val="23"/>
                <w:szCs w:val="23"/>
              </w:rPr>
              <w:t>c:</w:t>
            </w:r>
          </w:p>
        </w:tc>
        <w:tc>
          <w:tcPr>
            <w:tcW w:w="1740" w:type="dxa"/>
            <w:tcBorders>
              <w:right w:val="single" w:sz="4" w:space="0" w:color="auto"/>
            </w:tcBorders>
          </w:tcPr>
          <w:p w14:paraId="038CF1A4" w14:textId="77777777" w:rsidR="00F27B5E" w:rsidRDefault="00F27B5E" w:rsidP="00F27B5E">
            <w:pPr>
              <w:jc w:val="both"/>
              <w:rPr>
                <w:rFonts w:ascii="Gineso Cond Book" w:hAnsi="Gineso Cond Book" w:cstheme="minorHAnsi"/>
                <w:sz w:val="23"/>
                <w:szCs w:val="23"/>
              </w:rPr>
            </w:pPr>
            <w:r w:rsidRPr="00DD7D98">
              <w:rPr>
                <w:rFonts w:ascii="Gineso Cond Book" w:hAnsi="Gineso Cond Book" w:cstheme="minorHAnsi"/>
                <w:sz w:val="23"/>
                <w:szCs w:val="23"/>
              </w:rPr>
              <w:t xml:space="preserve">Wendy </w:t>
            </w:r>
            <w:r>
              <w:rPr>
                <w:rFonts w:ascii="Gineso Cond Book" w:hAnsi="Gineso Cond Book" w:cstheme="minorHAnsi"/>
                <w:sz w:val="23"/>
                <w:szCs w:val="23"/>
              </w:rPr>
              <w:t xml:space="preserve">M. </w:t>
            </w:r>
            <w:r w:rsidRPr="00DD7D98">
              <w:rPr>
                <w:rFonts w:ascii="Gineso Cond Book" w:hAnsi="Gineso Cond Book" w:cstheme="minorHAnsi"/>
                <w:sz w:val="23"/>
                <w:szCs w:val="23"/>
              </w:rPr>
              <w:t>Halsey</w:t>
            </w:r>
            <w:r w:rsidRPr="00D71717" w:rsidDel="00FC6399">
              <w:rPr>
                <w:rFonts w:ascii="Gineso Cond Book" w:hAnsi="Gineso Cond Book" w:cstheme="minorHAnsi"/>
                <w:sz w:val="23"/>
                <w:szCs w:val="23"/>
              </w:rPr>
              <w:t xml:space="preserve"> </w:t>
            </w:r>
          </w:p>
          <w:p w14:paraId="511EDA46" w14:textId="77777777" w:rsidR="00F27B5E" w:rsidRPr="00271CDB" w:rsidRDefault="00F27B5E" w:rsidP="00F27B5E">
            <w:pPr>
              <w:jc w:val="both"/>
              <w:rPr>
                <w:rFonts w:ascii="Gineso Cond Book" w:hAnsi="Gineso Cond Book" w:cstheme="minorHAnsi"/>
                <w:sz w:val="23"/>
                <w:szCs w:val="23"/>
              </w:rPr>
            </w:pPr>
            <w:r w:rsidRPr="00271CDB">
              <w:rPr>
                <w:rFonts w:ascii="Gineso Cond Book" w:hAnsi="Gineso Cond Book" w:cstheme="minorHAnsi"/>
                <w:sz w:val="23"/>
                <w:szCs w:val="23"/>
              </w:rPr>
              <w:t xml:space="preserve">James </w:t>
            </w:r>
            <w:r>
              <w:rPr>
                <w:rFonts w:ascii="Gineso Cond Book" w:hAnsi="Gineso Cond Book" w:cstheme="minorHAnsi"/>
                <w:sz w:val="23"/>
                <w:szCs w:val="23"/>
              </w:rPr>
              <w:t xml:space="preserve">S. </w:t>
            </w:r>
            <w:r w:rsidRPr="00271CDB">
              <w:rPr>
                <w:rFonts w:ascii="Gineso Cond Book" w:hAnsi="Gineso Cond Book" w:cstheme="minorHAnsi"/>
                <w:sz w:val="23"/>
                <w:szCs w:val="23"/>
              </w:rPr>
              <w:t>Hillman</w:t>
            </w:r>
          </w:p>
          <w:p w14:paraId="27A88407" w14:textId="77777777" w:rsidR="00F27B5E" w:rsidRPr="00271CDB" w:rsidRDefault="00F27B5E" w:rsidP="00F27B5E">
            <w:pPr>
              <w:jc w:val="both"/>
              <w:rPr>
                <w:rFonts w:ascii="Gineso Cond Book" w:hAnsi="Gineso Cond Book" w:cstheme="minorHAnsi"/>
                <w:sz w:val="23"/>
                <w:szCs w:val="23"/>
              </w:rPr>
            </w:pPr>
            <w:r w:rsidRPr="00271CDB">
              <w:rPr>
                <w:rFonts w:ascii="Gineso Cond Book" w:hAnsi="Gineso Cond Book" w:cstheme="minorHAnsi"/>
                <w:sz w:val="23"/>
                <w:szCs w:val="23"/>
              </w:rPr>
              <w:t xml:space="preserve">Timothy </w:t>
            </w:r>
            <w:r>
              <w:rPr>
                <w:rFonts w:ascii="Gineso Cond Book" w:hAnsi="Gineso Cond Book" w:cstheme="minorHAnsi"/>
                <w:sz w:val="23"/>
                <w:szCs w:val="23"/>
              </w:rPr>
              <w:t xml:space="preserve">L. </w:t>
            </w:r>
            <w:r w:rsidRPr="00271CDB">
              <w:rPr>
                <w:rFonts w:ascii="Gineso Cond Book" w:hAnsi="Gineso Cond Book" w:cstheme="minorHAnsi"/>
                <w:sz w:val="23"/>
                <w:szCs w:val="23"/>
              </w:rPr>
              <w:t>Hodge</w:t>
            </w:r>
          </w:p>
          <w:p w14:paraId="06DDB6CB" w14:textId="77777777" w:rsidR="00F27B5E" w:rsidRDefault="00F27B5E" w:rsidP="00F27B5E">
            <w:pPr>
              <w:jc w:val="both"/>
              <w:rPr>
                <w:rFonts w:ascii="Gineso Cond Book" w:hAnsi="Gineso Cond Book" w:cstheme="minorHAnsi"/>
                <w:sz w:val="23"/>
                <w:szCs w:val="23"/>
              </w:rPr>
            </w:pPr>
            <w:r w:rsidRPr="00271CDB">
              <w:rPr>
                <w:rFonts w:ascii="Gineso Cond Book" w:hAnsi="Gineso Cond Book" w:cstheme="minorHAnsi"/>
                <w:sz w:val="23"/>
                <w:szCs w:val="23"/>
              </w:rPr>
              <w:t xml:space="preserve">Travis </w:t>
            </w:r>
            <w:r>
              <w:rPr>
                <w:rFonts w:ascii="Gineso Cond Book" w:hAnsi="Gineso Cond Book" w:cstheme="minorHAnsi"/>
                <w:sz w:val="23"/>
                <w:szCs w:val="23"/>
              </w:rPr>
              <w:t xml:space="preserve">W. </w:t>
            </w:r>
            <w:r w:rsidRPr="00271CDB">
              <w:rPr>
                <w:rFonts w:ascii="Gineso Cond Book" w:hAnsi="Gineso Cond Book" w:cstheme="minorHAnsi"/>
                <w:sz w:val="23"/>
                <w:szCs w:val="23"/>
              </w:rPr>
              <w:t>Hundley</w:t>
            </w:r>
          </w:p>
          <w:p w14:paraId="411BAC1B" w14:textId="779D0DDA" w:rsidR="00207236" w:rsidRPr="00271CDB" w:rsidRDefault="00F27B5E" w:rsidP="00B07433">
            <w:pPr>
              <w:jc w:val="both"/>
              <w:rPr>
                <w:rFonts w:ascii="Gineso Cond Book" w:hAnsi="Gineso Cond Book" w:cstheme="minorHAnsi"/>
                <w:sz w:val="23"/>
                <w:szCs w:val="23"/>
              </w:rPr>
            </w:pPr>
            <w:r>
              <w:rPr>
                <w:rFonts w:ascii="Gineso Cond Book" w:hAnsi="Gineso Cond Book" w:cstheme="minorHAnsi"/>
                <w:sz w:val="23"/>
                <w:szCs w:val="23"/>
              </w:rPr>
              <w:t>F</w:t>
            </w:r>
            <w:r w:rsidRPr="00FC6399">
              <w:rPr>
                <w:rFonts w:ascii="Gineso Cond Book" w:hAnsi="Gineso Cond Book" w:cstheme="minorHAnsi"/>
                <w:sz w:val="23"/>
                <w:szCs w:val="23"/>
              </w:rPr>
              <w:t>rances B</w:t>
            </w:r>
            <w:r>
              <w:rPr>
                <w:rFonts w:ascii="Gineso Cond Book" w:hAnsi="Gineso Cond Book" w:cstheme="minorHAnsi"/>
                <w:sz w:val="23"/>
                <w:szCs w:val="23"/>
              </w:rPr>
              <w:t>.</w:t>
            </w:r>
            <w:r w:rsidRPr="00FC6399">
              <w:rPr>
                <w:rFonts w:ascii="Gineso Cond Book" w:hAnsi="Gineso Cond Book" w:cstheme="minorHAnsi"/>
                <w:sz w:val="23"/>
                <w:szCs w:val="23"/>
              </w:rPr>
              <w:t xml:space="preserve"> Keene</w:t>
            </w:r>
          </w:p>
        </w:tc>
        <w:tc>
          <w:tcPr>
            <w:tcW w:w="1978" w:type="dxa"/>
            <w:tcBorders>
              <w:left w:val="single" w:sz="4" w:space="0" w:color="auto"/>
            </w:tcBorders>
          </w:tcPr>
          <w:p w14:paraId="7DC051AE" w14:textId="77777777" w:rsidR="00207236" w:rsidRPr="00D742F2" w:rsidRDefault="00207236" w:rsidP="00FC6399">
            <w:pPr>
              <w:jc w:val="both"/>
              <w:rPr>
                <w:rFonts w:ascii="Gineso Cond Book" w:hAnsi="Gineso Cond Book" w:cstheme="minorHAnsi"/>
                <w:sz w:val="23"/>
                <w:szCs w:val="23"/>
              </w:rPr>
            </w:pPr>
            <w:r>
              <w:rPr>
                <w:rFonts w:ascii="Gineso Cond Book" w:hAnsi="Gineso Cond Book" w:cstheme="minorHAnsi"/>
                <w:sz w:val="23"/>
                <w:szCs w:val="23"/>
              </w:rPr>
              <w:t>Christopher H. Kiwus</w:t>
            </w:r>
          </w:p>
          <w:p w14:paraId="560A843C" w14:textId="77777777" w:rsidR="00207236" w:rsidRPr="00C316F1" w:rsidRDefault="00207236" w:rsidP="00FC6399">
            <w:pPr>
              <w:jc w:val="both"/>
              <w:rPr>
                <w:rFonts w:ascii="Gineso Cond Book" w:hAnsi="Gineso Cond Book" w:cstheme="minorHAnsi"/>
                <w:sz w:val="23"/>
                <w:szCs w:val="23"/>
              </w:rPr>
            </w:pPr>
            <w:r w:rsidRPr="00C316F1">
              <w:rPr>
                <w:rFonts w:ascii="Gineso Cond Book" w:hAnsi="Gineso Cond Book" w:cstheme="minorHAnsi"/>
                <w:sz w:val="23"/>
                <w:szCs w:val="23"/>
              </w:rPr>
              <w:t xml:space="preserve">Jamie </w:t>
            </w:r>
            <w:r>
              <w:rPr>
                <w:rFonts w:ascii="Gineso Cond Book" w:hAnsi="Gineso Cond Book" w:cstheme="minorHAnsi"/>
                <w:sz w:val="23"/>
                <w:szCs w:val="23"/>
              </w:rPr>
              <w:t xml:space="preserve">D. </w:t>
            </w:r>
            <w:r w:rsidRPr="00C316F1">
              <w:rPr>
                <w:rFonts w:ascii="Gineso Cond Book" w:hAnsi="Gineso Cond Book" w:cstheme="minorHAnsi"/>
                <w:sz w:val="23"/>
                <w:szCs w:val="23"/>
              </w:rPr>
              <w:t>Lau</w:t>
            </w:r>
          </w:p>
          <w:p w14:paraId="6C7FCDBB" w14:textId="77777777" w:rsidR="00207236" w:rsidRPr="00F26CF9" w:rsidRDefault="00207236" w:rsidP="00FC6399">
            <w:pPr>
              <w:jc w:val="both"/>
              <w:rPr>
                <w:rFonts w:ascii="Gineso Cond Book" w:hAnsi="Gineso Cond Book" w:cstheme="minorHAnsi"/>
                <w:sz w:val="23"/>
                <w:szCs w:val="23"/>
              </w:rPr>
            </w:pPr>
            <w:r w:rsidRPr="00F26CF9">
              <w:rPr>
                <w:rFonts w:ascii="Gineso Cond Book" w:hAnsi="Gineso Cond Book" w:cstheme="minorHAnsi"/>
                <w:sz w:val="23"/>
                <w:szCs w:val="23"/>
              </w:rPr>
              <w:t xml:space="preserve">Kenneth </w:t>
            </w:r>
            <w:r>
              <w:rPr>
                <w:rFonts w:ascii="Gineso Cond Book" w:hAnsi="Gineso Cond Book" w:cstheme="minorHAnsi"/>
                <w:sz w:val="23"/>
                <w:szCs w:val="23"/>
              </w:rPr>
              <w:t xml:space="preserve">E. </w:t>
            </w:r>
            <w:r w:rsidRPr="00F26CF9">
              <w:rPr>
                <w:rFonts w:ascii="Gineso Cond Book" w:hAnsi="Gineso Cond Book" w:cstheme="minorHAnsi"/>
                <w:sz w:val="23"/>
                <w:szCs w:val="23"/>
              </w:rPr>
              <w:t>Miller</w:t>
            </w:r>
          </w:p>
          <w:p w14:paraId="7E047A43" w14:textId="77777777" w:rsidR="00207236" w:rsidRPr="00F26CF9" w:rsidRDefault="00207236" w:rsidP="00FC6399">
            <w:pPr>
              <w:jc w:val="both"/>
              <w:rPr>
                <w:rFonts w:ascii="Gineso Cond Book" w:hAnsi="Gineso Cond Book" w:cstheme="minorHAnsi"/>
                <w:sz w:val="23"/>
                <w:szCs w:val="23"/>
              </w:rPr>
            </w:pPr>
            <w:r w:rsidRPr="00F26CF9">
              <w:rPr>
                <w:rFonts w:ascii="Gineso Cond Book" w:hAnsi="Gineso Cond Book" w:cstheme="minorHAnsi"/>
                <w:sz w:val="23"/>
                <w:szCs w:val="23"/>
              </w:rPr>
              <w:t xml:space="preserve">Angela </w:t>
            </w:r>
            <w:r>
              <w:rPr>
                <w:rFonts w:ascii="Gineso Cond Book" w:hAnsi="Gineso Cond Book" w:cstheme="minorHAnsi"/>
                <w:sz w:val="23"/>
                <w:szCs w:val="23"/>
              </w:rPr>
              <w:t xml:space="preserve">S. </w:t>
            </w:r>
            <w:r w:rsidRPr="00F26CF9">
              <w:rPr>
                <w:rFonts w:ascii="Gineso Cond Book" w:hAnsi="Gineso Cond Book" w:cstheme="minorHAnsi"/>
                <w:sz w:val="23"/>
                <w:szCs w:val="23"/>
              </w:rPr>
              <w:t>Page</w:t>
            </w:r>
          </w:p>
          <w:p w14:paraId="5DA65A61" w14:textId="237B1348" w:rsidR="00207236" w:rsidRPr="00271CDB" w:rsidRDefault="00207236">
            <w:pPr>
              <w:jc w:val="both"/>
              <w:rPr>
                <w:rFonts w:ascii="Gineso Cond Book" w:hAnsi="Gineso Cond Book" w:cstheme="minorHAnsi"/>
                <w:sz w:val="23"/>
                <w:szCs w:val="23"/>
              </w:rPr>
            </w:pPr>
            <w:r w:rsidRPr="00F26CF9">
              <w:rPr>
                <w:rFonts w:ascii="Gineso Cond Book" w:hAnsi="Gineso Cond Book" w:cstheme="minorHAnsi"/>
                <w:sz w:val="23"/>
                <w:szCs w:val="23"/>
              </w:rPr>
              <w:t>Jonathan C. Teglas</w:t>
            </w:r>
          </w:p>
        </w:tc>
        <w:tc>
          <w:tcPr>
            <w:tcW w:w="1978" w:type="dxa"/>
            <w:tcBorders>
              <w:left w:val="single" w:sz="4" w:space="0" w:color="auto"/>
            </w:tcBorders>
          </w:tcPr>
          <w:p w14:paraId="2948B035" w14:textId="759ADCEF" w:rsidR="00207236" w:rsidRDefault="00207236" w:rsidP="00FC6399">
            <w:pPr>
              <w:jc w:val="both"/>
              <w:rPr>
                <w:rFonts w:ascii="Gineso Cond Book" w:hAnsi="Gineso Cond Book" w:cstheme="minorHAnsi"/>
                <w:sz w:val="23"/>
                <w:szCs w:val="23"/>
              </w:rPr>
            </w:pPr>
            <w:r w:rsidRPr="00D742F2">
              <w:rPr>
                <w:rFonts w:ascii="Gineso Cond Book" w:hAnsi="Gineso Cond Book" w:cstheme="minorHAnsi"/>
                <w:sz w:val="23"/>
                <w:szCs w:val="23"/>
              </w:rPr>
              <w:t xml:space="preserve">Nathan </w:t>
            </w:r>
            <w:r>
              <w:rPr>
                <w:rFonts w:ascii="Gineso Cond Book" w:hAnsi="Gineso Cond Book" w:cstheme="minorHAnsi"/>
                <w:sz w:val="23"/>
                <w:szCs w:val="23"/>
              </w:rPr>
              <w:t xml:space="preserve">T. </w:t>
            </w:r>
            <w:r w:rsidRPr="00D742F2">
              <w:rPr>
                <w:rFonts w:ascii="Gineso Cond Book" w:hAnsi="Gineso Cond Book" w:cstheme="minorHAnsi"/>
                <w:sz w:val="23"/>
                <w:szCs w:val="23"/>
              </w:rPr>
              <w:t>King</w:t>
            </w:r>
          </w:p>
        </w:tc>
      </w:tr>
    </w:tbl>
    <w:p w14:paraId="2A9E702D" w14:textId="77777777" w:rsidR="00031D1A" w:rsidRPr="00271CDB" w:rsidRDefault="00031D1A" w:rsidP="00031D1A">
      <w:pPr>
        <w:jc w:val="right"/>
        <w:rPr>
          <w:rFonts w:ascii="Gineso Cond Book" w:hAnsi="Gineso Cond Book" w:cs="Arial"/>
          <w:i/>
        </w:rPr>
      </w:pPr>
      <w:r w:rsidRPr="00271CDB">
        <w:rPr>
          <w:rFonts w:ascii="Gineso Cond Book" w:hAnsi="Gineso Cond Book" w:cs="Arial"/>
          <w:i/>
        </w:rPr>
        <w:lastRenderedPageBreak/>
        <w:t>Attachment # 1</w:t>
      </w:r>
    </w:p>
    <w:p w14:paraId="1B42366E" w14:textId="77777777" w:rsidR="00031D1A" w:rsidRPr="00271CDB" w:rsidRDefault="00031D1A" w:rsidP="00031D1A">
      <w:pPr>
        <w:ind w:left="7920"/>
        <w:rPr>
          <w:rFonts w:ascii="Gineso Cond Book" w:hAnsi="Gineso Cond Book" w:cs="Arial"/>
        </w:rPr>
      </w:pPr>
    </w:p>
    <w:p w14:paraId="562EE9C2" w14:textId="77777777" w:rsidR="00031D1A" w:rsidRPr="00271CDB" w:rsidRDefault="00031D1A" w:rsidP="00031D1A">
      <w:pPr>
        <w:jc w:val="center"/>
        <w:rPr>
          <w:rFonts w:ascii="Gineso Cond Book" w:hAnsi="Gineso Cond Book" w:cs="Arial"/>
          <w:b/>
        </w:rPr>
      </w:pPr>
      <w:r w:rsidRPr="00271CDB">
        <w:rPr>
          <w:rFonts w:ascii="Gineso Cond Book" w:hAnsi="Gineso Cond Book" w:cs="Arial"/>
          <w:b/>
        </w:rPr>
        <w:t>STUDENT ORGANIZATIONS SUSTAINABILITY INITIATIVE PROPOSAL</w:t>
      </w:r>
    </w:p>
    <w:p w14:paraId="60CAA279" w14:textId="77777777" w:rsidR="00031D1A" w:rsidRPr="00271CDB" w:rsidRDefault="00031D1A" w:rsidP="00031D1A">
      <w:pPr>
        <w:jc w:val="center"/>
        <w:rPr>
          <w:rFonts w:ascii="Gineso Cond Book" w:hAnsi="Gineso Cond Book" w:cs="Arial"/>
          <w:b/>
        </w:rPr>
      </w:pPr>
      <w:r w:rsidRPr="00271CDB">
        <w:rPr>
          <w:rFonts w:ascii="Gineso Cond Book" w:hAnsi="Gineso Cond Book" w:cs="Arial"/>
          <w:b/>
        </w:rPr>
        <w:t>PROCESS AND TIMELINE</w:t>
      </w:r>
    </w:p>
    <w:p w14:paraId="58C7E47B" w14:textId="77777777" w:rsidR="00031D1A" w:rsidRPr="00271CDB" w:rsidRDefault="00031D1A" w:rsidP="00031D1A">
      <w:pPr>
        <w:jc w:val="center"/>
        <w:rPr>
          <w:rFonts w:ascii="Gineso Cond Book" w:hAnsi="Gineso Cond Book" w:cs="Arial"/>
        </w:rPr>
      </w:pPr>
    </w:p>
    <w:tbl>
      <w:tblPr>
        <w:tblW w:w="5100" w:type="pct"/>
        <w:tblLayout w:type="fixed"/>
        <w:tblCellMar>
          <w:left w:w="0" w:type="dxa"/>
          <w:right w:w="0" w:type="dxa"/>
        </w:tblCellMar>
        <w:tblLook w:val="04A0" w:firstRow="1" w:lastRow="0" w:firstColumn="1" w:lastColumn="0" w:noHBand="0" w:noVBand="1"/>
      </w:tblPr>
      <w:tblGrid>
        <w:gridCol w:w="2138"/>
        <w:gridCol w:w="152"/>
        <w:gridCol w:w="22"/>
        <w:gridCol w:w="7195"/>
        <w:gridCol w:w="20"/>
        <w:gridCol w:w="20"/>
      </w:tblGrid>
      <w:tr w:rsidR="00031D1A" w:rsidRPr="00D71717" w14:paraId="1BF12D20" w14:textId="77777777" w:rsidTr="00271CDB">
        <w:trPr>
          <w:trHeight w:val="423"/>
        </w:trPr>
        <w:tc>
          <w:tcPr>
            <w:tcW w:w="1120" w:type="pct"/>
            <w:tcBorders>
              <w:top w:val="nil"/>
              <w:left w:val="nil"/>
              <w:bottom w:val="single" w:sz="6" w:space="0" w:color="auto"/>
              <w:right w:val="nil"/>
            </w:tcBorders>
          </w:tcPr>
          <w:p w14:paraId="07952B70" w14:textId="77777777" w:rsidR="00031D1A" w:rsidRPr="00271CDB" w:rsidRDefault="00031D1A" w:rsidP="00386A1C">
            <w:pPr>
              <w:rPr>
                <w:rFonts w:ascii="Gineso Cond Book" w:hAnsi="Gineso Cond Book" w:cs="Arial"/>
                <w:b/>
              </w:rPr>
            </w:pPr>
            <w:r w:rsidRPr="00271CDB">
              <w:rPr>
                <w:rFonts w:ascii="Gineso Cond Book" w:hAnsi="Gineso Cond Book" w:cs="Arial"/>
                <w:b/>
              </w:rPr>
              <w:t xml:space="preserve">DATE </w:t>
            </w:r>
          </w:p>
        </w:tc>
        <w:tc>
          <w:tcPr>
            <w:tcW w:w="80" w:type="pct"/>
          </w:tcPr>
          <w:p w14:paraId="00B0189F" w14:textId="77777777" w:rsidR="00031D1A" w:rsidRPr="00271CDB" w:rsidRDefault="00031D1A" w:rsidP="00386A1C">
            <w:pPr>
              <w:rPr>
                <w:rFonts w:ascii="Gineso Cond Book" w:hAnsi="Gineso Cond Book" w:cs="Arial"/>
              </w:rPr>
            </w:pPr>
          </w:p>
        </w:tc>
        <w:tc>
          <w:tcPr>
            <w:tcW w:w="12" w:type="pct"/>
          </w:tcPr>
          <w:p w14:paraId="7EAD3053" w14:textId="77777777" w:rsidR="00031D1A" w:rsidRPr="00271CDB" w:rsidRDefault="00031D1A" w:rsidP="00386A1C">
            <w:pPr>
              <w:jc w:val="center"/>
              <w:rPr>
                <w:rFonts w:ascii="Gineso Cond Book" w:hAnsi="Gineso Cond Book" w:cs="Arial"/>
                <w:b/>
              </w:rPr>
            </w:pPr>
          </w:p>
        </w:tc>
        <w:tc>
          <w:tcPr>
            <w:tcW w:w="3767" w:type="pct"/>
            <w:tcBorders>
              <w:top w:val="nil"/>
              <w:left w:val="nil"/>
              <w:bottom w:val="single" w:sz="6" w:space="0" w:color="auto"/>
              <w:right w:val="nil"/>
            </w:tcBorders>
            <w:hideMark/>
          </w:tcPr>
          <w:p w14:paraId="5523D291" w14:textId="77777777" w:rsidR="00031D1A" w:rsidRPr="00271CDB" w:rsidRDefault="00031D1A" w:rsidP="00386A1C">
            <w:pPr>
              <w:rPr>
                <w:rFonts w:ascii="Gineso Cond Book" w:hAnsi="Gineso Cond Book" w:cs="Arial"/>
              </w:rPr>
            </w:pPr>
            <w:r w:rsidRPr="00271CDB">
              <w:rPr>
                <w:rFonts w:ascii="Gineso Cond Book" w:hAnsi="Gineso Cond Book" w:cs="Arial"/>
                <w:b/>
              </w:rPr>
              <w:t>ACTIVITY</w:t>
            </w:r>
          </w:p>
        </w:tc>
        <w:tc>
          <w:tcPr>
            <w:tcW w:w="10" w:type="pct"/>
          </w:tcPr>
          <w:p w14:paraId="5A51F824" w14:textId="77777777" w:rsidR="00031D1A" w:rsidRPr="00271CDB" w:rsidRDefault="00031D1A" w:rsidP="00386A1C">
            <w:pPr>
              <w:spacing w:line="276" w:lineRule="auto"/>
              <w:rPr>
                <w:rFonts w:ascii="Gineso Cond Book" w:hAnsi="Gineso Cond Book" w:cs="Arial"/>
              </w:rPr>
            </w:pPr>
          </w:p>
        </w:tc>
        <w:tc>
          <w:tcPr>
            <w:tcW w:w="10" w:type="pct"/>
          </w:tcPr>
          <w:p w14:paraId="15A95366" w14:textId="77777777" w:rsidR="00031D1A" w:rsidRPr="00271CDB" w:rsidRDefault="00031D1A" w:rsidP="00386A1C">
            <w:pPr>
              <w:spacing w:line="276" w:lineRule="auto"/>
              <w:ind w:right="-54"/>
              <w:jc w:val="center"/>
              <w:rPr>
                <w:rFonts w:ascii="Gineso Cond Book" w:hAnsi="Gineso Cond Book" w:cs="Arial"/>
              </w:rPr>
            </w:pPr>
          </w:p>
        </w:tc>
      </w:tr>
      <w:tr w:rsidR="00031D1A" w:rsidRPr="00D71717" w14:paraId="228585B9" w14:textId="77777777" w:rsidTr="00271CDB">
        <w:tc>
          <w:tcPr>
            <w:tcW w:w="1120" w:type="pct"/>
            <w:hideMark/>
          </w:tcPr>
          <w:p w14:paraId="0E5CD987" w14:textId="1A9B1B44" w:rsidR="00031D1A" w:rsidRPr="00271CDB" w:rsidRDefault="003F1E1A" w:rsidP="003F1E1A">
            <w:pPr>
              <w:spacing w:line="276" w:lineRule="auto"/>
              <w:rPr>
                <w:rFonts w:ascii="Gineso Cond Book" w:hAnsi="Gineso Cond Book" w:cs="Arial"/>
              </w:rPr>
            </w:pPr>
            <w:r>
              <w:rPr>
                <w:rFonts w:ascii="Gineso Cond Book" w:hAnsi="Gineso Cond Book" w:cs="Arial"/>
              </w:rPr>
              <w:t xml:space="preserve">  Sep 11</w:t>
            </w:r>
            <w:r w:rsidR="00031D1A" w:rsidRPr="00271CDB">
              <w:rPr>
                <w:rFonts w:ascii="Gineso Cond Book" w:hAnsi="Gineso Cond Book" w:cs="Arial"/>
              </w:rPr>
              <w:t>, 202</w:t>
            </w:r>
            <w:r>
              <w:rPr>
                <w:rFonts w:ascii="Gineso Cond Book" w:hAnsi="Gineso Cond Book" w:cs="Arial"/>
              </w:rPr>
              <w:t>2</w:t>
            </w:r>
          </w:p>
        </w:tc>
        <w:tc>
          <w:tcPr>
            <w:tcW w:w="80" w:type="pct"/>
          </w:tcPr>
          <w:p w14:paraId="1B11CCAA" w14:textId="77777777" w:rsidR="00031D1A" w:rsidRPr="00271CDB" w:rsidRDefault="00031D1A" w:rsidP="00386A1C">
            <w:pPr>
              <w:spacing w:line="276" w:lineRule="auto"/>
              <w:jc w:val="center"/>
              <w:rPr>
                <w:rFonts w:ascii="Gineso Cond Book" w:hAnsi="Gineso Cond Book" w:cs="Arial"/>
              </w:rPr>
            </w:pPr>
          </w:p>
        </w:tc>
        <w:tc>
          <w:tcPr>
            <w:tcW w:w="12" w:type="pct"/>
          </w:tcPr>
          <w:p w14:paraId="14E54737" w14:textId="77777777" w:rsidR="00031D1A" w:rsidRPr="00271CDB" w:rsidRDefault="00031D1A" w:rsidP="00386A1C">
            <w:pPr>
              <w:spacing w:line="276" w:lineRule="auto"/>
              <w:rPr>
                <w:rFonts w:ascii="Gineso Cond Book" w:hAnsi="Gineso Cond Book" w:cs="Arial"/>
              </w:rPr>
            </w:pPr>
          </w:p>
        </w:tc>
        <w:tc>
          <w:tcPr>
            <w:tcW w:w="3767" w:type="pct"/>
            <w:hideMark/>
          </w:tcPr>
          <w:p w14:paraId="3AE9B7F6" w14:textId="13FD45C2" w:rsidR="00031D1A" w:rsidRPr="00271CDB" w:rsidRDefault="00FC6399" w:rsidP="00271CDB">
            <w:pPr>
              <w:spacing w:line="276" w:lineRule="auto"/>
              <w:rPr>
                <w:rFonts w:ascii="Gineso Cond Book" w:hAnsi="Gineso Cond Book" w:cs="Arial"/>
              </w:rPr>
            </w:pPr>
            <w:r w:rsidRPr="00FC6399">
              <w:rPr>
                <w:rFonts w:ascii="Gineso Cond Book" w:hAnsi="Gineso Cond Book" w:cs="Arial"/>
                <w:color w:val="000000"/>
              </w:rPr>
              <w:t>Assistant Vice President for Infrastructure and Chief Sustainability Officer</w:t>
            </w:r>
            <w:r>
              <w:rPr>
                <w:rFonts w:ascii="Gineso Cond Book" w:hAnsi="Gineso Cond Book" w:cs="Arial"/>
                <w:color w:val="000000"/>
              </w:rPr>
              <w:t xml:space="preserve"> </w:t>
            </w:r>
            <w:r w:rsidR="00031D1A" w:rsidRPr="00271CDB">
              <w:rPr>
                <w:rFonts w:ascii="Gineso Cond Book" w:hAnsi="Gineso Cond Book" w:cs="Arial"/>
                <w:color w:val="000000"/>
              </w:rPr>
              <w:t xml:space="preserve">announces the </w:t>
            </w:r>
            <w:r w:rsidR="00D71717" w:rsidRPr="00271CDB">
              <w:rPr>
                <w:rFonts w:ascii="Gineso Cond Book" w:hAnsi="Gineso Cond Book" w:cs="Arial"/>
                <w:color w:val="000000"/>
              </w:rPr>
              <w:t xml:space="preserve">AY </w:t>
            </w:r>
            <w:r w:rsidR="00097210">
              <w:rPr>
                <w:rFonts w:ascii="Gineso Cond Book" w:hAnsi="Gineso Cond Book" w:cs="Arial"/>
                <w:color w:val="000000"/>
              </w:rPr>
              <w:t>2022-23</w:t>
            </w:r>
            <w:r w:rsidR="00031D1A" w:rsidRPr="00271CDB">
              <w:rPr>
                <w:rFonts w:ascii="Gineso Cond Book" w:hAnsi="Gineso Cond Book" w:cs="Arial"/>
                <w:color w:val="000000"/>
              </w:rPr>
              <w:t xml:space="preserve"> Green RFP Program and the Office of </w:t>
            </w:r>
            <w:r w:rsidR="00D71717" w:rsidRPr="00271CDB">
              <w:rPr>
                <w:rFonts w:ascii="Gineso Cond Book" w:hAnsi="Gineso Cond Book" w:cs="Arial"/>
                <w:color w:val="000000"/>
              </w:rPr>
              <w:t xml:space="preserve">Climate Action, </w:t>
            </w:r>
            <w:r w:rsidR="00031D1A" w:rsidRPr="00271CDB">
              <w:rPr>
                <w:rFonts w:ascii="Gineso Cond Book" w:hAnsi="Gineso Cond Book" w:cs="Arial"/>
                <w:color w:val="000000"/>
              </w:rPr>
              <w:t>Sustainability</w:t>
            </w:r>
            <w:r w:rsidR="00D71717" w:rsidRPr="00271CDB">
              <w:rPr>
                <w:rFonts w:ascii="Gineso Cond Book" w:hAnsi="Gineso Cond Book" w:cs="Arial"/>
                <w:color w:val="000000"/>
              </w:rPr>
              <w:t>, and Energy</w:t>
            </w:r>
            <w:r w:rsidR="00031D1A" w:rsidRPr="00271CDB">
              <w:rPr>
                <w:rFonts w:ascii="Gineso Cond Book" w:hAnsi="Gineso Cond Book" w:cs="Arial"/>
                <w:color w:val="000000"/>
              </w:rPr>
              <w:t xml:space="preserve"> (</w:t>
            </w:r>
            <w:r w:rsidR="00D71717" w:rsidRPr="00271CDB">
              <w:rPr>
                <w:rFonts w:ascii="Gineso Cond Book" w:hAnsi="Gineso Cond Book" w:cs="Arial"/>
                <w:color w:val="000000"/>
              </w:rPr>
              <w:t>CASE</w:t>
            </w:r>
            <w:r w:rsidR="00031D1A" w:rsidRPr="00271CDB">
              <w:rPr>
                <w:rFonts w:ascii="Gineso Cond Book" w:hAnsi="Gineso Cond Book" w:cs="Arial"/>
                <w:color w:val="000000"/>
              </w:rPr>
              <w:t>) notifies student organizations.</w:t>
            </w:r>
          </w:p>
        </w:tc>
        <w:tc>
          <w:tcPr>
            <w:tcW w:w="10" w:type="pct"/>
          </w:tcPr>
          <w:p w14:paraId="33432DF0" w14:textId="77777777" w:rsidR="00031D1A" w:rsidRPr="00271CDB" w:rsidRDefault="00031D1A" w:rsidP="00386A1C">
            <w:pPr>
              <w:spacing w:line="276" w:lineRule="auto"/>
              <w:jc w:val="center"/>
              <w:rPr>
                <w:rFonts w:ascii="Gineso Cond Book" w:hAnsi="Gineso Cond Book" w:cs="Arial"/>
              </w:rPr>
            </w:pPr>
          </w:p>
        </w:tc>
        <w:tc>
          <w:tcPr>
            <w:tcW w:w="10" w:type="pct"/>
          </w:tcPr>
          <w:p w14:paraId="3346144C" w14:textId="77777777" w:rsidR="00031D1A" w:rsidRPr="00271CDB" w:rsidRDefault="00031D1A" w:rsidP="00386A1C">
            <w:pPr>
              <w:spacing w:line="276" w:lineRule="auto"/>
              <w:jc w:val="center"/>
              <w:rPr>
                <w:rFonts w:ascii="Gineso Cond Book" w:hAnsi="Gineso Cond Book" w:cs="Arial"/>
              </w:rPr>
            </w:pPr>
          </w:p>
        </w:tc>
      </w:tr>
      <w:tr w:rsidR="00031D1A" w:rsidRPr="00D71717" w14:paraId="4A157832" w14:textId="77777777" w:rsidTr="00271CDB">
        <w:tc>
          <w:tcPr>
            <w:tcW w:w="1120" w:type="pct"/>
          </w:tcPr>
          <w:p w14:paraId="7767C313" w14:textId="77777777" w:rsidR="00031D1A" w:rsidRPr="00271CDB" w:rsidRDefault="00031D1A" w:rsidP="00386A1C">
            <w:pPr>
              <w:spacing w:line="276" w:lineRule="auto"/>
              <w:rPr>
                <w:rFonts w:ascii="Gineso Cond Book" w:hAnsi="Gineso Cond Book" w:cs="Arial"/>
              </w:rPr>
            </w:pPr>
          </w:p>
        </w:tc>
        <w:tc>
          <w:tcPr>
            <w:tcW w:w="80" w:type="pct"/>
          </w:tcPr>
          <w:p w14:paraId="62B3AAEF" w14:textId="77777777" w:rsidR="00031D1A" w:rsidRPr="00271CDB" w:rsidRDefault="00031D1A" w:rsidP="00386A1C">
            <w:pPr>
              <w:spacing w:line="276" w:lineRule="auto"/>
              <w:jc w:val="center"/>
              <w:rPr>
                <w:rFonts w:ascii="Gineso Cond Book" w:hAnsi="Gineso Cond Book" w:cs="Arial"/>
              </w:rPr>
            </w:pPr>
          </w:p>
        </w:tc>
        <w:tc>
          <w:tcPr>
            <w:tcW w:w="12" w:type="pct"/>
          </w:tcPr>
          <w:p w14:paraId="21B1768E" w14:textId="77777777" w:rsidR="00031D1A" w:rsidRPr="00271CDB" w:rsidRDefault="00031D1A" w:rsidP="00386A1C">
            <w:pPr>
              <w:spacing w:line="276" w:lineRule="auto"/>
              <w:rPr>
                <w:rFonts w:ascii="Gineso Cond Book" w:hAnsi="Gineso Cond Book" w:cs="Arial"/>
              </w:rPr>
            </w:pPr>
          </w:p>
        </w:tc>
        <w:tc>
          <w:tcPr>
            <w:tcW w:w="3767" w:type="pct"/>
          </w:tcPr>
          <w:p w14:paraId="301DF65C" w14:textId="77777777" w:rsidR="00031D1A" w:rsidRPr="00271CDB" w:rsidRDefault="00031D1A" w:rsidP="00271CDB">
            <w:pPr>
              <w:spacing w:line="276" w:lineRule="auto"/>
              <w:rPr>
                <w:rFonts w:ascii="Gineso Cond Book" w:hAnsi="Gineso Cond Book" w:cs="Arial"/>
              </w:rPr>
            </w:pPr>
          </w:p>
        </w:tc>
        <w:tc>
          <w:tcPr>
            <w:tcW w:w="10" w:type="pct"/>
          </w:tcPr>
          <w:p w14:paraId="0880F9EC" w14:textId="77777777" w:rsidR="00031D1A" w:rsidRPr="00271CDB" w:rsidRDefault="00031D1A" w:rsidP="00386A1C">
            <w:pPr>
              <w:spacing w:line="276" w:lineRule="auto"/>
              <w:jc w:val="center"/>
              <w:rPr>
                <w:rFonts w:ascii="Gineso Cond Book" w:hAnsi="Gineso Cond Book" w:cs="Arial"/>
              </w:rPr>
            </w:pPr>
          </w:p>
        </w:tc>
        <w:tc>
          <w:tcPr>
            <w:tcW w:w="10" w:type="pct"/>
          </w:tcPr>
          <w:p w14:paraId="570085AF" w14:textId="77777777" w:rsidR="00031D1A" w:rsidRPr="00271CDB" w:rsidRDefault="00031D1A" w:rsidP="00386A1C">
            <w:pPr>
              <w:spacing w:line="276" w:lineRule="auto"/>
              <w:jc w:val="center"/>
              <w:rPr>
                <w:rFonts w:ascii="Gineso Cond Book" w:hAnsi="Gineso Cond Book" w:cs="Arial"/>
              </w:rPr>
            </w:pPr>
          </w:p>
        </w:tc>
      </w:tr>
      <w:tr w:rsidR="00031D1A" w:rsidRPr="00D71717" w14:paraId="3E0F8215" w14:textId="77777777" w:rsidTr="00271CDB">
        <w:tc>
          <w:tcPr>
            <w:tcW w:w="1120" w:type="pct"/>
            <w:hideMark/>
          </w:tcPr>
          <w:p w14:paraId="34B0E60A" w14:textId="48B3E1A7" w:rsidR="00031D1A" w:rsidRPr="00271CDB" w:rsidRDefault="003F1E1A" w:rsidP="003F1E1A">
            <w:pPr>
              <w:spacing w:line="276" w:lineRule="auto"/>
              <w:rPr>
                <w:rFonts w:ascii="Gineso Cond Book" w:hAnsi="Gineso Cond Book" w:cs="Arial"/>
              </w:rPr>
            </w:pPr>
            <w:r>
              <w:rPr>
                <w:rFonts w:ascii="Gineso Cond Book" w:hAnsi="Gineso Cond Book" w:cs="Arial"/>
              </w:rPr>
              <w:t xml:space="preserve">  Nov 11</w:t>
            </w:r>
            <w:r w:rsidR="00031D1A" w:rsidRPr="00271CDB">
              <w:rPr>
                <w:rFonts w:ascii="Gineso Cond Book" w:hAnsi="Gineso Cond Book" w:cs="Arial"/>
              </w:rPr>
              <w:t>, 202</w:t>
            </w:r>
            <w:r>
              <w:rPr>
                <w:rFonts w:ascii="Gineso Cond Book" w:hAnsi="Gineso Cond Book" w:cs="Arial"/>
              </w:rPr>
              <w:t>2</w:t>
            </w:r>
          </w:p>
        </w:tc>
        <w:tc>
          <w:tcPr>
            <w:tcW w:w="80" w:type="pct"/>
          </w:tcPr>
          <w:p w14:paraId="0175D93D" w14:textId="77777777" w:rsidR="00031D1A" w:rsidRPr="00271CDB" w:rsidRDefault="00031D1A" w:rsidP="00386A1C">
            <w:pPr>
              <w:spacing w:line="276" w:lineRule="auto"/>
              <w:jc w:val="center"/>
              <w:rPr>
                <w:rFonts w:ascii="Gineso Cond Book" w:hAnsi="Gineso Cond Book" w:cs="Arial"/>
              </w:rPr>
            </w:pPr>
          </w:p>
        </w:tc>
        <w:tc>
          <w:tcPr>
            <w:tcW w:w="12" w:type="pct"/>
          </w:tcPr>
          <w:p w14:paraId="211BB734" w14:textId="77777777" w:rsidR="00031D1A" w:rsidRPr="00271CDB" w:rsidRDefault="00031D1A" w:rsidP="00386A1C">
            <w:pPr>
              <w:spacing w:line="276" w:lineRule="auto"/>
              <w:rPr>
                <w:rFonts w:ascii="Gineso Cond Book" w:hAnsi="Gineso Cond Book" w:cs="Arial"/>
              </w:rPr>
            </w:pPr>
          </w:p>
        </w:tc>
        <w:tc>
          <w:tcPr>
            <w:tcW w:w="3767" w:type="pct"/>
            <w:hideMark/>
          </w:tcPr>
          <w:p w14:paraId="3F5008A7" w14:textId="544F4139" w:rsidR="00031D1A" w:rsidRPr="00271CDB" w:rsidRDefault="00031D1A" w:rsidP="00271CDB">
            <w:pPr>
              <w:spacing w:line="276" w:lineRule="auto"/>
              <w:rPr>
                <w:rFonts w:ascii="Gineso Cond Book" w:hAnsi="Gineso Cond Book" w:cs="Arial"/>
              </w:rPr>
            </w:pPr>
            <w:r w:rsidRPr="00271CDB">
              <w:rPr>
                <w:rFonts w:ascii="Gineso Cond Book" w:hAnsi="Gineso Cond Book" w:cs="Arial"/>
              </w:rPr>
              <w:t xml:space="preserve">Proposal submission deadline to </w:t>
            </w:r>
            <w:r w:rsidR="00D71717" w:rsidRPr="00271CDB">
              <w:rPr>
                <w:rFonts w:ascii="Gineso Cond Book" w:hAnsi="Gineso Cond Book" w:cs="Arial"/>
              </w:rPr>
              <w:t>CASE</w:t>
            </w:r>
            <w:r w:rsidRPr="00271CDB">
              <w:rPr>
                <w:rFonts w:ascii="Gineso Cond Book" w:hAnsi="Gineso Cond Book" w:cs="Arial"/>
              </w:rPr>
              <w:t>.</w:t>
            </w:r>
          </w:p>
        </w:tc>
        <w:tc>
          <w:tcPr>
            <w:tcW w:w="10" w:type="pct"/>
          </w:tcPr>
          <w:p w14:paraId="7C68CDF0" w14:textId="77777777" w:rsidR="00031D1A" w:rsidRPr="00271CDB" w:rsidRDefault="00031D1A" w:rsidP="00386A1C">
            <w:pPr>
              <w:spacing w:line="276" w:lineRule="auto"/>
              <w:jc w:val="center"/>
              <w:rPr>
                <w:rFonts w:ascii="Gineso Cond Book" w:hAnsi="Gineso Cond Book" w:cs="Arial"/>
              </w:rPr>
            </w:pPr>
          </w:p>
        </w:tc>
        <w:tc>
          <w:tcPr>
            <w:tcW w:w="10" w:type="pct"/>
          </w:tcPr>
          <w:p w14:paraId="5BB15B7C" w14:textId="77777777" w:rsidR="00031D1A" w:rsidRPr="00271CDB" w:rsidRDefault="00031D1A" w:rsidP="00386A1C">
            <w:pPr>
              <w:spacing w:line="276" w:lineRule="auto"/>
              <w:jc w:val="center"/>
              <w:rPr>
                <w:rFonts w:ascii="Gineso Cond Book" w:hAnsi="Gineso Cond Book" w:cs="Arial"/>
              </w:rPr>
            </w:pPr>
          </w:p>
        </w:tc>
      </w:tr>
      <w:tr w:rsidR="00031D1A" w:rsidRPr="00D71717" w14:paraId="7AE9894A" w14:textId="77777777" w:rsidTr="00271CDB">
        <w:tc>
          <w:tcPr>
            <w:tcW w:w="1120" w:type="pct"/>
          </w:tcPr>
          <w:p w14:paraId="73FE37E4" w14:textId="77777777" w:rsidR="00031D1A" w:rsidRPr="00271CDB" w:rsidRDefault="00031D1A" w:rsidP="00386A1C">
            <w:pPr>
              <w:spacing w:line="276" w:lineRule="auto"/>
              <w:jc w:val="center"/>
              <w:rPr>
                <w:rFonts w:ascii="Gineso Cond Book" w:hAnsi="Gineso Cond Book" w:cs="Arial"/>
              </w:rPr>
            </w:pPr>
          </w:p>
        </w:tc>
        <w:tc>
          <w:tcPr>
            <w:tcW w:w="80" w:type="pct"/>
          </w:tcPr>
          <w:p w14:paraId="7AB324FA" w14:textId="77777777" w:rsidR="00031D1A" w:rsidRPr="00271CDB" w:rsidRDefault="00031D1A" w:rsidP="00386A1C">
            <w:pPr>
              <w:spacing w:line="276" w:lineRule="auto"/>
              <w:jc w:val="center"/>
              <w:rPr>
                <w:rFonts w:ascii="Gineso Cond Book" w:hAnsi="Gineso Cond Book" w:cs="Arial"/>
              </w:rPr>
            </w:pPr>
          </w:p>
        </w:tc>
        <w:tc>
          <w:tcPr>
            <w:tcW w:w="12" w:type="pct"/>
          </w:tcPr>
          <w:p w14:paraId="459E9477" w14:textId="77777777" w:rsidR="00031D1A" w:rsidRPr="00271CDB" w:rsidRDefault="00031D1A" w:rsidP="00386A1C">
            <w:pPr>
              <w:spacing w:line="276" w:lineRule="auto"/>
              <w:rPr>
                <w:rFonts w:ascii="Gineso Cond Book" w:hAnsi="Gineso Cond Book" w:cs="Arial"/>
              </w:rPr>
            </w:pPr>
          </w:p>
        </w:tc>
        <w:tc>
          <w:tcPr>
            <w:tcW w:w="3767" w:type="pct"/>
          </w:tcPr>
          <w:p w14:paraId="6FB266A1" w14:textId="77777777" w:rsidR="00031D1A" w:rsidRPr="00271CDB" w:rsidRDefault="00031D1A" w:rsidP="00271CDB">
            <w:pPr>
              <w:spacing w:line="276" w:lineRule="auto"/>
              <w:rPr>
                <w:rFonts w:ascii="Gineso Cond Book" w:hAnsi="Gineso Cond Book" w:cs="Arial"/>
              </w:rPr>
            </w:pPr>
          </w:p>
        </w:tc>
        <w:tc>
          <w:tcPr>
            <w:tcW w:w="10" w:type="pct"/>
          </w:tcPr>
          <w:p w14:paraId="2A1820AE" w14:textId="77777777" w:rsidR="00031D1A" w:rsidRPr="00271CDB" w:rsidRDefault="00031D1A" w:rsidP="00386A1C">
            <w:pPr>
              <w:spacing w:line="276" w:lineRule="auto"/>
              <w:jc w:val="center"/>
              <w:rPr>
                <w:rFonts w:ascii="Gineso Cond Book" w:hAnsi="Gineso Cond Book" w:cs="Arial"/>
              </w:rPr>
            </w:pPr>
          </w:p>
        </w:tc>
        <w:tc>
          <w:tcPr>
            <w:tcW w:w="10" w:type="pct"/>
          </w:tcPr>
          <w:p w14:paraId="7AAA8627" w14:textId="77777777" w:rsidR="00031D1A" w:rsidRPr="00271CDB" w:rsidRDefault="00031D1A" w:rsidP="00386A1C">
            <w:pPr>
              <w:spacing w:line="276" w:lineRule="auto"/>
              <w:jc w:val="center"/>
              <w:rPr>
                <w:rFonts w:ascii="Gineso Cond Book" w:hAnsi="Gineso Cond Book" w:cs="Arial"/>
              </w:rPr>
            </w:pPr>
          </w:p>
        </w:tc>
      </w:tr>
      <w:tr w:rsidR="00031D1A" w:rsidRPr="00D71717" w14:paraId="783CE3BD" w14:textId="77777777" w:rsidTr="00271CDB">
        <w:tc>
          <w:tcPr>
            <w:tcW w:w="1120" w:type="pct"/>
            <w:hideMark/>
          </w:tcPr>
          <w:p w14:paraId="3F33FF17" w14:textId="0CB44DE2" w:rsidR="00031D1A" w:rsidRPr="00271CDB" w:rsidRDefault="003F1E1A" w:rsidP="00386A1C">
            <w:pPr>
              <w:spacing w:line="276" w:lineRule="auto"/>
              <w:rPr>
                <w:rFonts w:ascii="Gineso Cond Book" w:hAnsi="Gineso Cond Book" w:cs="Arial"/>
              </w:rPr>
            </w:pPr>
            <w:r>
              <w:rPr>
                <w:rFonts w:ascii="Gineso Cond Book" w:hAnsi="Gineso Cond Book" w:cs="Arial"/>
              </w:rPr>
              <w:t xml:space="preserve">  Dec 1, 2022</w:t>
            </w:r>
            <w:r w:rsidR="00031D1A" w:rsidRPr="00271CDB">
              <w:rPr>
                <w:rFonts w:ascii="Gineso Cond Book" w:hAnsi="Gineso Cond Book" w:cs="Arial"/>
              </w:rPr>
              <w:t xml:space="preserve">     </w:t>
            </w:r>
          </w:p>
        </w:tc>
        <w:tc>
          <w:tcPr>
            <w:tcW w:w="80" w:type="pct"/>
          </w:tcPr>
          <w:p w14:paraId="48CDF4D0" w14:textId="77777777" w:rsidR="00031D1A" w:rsidRPr="00271CDB" w:rsidRDefault="00031D1A" w:rsidP="00386A1C">
            <w:pPr>
              <w:spacing w:line="276" w:lineRule="auto"/>
              <w:jc w:val="center"/>
              <w:rPr>
                <w:rFonts w:ascii="Gineso Cond Book" w:hAnsi="Gineso Cond Book" w:cs="Arial"/>
              </w:rPr>
            </w:pPr>
          </w:p>
        </w:tc>
        <w:tc>
          <w:tcPr>
            <w:tcW w:w="12" w:type="pct"/>
          </w:tcPr>
          <w:p w14:paraId="2035B924" w14:textId="77777777" w:rsidR="00031D1A" w:rsidRPr="00271CDB" w:rsidRDefault="00031D1A" w:rsidP="00386A1C">
            <w:pPr>
              <w:spacing w:line="276" w:lineRule="auto"/>
              <w:rPr>
                <w:rFonts w:ascii="Gineso Cond Book" w:hAnsi="Gineso Cond Book" w:cs="Arial"/>
              </w:rPr>
            </w:pPr>
          </w:p>
        </w:tc>
        <w:tc>
          <w:tcPr>
            <w:tcW w:w="3767" w:type="pct"/>
            <w:hideMark/>
          </w:tcPr>
          <w:p w14:paraId="0C10CD32" w14:textId="267ABB80" w:rsidR="00031D1A" w:rsidRPr="00271CDB" w:rsidRDefault="00D71717" w:rsidP="00271CDB">
            <w:pPr>
              <w:spacing w:line="276" w:lineRule="auto"/>
              <w:rPr>
                <w:rFonts w:ascii="Gineso Cond Book" w:hAnsi="Gineso Cond Book" w:cs="Arial"/>
              </w:rPr>
            </w:pPr>
            <w:r w:rsidRPr="00271CDB">
              <w:rPr>
                <w:rFonts w:ascii="Gineso Cond Book" w:hAnsi="Gineso Cond Book" w:cs="Arial"/>
              </w:rPr>
              <w:t xml:space="preserve">CASE </w:t>
            </w:r>
            <w:r w:rsidR="00031D1A" w:rsidRPr="00271CDB">
              <w:rPr>
                <w:rFonts w:ascii="Gineso Cond Book" w:hAnsi="Gineso Cond Book" w:cs="Arial"/>
              </w:rPr>
              <w:t>coordinates a proposal review for feasibility and completeness.</w:t>
            </w:r>
          </w:p>
        </w:tc>
        <w:tc>
          <w:tcPr>
            <w:tcW w:w="10" w:type="pct"/>
          </w:tcPr>
          <w:p w14:paraId="7B9CB846" w14:textId="77777777" w:rsidR="00031D1A" w:rsidRPr="00271CDB" w:rsidRDefault="00031D1A" w:rsidP="00386A1C">
            <w:pPr>
              <w:spacing w:line="276" w:lineRule="auto"/>
              <w:jc w:val="center"/>
              <w:rPr>
                <w:rFonts w:ascii="Gineso Cond Book" w:hAnsi="Gineso Cond Book" w:cs="Arial"/>
              </w:rPr>
            </w:pPr>
          </w:p>
        </w:tc>
        <w:tc>
          <w:tcPr>
            <w:tcW w:w="10" w:type="pct"/>
          </w:tcPr>
          <w:p w14:paraId="46564FB6" w14:textId="77777777" w:rsidR="00031D1A" w:rsidRPr="00271CDB" w:rsidRDefault="00031D1A" w:rsidP="00386A1C">
            <w:pPr>
              <w:spacing w:line="276" w:lineRule="auto"/>
              <w:jc w:val="center"/>
              <w:rPr>
                <w:rFonts w:ascii="Gineso Cond Book" w:hAnsi="Gineso Cond Book" w:cs="Arial"/>
              </w:rPr>
            </w:pPr>
          </w:p>
        </w:tc>
      </w:tr>
      <w:tr w:rsidR="00271CDB" w:rsidRPr="00D71717" w14:paraId="298578D7" w14:textId="77777777" w:rsidTr="00271CDB">
        <w:tc>
          <w:tcPr>
            <w:tcW w:w="1120" w:type="pct"/>
          </w:tcPr>
          <w:p w14:paraId="56DB23C5" w14:textId="77777777" w:rsidR="00271CDB" w:rsidRPr="00271CDB" w:rsidRDefault="00271CDB" w:rsidP="00386A1C">
            <w:pPr>
              <w:spacing w:line="276" w:lineRule="auto"/>
              <w:rPr>
                <w:rFonts w:ascii="Gineso Cond Book" w:hAnsi="Gineso Cond Book" w:cs="Arial"/>
              </w:rPr>
            </w:pPr>
          </w:p>
        </w:tc>
        <w:tc>
          <w:tcPr>
            <w:tcW w:w="80" w:type="pct"/>
          </w:tcPr>
          <w:p w14:paraId="2FF81DF9" w14:textId="77777777" w:rsidR="00271CDB" w:rsidRPr="00271CDB" w:rsidRDefault="00271CDB" w:rsidP="00386A1C">
            <w:pPr>
              <w:spacing w:line="276" w:lineRule="auto"/>
              <w:jc w:val="center"/>
              <w:rPr>
                <w:rFonts w:ascii="Gineso Cond Book" w:hAnsi="Gineso Cond Book" w:cs="Arial"/>
              </w:rPr>
            </w:pPr>
          </w:p>
        </w:tc>
        <w:tc>
          <w:tcPr>
            <w:tcW w:w="12" w:type="pct"/>
          </w:tcPr>
          <w:p w14:paraId="5CA2B864" w14:textId="77777777" w:rsidR="00271CDB" w:rsidRPr="00271CDB" w:rsidRDefault="00271CDB" w:rsidP="00386A1C">
            <w:pPr>
              <w:spacing w:line="276" w:lineRule="auto"/>
              <w:rPr>
                <w:rFonts w:ascii="Gineso Cond Book" w:hAnsi="Gineso Cond Book" w:cs="Arial"/>
              </w:rPr>
            </w:pPr>
          </w:p>
        </w:tc>
        <w:tc>
          <w:tcPr>
            <w:tcW w:w="3767" w:type="pct"/>
          </w:tcPr>
          <w:p w14:paraId="6988B37C" w14:textId="77777777" w:rsidR="00271CDB" w:rsidRPr="00271CDB" w:rsidRDefault="00271CDB" w:rsidP="00271CDB">
            <w:pPr>
              <w:spacing w:line="276" w:lineRule="auto"/>
              <w:rPr>
                <w:rFonts w:ascii="Gineso Cond Book" w:hAnsi="Gineso Cond Book" w:cs="Arial"/>
              </w:rPr>
            </w:pPr>
          </w:p>
        </w:tc>
        <w:tc>
          <w:tcPr>
            <w:tcW w:w="10" w:type="pct"/>
          </w:tcPr>
          <w:p w14:paraId="3C5A901D" w14:textId="77777777" w:rsidR="00271CDB" w:rsidRPr="00271CDB" w:rsidRDefault="00271CDB" w:rsidP="00386A1C">
            <w:pPr>
              <w:spacing w:line="276" w:lineRule="auto"/>
              <w:jc w:val="center"/>
              <w:rPr>
                <w:rFonts w:ascii="Gineso Cond Book" w:hAnsi="Gineso Cond Book" w:cs="Arial"/>
              </w:rPr>
            </w:pPr>
          </w:p>
        </w:tc>
        <w:tc>
          <w:tcPr>
            <w:tcW w:w="10" w:type="pct"/>
          </w:tcPr>
          <w:p w14:paraId="795769DF" w14:textId="77777777" w:rsidR="00271CDB" w:rsidRPr="00271CDB" w:rsidRDefault="00271CDB" w:rsidP="00386A1C">
            <w:pPr>
              <w:spacing w:line="276" w:lineRule="auto"/>
              <w:jc w:val="center"/>
              <w:rPr>
                <w:rFonts w:ascii="Gineso Cond Book" w:hAnsi="Gineso Cond Book" w:cs="Arial"/>
              </w:rPr>
            </w:pPr>
          </w:p>
        </w:tc>
      </w:tr>
      <w:tr w:rsidR="00031D1A" w:rsidRPr="00D71717" w14:paraId="605154FB" w14:textId="77777777" w:rsidTr="00271CDB">
        <w:tc>
          <w:tcPr>
            <w:tcW w:w="1120" w:type="pct"/>
          </w:tcPr>
          <w:p w14:paraId="52F9B5B5" w14:textId="61A7D5CC" w:rsidR="00031D1A" w:rsidRPr="00271CDB" w:rsidRDefault="003F1E1A" w:rsidP="00386A1C">
            <w:pPr>
              <w:spacing w:line="276" w:lineRule="auto"/>
              <w:rPr>
                <w:rFonts w:ascii="Gineso Cond Book" w:hAnsi="Gineso Cond Book" w:cs="Arial"/>
              </w:rPr>
            </w:pPr>
            <w:r>
              <w:rPr>
                <w:rFonts w:ascii="Gineso Cond Book" w:hAnsi="Gineso Cond Book" w:cs="Arial"/>
              </w:rPr>
              <w:t xml:space="preserve">  Jan 31, 2023</w:t>
            </w:r>
          </w:p>
        </w:tc>
        <w:tc>
          <w:tcPr>
            <w:tcW w:w="80" w:type="pct"/>
          </w:tcPr>
          <w:p w14:paraId="50BCB7E5" w14:textId="77777777" w:rsidR="00031D1A" w:rsidRPr="00271CDB" w:rsidRDefault="00031D1A" w:rsidP="00386A1C">
            <w:pPr>
              <w:spacing w:line="276" w:lineRule="auto"/>
              <w:jc w:val="center"/>
              <w:rPr>
                <w:rFonts w:ascii="Gineso Cond Book" w:hAnsi="Gineso Cond Book" w:cs="Arial"/>
              </w:rPr>
            </w:pPr>
          </w:p>
        </w:tc>
        <w:tc>
          <w:tcPr>
            <w:tcW w:w="12" w:type="pct"/>
          </w:tcPr>
          <w:p w14:paraId="72E7AF8B" w14:textId="77777777" w:rsidR="00031D1A" w:rsidRPr="00271CDB" w:rsidRDefault="00031D1A" w:rsidP="00386A1C">
            <w:pPr>
              <w:spacing w:line="276" w:lineRule="auto"/>
              <w:rPr>
                <w:rFonts w:ascii="Gineso Cond Book" w:hAnsi="Gineso Cond Book" w:cs="Arial"/>
              </w:rPr>
            </w:pPr>
          </w:p>
        </w:tc>
        <w:tc>
          <w:tcPr>
            <w:tcW w:w="3767" w:type="pct"/>
          </w:tcPr>
          <w:p w14:paraId="3D466227" w14:textId="5BC1F93A" w:rsidR="00031D1A" w:rsidRPr="00271CDB" w:rsidRDefault="00097210" w:rsidP="00271CDB">
            <w:pPr>
              <w:spacing w:line="276" w:lineRule="auto"/>
              <w:rPr>
                <w:rFonts w:ascii="Gineso Cond Book" w:hAnsi="Gineso Cond Book" w:cs="Arial"/>
              </w:rPr>
            </w:pPr>
            <w:r>
              <w:rPr>
                <w:rFonts w:ascii="Gineso Cond Book" w:hAnsi="Gineso Cond Book" w:cs="Arial"/>
              </w:rPr>
              <w:t>Climate Action, Sustainability, and Energy Committee</w:t>
            </w:r>
            <w:r w:rsidR="00FC6399" w:rsidRPr="006F4C59">
              <w:rPr>
                <w:rFonts w:ascii="Gineso Cond Book" w:hAnsi="Gineso Cond Book" w:cs="Arial"/>
              </w:rPr>
              <w:t xml:space="preserve"> receives select proposals and appoints Subcommittee to review and recommend a priority order.</w:t>
            </w:r>
          </w:p>
        </w:tc>
        <w:tc>
          <w:tcPr>
            <w:tcW w:w="10" w:type="pct"/>
          </w:tcPr>
          <w:p w14:paraId="50305958" w14:textId="77777777" w:rsidR="00031D1A" w:rsidRPr="00271CDB" w:rsidRDefault="00031D1A" w:rsidP="00386A1C">
            <w:pPr>
              <w:spacing w:line="276" w:lineRule="auto"/>
              <w:jc w:val="center"/>
              <w:rPr>
                <w:rFonts w:ascii="Gineso Cond Book" w:hAnsi="Gineso Cond Book" w:cs="Arial"/>
              </w:rPr>
            </w:pPr>
          </w:p>
        </w:tc>
        <w:tc>
          <w:tcPr>
            <w:tcW w:w="10" w:type="pct"/>
          </w:tcPr>
          <w:p w14:paraId="69E06360" w14:textId="77777777" w:rsidR="00031D1A" w:rsidRPr="00271CDB" w:rsidRDefault="00031D1A" w:rsidP="00386A1C">
            <w:pPr>
              <w:spacing w:line="276" w:lineRule="auto"/>
              <w:jc w:val="center"/>
              <w:rPr>
                <w:rFonts w:ascii="Gineso Cond Book" w:hAnsi="Gineso Cond Book" w:cs="Arial"/>
              </w:rPr>
            </w:pPr>
          </w:p>
        </w:tc>
      </w:tr>
      <w:tr w:rsidR="00FC6399" w:rsidRPr="00D71717" w14:paraId="3980E9A8" w14:textId="77777777" w:rsidTr="00271CDB">
        <w:tc>
          <w:tcPr>
            <w:tcW w:w="1120" w:type="pct"/>
          </w:tcPr>
          <w:p w14:paraId="7CEF1D15" w14:textId="77777777" w:rsidR="00FC6399" w:rsidRPr="00D71717" w:rsidRDefault="00FC6399" w:rsidP="00386A1C">
            <w:pPr>
              <w:spacing w:line="276" w:lineRule="auto"/>
              <w:rPr>
                <w:rFonts w:ascii="Gineso Cond Book" w:hAnsi="Gineso Cond Book" w:cs="Arial"/>
              </w:rPr>
            </w:pPr>
          </w:p>
        </w:tc>
        <w:tc>
          <w:tcPr>
            <w:tcW w:w="80" w:type="pct"/>
          </w:tcPr>
          <w:p w14:paraId="7C3BAEFA" w14:textId="77777777" w:rsidR="00FC6399" w:rsidRPr="00D71717" w:rsidRDefault="00FC6399" w:rsidP="00386A1C">
            <w:pPr>
              <w:spacing w:line="276" w:lineRule="auto"/>
              <w:jc w:val="center"/>
              <w:rPr>
                <w:rFonts w:ascii="Gineso Cond Book" w:hAnsi="Gineso Cond Book" w:cs="Arial"/>
              </w:rPr>
            </w:pPr>
          </w:p>
        </w:tc>
        <w:tc>
          <w:tcPr>
            <w:tcW w:w="12" w:type="pct"/>
          </w:tcPr>
          <w:p w14:paraId="18B4B2DF" w14:textId="77777777" w:rsidR="00FC6399" w:rsidRPr="00D71717" w:rsidRDefault="00FC6399" w:rsidP="00386A1C">
            <w:pPr>
              <w:spacing w:line="276" w:lineRule="auto"/>
              <w:rPr>
                <w:rFonts w:ascii="Gineso Cond Book" w:hAnsi="Gineso Cond Book" w:cs="Arial"/>
              </w:rPr>
            </w:pPr>
          </w:p>
        </w:tc>
        <w:tc>
          <w:tcPr>
            <w:tcW w:w="3767" w:type="pct"/>
          </w:tcPr>
          <w:p w14:paraId="673EC6D6" w14:textId="77777777" w:rsidR="00FC6399" w:rsidRPr="00D71717" w:rsidRDefault="00FC6399" w:rsidP="00271CDB">
            <w:pPr>
              <w:spacing w:line="276" w:lineRule="auto"/>
              <w:rPr>
                <w:rFonts w:ascii="Gineso Cond Book" w:hAnsi="Gineso Cond Book" w:cs="Arial"/>
              </w:rPr>
            </w:pPr>
          </w:p>
        </w:tc>
        <w:tc>
          <w:tcPr>
            <w:tcW w:w="10" w:type="pct"/>
          </w:tcPr>
          <w:p w14:paraId="6E5EF7ED" w14:textId="77777777" w:rsidR="00FC6399" w:rsidRPr="00D71717" w:rsidRDefault="00FC6399" w:rsidP="00386A1C">
            <w:pPr>
              <w:spacing w:line="276" w:lineRule="auto"/>
              <w:jc w:val="center"/>
              <w:rPr>
                <w:rFonts w:ascii="Gineso Cond Book" w:hAnsi="Gineso Cond Book" w:cs="Arial"/>
              </w:rPr>
            </w:pPr>
          </w:p>
        </w:tc>
        <w:tc>
          <w:tcPr>
            <w:tcW w:w="10" w:type="pct"/>
          </w:tcPr>
          <w:p w14:paraId="4C5A266C" w14:textId="77777777" w:rsidR="00FC6399" w:rsidRPr="00D71717" w:rsidRDefault="00FC6399" w:rsidP="00386A1C">
            <w:pPr>
              <w:spacing w:line="276" w:lineRule="auto"/>
              <w:jc w:val="center"/>
              <w:rPr>
                <w:rFonts w:ascii="Gineso Cond Book" w:hAnsi="Gineso Cond Book" w:cs="Arial"/>
              </w:rPr>
            </w:pPr>
          </w:p>
        </w:tc>
      </w:tr>
      <w:tr w:rsidR="00031D1A" w:rsidRPr="00D71717" w14:paraId="08527D90" w14:textId="77777777" w:rsidTr="00271CDB">
        <w:tc>
          <w:tcPr>
            <w:tcW w:w="1120" w:type="pct"/>
            <w:hideMark/>
          </w:tcPr>
          <w:p w14:paraId="594143E2" w14:textId="667894F0" w:rsidR="00031D1A" w:rsidRPr="00271CDB" w:rsidRDefault="003F1E1A" w:rsidP="003F1E1A">
            <w:pPr>
              <w:spacing w:line="276" w:lineRule="auto"/>
              <w:rPr>
                <w:rFonts w:ascii="Gineso Cond Book" w:hAnsi="Gineso Cond Book" w:cs="Arial"/>
              </w:rPr>
            </w:pPr>
            <w:r>
              <w:rPr>
                <w:rFonts w:ascii="Gineso Cond Book" w:hAnsi="Gineso Cond Book" w:cs="Arial"/>
              </w:rPr>
              <w:t xml:space="preserve">  Feb 27, 2023</w:t>
            </w:r>
          </w:p>
        </w:tc>
        <w:tc>
          <w:tcPr>
            <w:tcW w:w="80" w:type="pct"/>
          </w:tcPr>
          <w:p w14:paraId="37D609B2" w14:textId="77777777" w:rsidR="00031D1A" w:rsidRPr="00271CDB" w:rsidRDefault="00031D1A" w:rsidP="00386A1C">
            <w:pPr>
              <w:spacing w:line="276" w:lineRule="auto"/>
              <w:jc w:val="center"/>
              <w:rPr>
                <w:rFonts w:ascii="Gineso Cond Book" w:hAnsi="Gineso Cond Book" w:cs="Arial"/>
              </w:rPr>
            </w:pPr>
          </w:p>
        </w:tc>
        <w:tc>
          <w:tcPr>
            <w:tcW w:w="12" w:type="pct"/>
          </w:tcPr>
          <w:p w14:paraId="293ECE47" w14:textId="77777777" w:rsidR="00031D1A" w:rsidRPr="00271CDB" w:rsidRDefault="00031D1A" w:rsidP="00386A1C">
            <w:pPr>
              <w:spacing w:line="276" w:lineRule="auto"/>
              <w:rPr>
                <w:rFonts w:ascii="Gineso Cond Book" w:hAnsi="Gineso Cond Book" w:cs="Arial"/>
              </w:rPr>
            </w:pPr>
          </w:p>
        </w:tc>
        <w:tc>
          <w:tcPr>
            <w:tcW w:w="3767" w:type="pct"/>
            <w:hideMark/>
          </w:tcPr>
          <w:p w14:paraId="74BE949E" w14:textId="2BF97B4F" w:rsidR="00031D1A" w:rsidRPr="00271CDB" w:rsidRDefault="00031D1A" w:rsidP="00271CDB">
            <w:pPr>
              <w:spacing w:line="276" w:lineRule="auto"/>
              <w:rPr>
                <w:rFonts w:ascii="Gineso Cond Book" w:hAnsi="Gineso Cond Book" w:cs="Arial"/>
              </w:rPr>
            </w:pPr>
            <w:r w:rsidRPr="00271CDB">
              <w:rPr>
                <w:rFonts w:ascii="Gineso Cond Book" w:hAnsi="Gineso Cond Book" w:cs="Arial"/>
              </w:rPr>
              <w:t xml:space="preserve">Subcommittee presents proposed priority recommendations to the </w:t>
            </w:r>
            <w:r w:rsidR="00097210">
              <w:rPr>
                <w:rFonts w:ascii="Gineso Cond Book" w:hAnsi="Gineso Cond Book" w:cs="Arial"/>
              </w:rPr>
              <w:t>Climate Action, Sustainability, and Energy Committee</w:t>
            </w:r>
            <w:r w:rsidRPr="00271CDB">
              <w:rPr>
                <w:rFonts w:ascii="Gineso Cond Book" w:hAnsi="Gineso Cond Book" w:cs="Arial"/>
              </w:rPr>
              <w:t xml:space="preserve"> for approval.</w:t>
            </w:r>
          </w:p>
        </w:tc>
        <w:tc>
          <w:tcPr>
            <w:tcW w:w="10" w:type="pct"/>
          </w:tcPr>
          <w:p w14:paraId="4E587AAB" w14:textId="77777777" w:rsidR="00031D1A" w:rsidRPr="00271CDB" w:rsidRDefault="00031D1A" w:rsidP="00386A1C">
            <w:pPr>
              <w:spacing w:line="276" w:lineRule="auto"/>
              <w:jc w:val="center"/>
              <w:rPr>
                <w:rFonts w:ascii="Gineso Cond Book" w:hAnsi="Gineso Cond Book" w:cs="Arial"/>
              </w:rPr>
            </w:pPr>
          </w:p>
        </w:tc>
        <w:tc>
          <w:tcPr>
            <w:tcW w:w="10" w:type="pct"/>
          </w:tcPr>
          <w:p w14:paraId="3366C2F8" w14:textId="77777777" w:rsidR="00031D1A" w:rsidRPr="00271CDB" w:rsidRDefault="00031D1A" w:rsidP="00386A1C">
            <w:pPr>
              <w:spacing w:line="276" w:lineRule="auto"/>
              <w:jc w:val="center"/>
              <w:rPr>
                <w:rFonts w:ascii="Gineso Cond Book" w:hAnsi="Gineso Cond Book" w:cs="Arial"/>
              </w:rPr>
            </w:pPr>
          </w:p>
        </w:tc>
      </w:tr>
      <w:tr w:rsidR="00FC6399" w:rsidRPr="00D71717" w14:paraId="587EA6A9" w14:textId="77777777" w:rsidTr="00271CDB">
        <w:tc>
          <w:tcPr>
            <w:tcW w:w="1120" w:type="pct"/>
          </w:tcPr>
          <w:p w14:paraId="2A19148A" w14:textId="77777777" w:rsidR="00FC6399" w:rsidRPr="00D71717" w:rsidRDefault="00FC6399" w:rsidP="00386A1C">
            <w:pPr>
              <w:spacing w:line="276" w:lineRule="auto"/>
              <w:rPr>
                <w:rFonts w:ascii="Gineso Cond Book" w:hAnsi="Gineso Cond Book" w:cs="Arial"/>
              </w:rPr>
            </w:pPr>
          </w:p>
        </w:tc>
        <w:tc>
          <w:tcPr>
            <w:tcW w:w="80" w:type="pct"/>
          </w:tcPr>
          <w:p w14:paraId="1F35B7AB" w14:textId="77777777" w:rsidR="00FC6399" w:rsidRPr="00D71717" w:rsidRDefault="00FC6399" w:rsidP="00386A1C">
            <w:pPr>
              <w:spacing w:line="276" w:lineRule="auto"/>
              <w:jc w:val="center"/>
              <w:rPr>
                <w:rFonts w:ascii="Gineso Cond Book" w:hAnsi="Gineso Cond Book" w:cs="Arial"/>
              </w:rPr>
            </w:pPr>
          </w:p>
        </w:tc>
        <w:tc>
          <w:tcPr>
            <w:tcW w:w="12" w:type="pct"/>
          </w:tcPr>
          <w:p w14:paraId="6AD3E42D" w14:textId="77777777" w:rsidR="00FC6399" w:rsidRPr="00D71717" w:rsidRDefault="00FC6399" w:rsidP="00386A1C">
            <w:pPr>
              <w:spacing w:line="276" w:lineRule="auto"/>
              <w:rPr>
                <w:rFonts w:ascii="Gineso Cond Book" w:hAnsi="Gineso Cond Book" w:cs="Arial"/>
              </w:rPr>
            </w:pPr>
          </w:p>
        </w:tc>
        <w:tc>
          <w:tcPr>
            <w:tcW w:w="3767" w:type="pct"/>
          </w:tcPr>
          <w:p w14:paraId="5DE57002" w14:textId="77777777" w:rsidR="00FC6399" w:rsidRPr="00D71717" w:rsidRDefault="00FC6399" w:rsidP="00271CDB">
            <w:pPr>
              <w:spacing w:line="276" w:lineRule="auto"/>
              <w:rPr>
                <w:rFonts w:ascii="Gineso Cond Book" w:hAnsi="Gineso Cond Book" w:cs="Arial"/>
              </w:rPr>
            </w:pPr>
          </w:p>
        </w:tc>
        <w:tc>
          <w:tcPr>
            <w:tcW w:w="10" w:type="pct"/>
          </w:tcPr>
          <w:p w14:paraId="4606D8AA" w14:textId="77777777" w:rsidR="00FC6399" w:rsidRPr="00D71717" w:rsidRDefault="00FC6399" w:rsidP="00386A1C">
            <w:pPr>
              <w:spacing w:line="276" w:lineRule="auto"/>
              <w:jc w:val="center"/>
              <w:rPr>
                <w:rFonts w:ascii="Gineso Cond Book" w:hAnsi="Gineso Cond Book" w:cs="Arial"/>
              </w:rPr>
            </w:pPr>
          </w:p>
        </w:tc>
        <w:tc>
          <w:tcPr>
            <w:tcW w:w="10" w:type="pct"/>
          </w:tcPr>
          <w:p w14:paraId="0FB2C6BB" w14:textId="77777777" w:rsidR="00FC6399" w:rsidRPr="00D71717" w:rsidRDefault="00FC6399" w:rsidP="00386A1C">
            <w:pPr>
              <w:spacing w:line="276" w:lineRule="auto"/>
              <w:jc w:val="center"/>
              <w:rPr>
                <w:rFonts w:ascii="Gineso Cond Book" w:hAnsi="Gineso Cond Book" w:cs="Arial"/>
              </w:rPr>
            </w:pPr>
          </w:p>
        </w:tc>
      </w:tr>
      <w:tr w:rsidR="00FC6399" w:rsidRPr="00D71717" w14:paraId="7F8638F3" w14:textId="77777777" w:rsidTr="00271CDB">
        <w:tc>
          <w:tcPr>
            <w:tcW w:w="1120" w:type="pct"/>
          </w:tcPr>
          <w:p w14:paraId="4F792F45" w14:textId="448722BC" w:rsidR="00FC6399" w:rsidRPr="00D71717" w:rsidRDefault="009E54AB" w:rsidP="00386A1C">
            <w:pPr>
              <w:spacing w:line="276" w:lineRule="auto"/>
              <w:rPr>
                <w:rFonts w:ascii="Gineso Cond Book" w:hAnsi="Gineso Cond Book" w:cs="Arial"/>
              </w:rPr>
            </w:pPr>
            <w:r>
              <w:rPr>
                <w:rFonts w:ascii="Gineso Cond Book" w:hAnsi="Gineso Cond Book" w:cs="Arial"/>
              </w:rPr>
              <w:t xml:space="preserve">  Mar 6, 2023</w:t>
            </w:r>
            <w:r w:rsidR="00FC6399">
              <w:rPr>
                <w:rFonts w:ascii="Gineso Cond Book" w:hAnsi="Gineso Cond Book" w:cs="Arial"/>
              </w:rPr>
              <w:t xml:space="preserve">  </w:t>
            </w:r>
            <w:r w:rsidR="00FC6399" w:rsidRPr="008A1ED0">
              <w:rPr>
                <w:rFonts w:ascii="Gineso Cond Book" w:hAnsi="Gineso Cond Book" w:cs="Arial"/>
              </w:rPr>
              <w:t>(estimated)</w:t>
            </w:r>
          </w:p>
        </w:tc>
        <w:tc>
          <w:tcPr>
            <w:tcW w:w="80" w:type="pct"/>
          </w:tcPr>
          <w:p w14:paraId="77173A29" w14:textId="77777777" w:rsidR="00FC6399" w:rsidRPr="00D71717" w:rsidRDefault="00FC6399" w:rsidP="00386A1C">
            <w:pPr>
              <w:spacing w:line="276" w:lineRule="auto"/>
              <w:jc w:val="center"/>
              <w:rPr>
                <w:rFonts w:ascii="Gineso Cond Book" w:hAnsi="Gineso Cond Book" w:cs="Arial"/>
              </w:rPr>
            </w:pPr>
          </w:p>
        </w:tc>
        <w:tc>
          <w:tcPr>
            <w:tcW w:w="12" w:type="pct"/>
          </w:tcPr>
          <w:p w14:paraId="511F3DC4" w14:textId="77777777" w:rsidR="00FC6399" w:rsidRPr="00D71717" w:rsidRDefault="00FC6399" w:rsidP="00386A1C">
            <w:pPr>
              <w:spacing w:line="276" w:lineRule="auto"/>
              <w:rPr>
                <w:rFonts w:ascii="Gineso Cond Book" w:hAnsi="Gineso Cond Book" w:cs="Arial"/>
              </w:rPr>
            </w:pPr>
          </w:p>
        </w:tc>
        <w:tc>
          <w:tcPr>
            <w:tcW w:w="3767" w:type="pct"/>
          </w:tcPr>
          <w:p w14:paraId="3691603F" w14:textId="16F2F971" w:rsidR="00FC6399" w:rsidRPr="00D71717" w:rsidRDefault="00097210" w:rsidP="00271CDB">
            <w:pPr>
              <w:spacing w:line="276" w:lineRule="auto"/>
              <w:rPr>
                <w:rFonts w:ascii="Gineso Cond Book" w:hAnsi="Gineso Cond Book" w:cs="Arial"/>
              </w:rPr>
            </w:pPr>
            <w:r>
              <w:rPr>
                <w:rFonts w:ascii="Gineso Cond Book" w:hAnsi="Gineso Cond Book" w:cs="Arial"/>
              </w:rPr>
              <w:t>Climate Action, Sustainability, and Energy Committee</w:t>
            </w:r>
            <w:r w:rsidR="00FC6399" w:rsidRPr="003C0E32">
              <w:rPr>
                <w:rFonts w:ascii="Gineso Cond Book" w:hAnsi="Gineso Cond Book" w:cs="Arial"/>
              </w:rPr>
              <w:t xml:space="preserve"> presents proposals to the Office of Budget and Financial Planning for review and funding consideration.</w:t>
            </w:r>
          </w:p>
        </w:tc>
        <w:tc>
          <w:tcPr>
            <w:tcW w:w="10" w:type="pct"/>
          </w:tcPr>
          <w:p w14:paraId="022614C7" w14:textId="77777777" w:rsidR="00FC6399" w:rsidRPr="00D71717" w:rsidRDefault="00FC6399" w:rsidP="00386A1C">
            <w:pPr>
              <w:spacing w:line="276" w:lineRule="auto"/>
              <w:jc w:val="center"/>
              <w:rPr>
                <w:rFonts w:ascii="Gineso Cond Book" w:hAnsi="Gineso Cond Book" w:cs="Arial"/>
              </w:rPr>
            </w:pPr>
          </w:p>
        </w:tc>
        <w:tc>
          <w:tcPr>
            <w:tcW w:w="10" w:type="pct"/>
          </w:tcPr>
          <w:p w14:paraId="09F7B923" w14:textId="77777777" w:rsidR="00FC6399" w:rsidRPr="00D71717" w:rsidRDefault="00FC6399" w:rsidP="00386A1C">
            <w:pPr>
              <w:spacing w:line="276" w:lineRule="auto"/>
              <w:jc w:val="center"/>
              <w:rPr>
                <w:rFonts w:ascii="Gineso Cond Book" w:hAnsi="Gineso Cond Book" w:cs="Arial"/>
              </w:rPr>
            </w:pPr>
          </w:p>
        </w:tc>
      </w:tr>
      <w:tr w:rsidR="00031D1A" w:rsidRPr="00D71717" w14:paraId="44C2E265" w14:textId="77777777" w:rsidTr="00271CDB">
        <w:tc>
          <w:tcPr>
            <w:tcW w:w="1120" w:type="pct"/>
          </w:tcPr>
          <w:p w14:paraId="5FA7AC24" w14:textId="77777777" w:rsidR="00031D1A" w:rsidRPr="00271CDB" w:rsidRDefault="00031D1A" w:rsidP="00386A1C">
            <w:pPr>
              <w:spacing w:line="276" w:lineRule="auto"/>
              <w:jc w:val="center"/>
              <w:rPr>
                <w:rFonts w:ascii="Gineso Cond Book" w:hAnsi="Gineso Cond Book" w:cs="Arial"/>
              </w:rPr>
            </w:pPr>
          </w:p>
        </w:tc>
        <w:tc>
          <w:tcPr>
            <w:tcW w:w="80" w:type="pct"/>
          </w:tcPr>
          <w:p w14:paraId="3E83CF13" w14:textId="77777777" w:rsidR="00031D1A" w:rsidRPr="00271CDB" w:rsidRDefault="00031D1A" w:rsidP="00386A1C">
            <w:pPr>
              <w:spacing w:line="276" w:lineRule="auto"/>
              <w:jc w:val="center"/>
              <w:rPr>
                <w:rFonts w:ascii="Gineso Cond Book" w:hAnsi="Gineso Cond Book" w:cs="Arial"/>
              </w:rPr>
            </w:pPr>
          </w:p>
        </w:tc>
        <w:tc>
          <w:tcPr>
            <w:tcW w:w="12" w:type="pct"/>
          </w:tcPr>
          <w:p w14:paraId="61ABD841" w14:textId="77777777" w:rsidR="00031D1A" w:rsidRPr="00271CDB" w:rsidRDefault="00031D1A" w:rsidP="00386A1C">
            <w:pPr>
              <w:spacing w:line="276" w:lineRule="auto"/>
              <w:rPr>
                <w:rFonts w:ascii="Gineso Cond Book" w:hAnsi="Gineso Cond Book" w:cs="Arial"/>
              </w:rPr>
            </w:pPr>
          </w:p>
        </w:tc>
        <w:tc>
          <w:tcPr>
            <w:tcW w:w="3767" w:type="pct"/>
          </w:tcPr>
          <w:p w14:paraId="189412FA" w14:textId="77777777" w:rsidR="00031D1A" w:rsidRPr="00271CDB" w:rsidRDefault="00031D1A" w:rsidP="00271CDB">
            <w:pPr>
              <w:spacing w:line="276" w:lineRule="auto"/>
              <w:rPr>
                <w:rFonts w:ascii="Gineso Cond Book" w:hAnsi="Gineso Cond Book" w:cs="Arial"/>
              </w:rPr>
            </w:pPr>
          </w:p>
        </w:tc>
        <w:tc>
          <w:tcPr>
            <w:tcW w:w="10" w:type="pct"/>
          </w:tcPr>
          <w:p w14:paraId="03A8C0BD" w14:textId="77777777" w:rsidR="00031D1A" w:rsidRPr="00271CDB" w:rsidRDefault="00031D1A" w:rsidP="00386A1C">
            <w:pPr>
              <w:spacing w:line="276" w:lineRule="auto"/>
              <w:jc w:val="center"/>
              <w:rPr>
                <w:rFonts w:ascii="Gineso Cond Book" w:hAnsi="Gineso Cond Book" w:cs="Arial"/>
              </w:rPr>
            </w:pPr>
          </w:p>
        </w:tc>
        <w:tc>
          <w:tcPr>
            <w:tcW w:w="10" w:type="pct"/>
          </w:tcPr>
          <w:p w14:paraId="7BF6C3CF" w14:textId="77777777" w:rsidR="00031D1A" w:rsidRPr="00271CDB" w:rsidRDefault="00031D1A" w:rsidP="00386A1C">
            <w:pPr>
              <w:spacing w:line="276" w:lineRule="auto"/>
              <w:jc w:val="center"/>
              <w:rPr>
                <w:rFonts w:ascii="Gineso Cond Book" w:hAnsi="Gineso Cond Book" w:cs="Arial"/>
              </w:rPr>
            </w:pPr>
          </w:p>
        </w:tc>
      </w:tr>
      <w:tr w:rsidR="00031D1A" w:rsidRPr="00D71717" w14:paraId="426AD4DC" w14:textId="77777777" w:rsidTr="00271CDB">
        <w:tc>
          <w:tcPr>
            <w:tcW w:w="1120" w:type="pct"/>
            <w:hideMark/>
          </w:tcPr>
          <w:p w14:paraId="037422D3" w14:textId="44692657" w:rsidR="00031D1A" w:rsidRPr="00271CDB" w:rsidRDefault="009E54AB" w:rsidP="00386A1C">
            <w:pPr>
              <w:spacing w:line="276" w:lineRule="auto"/>
              <w:rPr>
                <w:rFonts w:ascii="Gineso Cond Book" w:hAnsi="Gineso Cond Book" w:cs="Arial"/>
              </w:rPr>
            </w:pPr>
            <w:r>
              <w:rPr>
                <w:rFonts w:ascii="Gineso Cond Book" w:hAnsi="Gineso Cond Book" w:cs="Arial"/>
              </w:rPr>
              <w:t xml:space="preserve">  Mar 2023</w:t>
            </w:r>
            <w:r w:rsidR="00031D1A" w:rsidRPr="00271CDB">
              <w:rPr>
                <w:rFonts w:ascii="Gineso Cond Book" w:hAnsi="Gineso Cond Book" w:cs="Arial"/>
              </w:rPr>
              <w:t xml:space="preserve">  (estimated)</w:t>
            </w:r>
          </w:p>
        </w:tc>
        <w:tc>
          <w:tcPr>
            <w:tcW w:w="80" w:type="pct"/>
          </w:tcPr>
          <w:p w14:paraId="19689BDF" w14:textId="77777777" w:rsidR="00031D1A" w:rsidRPr="00271CDB" w:rsidRDefault="00031D1A" w:rsidP="00386A1C">
            <w:pPr>
              <w:spacing w:line="276" w:lineRule="auto"/>
              <w:jc w:val="center"/>
              <w:rPr>
                <w:rFonts w:ascii="Gineso Cond Book" w:hAnsi="Gineso Cond Book" w:cs="Arial"/>
              </w:rPr>
            </w:pPr>
          </w:p>
        </w:tc>
        <w:tc>
          <w:tcPr>
            <w:tcW w:w="12" w:type="pct"/>
          </w:tcPr>
          <w:p w14:paraId="5D307BB9" w14:textId="77777777" w:rsidR="00031D1A" w:rsidRPr="00271CDB" w:rsidRDefault="00031D1A" w:rsidP="00386A1C">
            <w:pPr>
              <w:spacing w:line="276" w:lineRule="auto"/>
              <w:rPr>
                <w:rFonts w:ascii="Gineso Cond Book" w:hAnsi="Gineso Cond Book" w:cs="Arial"/>
              </w:rPr>
            </w:pPr>
          </w:p>
        </w:tc>
        <w:tc>
          <w:tcPr>
            <w:tcW w:w="3767" w:type="pct"/>
            <w:hideMark/>
          </w:tcPr>
          <w:p w14:paraId="28074D83" w14:textId="77777777" w:rsidR="00031D1A" w:rsidRPr="00271CDB" w:rsidRDefault="00031D1A" w:rsidP="00271CDB">
            <w:pPr>
              <w:spacing w:line="276" w:lineRule="auto"/>
              <w:rPr>
                <w:rFonts w:ascii="Gineso Cond Book" w:hAnsi="Gineso Cond Book" w:cs="Arial"/>
              </w:rPr>
            </w:pPr>
            <w:r w:rsidRPr="00271CDB">
              <w:rPr>
                <w:rFonts w:ascii="Gineso Cond Book" w:hAnsi="Gineso Cond Book" w:cs="Arial"/>
              </w:rPr>
              <w:t>Office of Budget and Financial Planning, in coordination with other university offices, determines potential funding options for proposals and seeks the appropriate approvals.</w:t>
            </w:r>
          </w:p>
        </w:tc>
        <w:tc>
          <w:tcPr>
            <w:tcW w:w="10" w:type="pct"/>
          </w:tcPr>
          <w:p w14:paraId="3B35643F" w14:textId="77777777" w:rsidR="00031D1A" w:rsidRPr="00271CDB" w:rsidRDefault="00031D1A" w:rsidP="00386A1C">
            <w:pPr>
              <w:spacing w:line="276" w:lineRule="auto"/>
              <w:jc w:val="center"/>
              <w:rPr>
                <w:rFonts w:ascii="Gineso Cond Book" w:hAnsi="Gineso Cond Book" w:cs="Arial"/>
              </w:rPr>
            </w:pPr>
          </w:p>
        </w:tc>
        <w:tc>
          <w:tcPr>
            <w:tcW w:w="10" w:type="pct"/>
          </w:tcPr>
          <w:p w14:paraId="0A538D92" w14:textId="77777777" w:rsidR="00031D1A" w:rsidRPr="00271CDB" w:rsidRDefault="00031D1A" w:rsidP="00386A1C">
            <w:pPr>
              <w:spacing w:line="276" w:lineRule="auto"/>
              <w:jc w:val="center"/>
              <w:rPr>
                <w:rFonts w:ascii="Gineso Cond Book" w:hAnsi="Gineso Cond Book" w:cs="Arial"/>
              </w:rPr>
            </w:pPr>
          </w:p>
        </w:tc>
      </w:tr>
      <w:tr w:rsidR="00031D1A" w:rsidRPr="00D71717" w14:paraId="6AB7981A" w14:textId="77777777" w:rsidTr="00271CDB">
        <w:trPr>
          <w:trHeight w:val="80"/>
        </w:trPr>
        <w:tc>
          <w:tcPr>
            <w:tcW w:w="1120" w:type="pct"/>
          </w:tcPr>
          <w:p w14:paraId="1774C5F4" w14:textId="77777777" w:rsidR="00031D1A" w:rsidRPr="00271CDB" w:rsidRDefault="00031D1A" w:rsidP="00386A1C">
            <w:pPr>
              <w:spacing w:line="276" w:lineRule="auto"/>
              <w:jc w:val="center"/>
              <w:rPr>
                <w:rFonts w:ascii="Gineso Cond Book" w:hAnsi="Gineso Cond Book" w:cs="Arial"/>
              </w:rPr>
            </w:pPr>
          </w:p>
        </w:tc>
        <w:tc>
          <w:tcPr>
            <w:tcW w:w="80" w:type="pct"/>
          </w:tcPr>
          <w:p w14:paraId="75DAE6CC" w14:textId="77777777" w:rsidR="00031D1A" w:rsidRPr="00271CDB" w:rsidRDefault="00031D1A" w:rsidP="00386A1C">
            <w:pPr>
              <w:spacing w:line="276" w:lineRule="auto"/>
              <w:jc w:val="center"/>
              <w:rPr>
                <w:rFonts w:ascii="Gineso Cond Book" w:hAnsi="Gineso Cond Book" w:cs="Arial"/>
              </w:rPr>
            </w:pPr>
          </w:p>
        </w:tc>
        <w:tc>
          <w:tcPr>
            <w:tcW w:w="12" w:type="pct"/>
          </w:tcPr>
          <w:p w14:paraId="69D5130C" w14:textId="77777777" w:rsidR="00031D1A" w:rsidRPr="00271CDB" w:rsidRDefault="00031D1A" w:rsidP="00386A1C">
            <w:pPr>
              <w:spacing w:line="276" w:lineRule="auto"/>
              <w:rPr>
                <w:rFonts w:ascii="Gineso Cond Book" w:hAnsi="Gineso Cond Book" w:cs="Arial"/>
              </w:rPr>
            </w:pPr>
          </w:p>
        </w:tc>
        <w:tc>
          <w:tcPr>
            <w:tcW w:w="3767" w:type="pct"/>
          </w:tcPr>
          <w:p w14:paraId="2E48A5C7" w14:textId="77777777" w:rsidR="00031D1A" w:rsidRPr="00271CDB" w:rsidRDefault="00031D1A" w:rsidP="00271CDB">
            <w:pPr>
              <w:spacing w:line="276" w:lineRule="auto"/>
              <w:rPr>
                <w:rFonts w:ascii="Gineso Cond Book" w:hAnsi="Gineso Cond Book" w:cs="Arial"/>
              </w:rPr>
            </w:pPr>
          </w:p>
        </w:tc>
        <w:tc>
          <w:tcPr>
            <w:tcW w:w="10" w:type="pct"/>
          </w:tcPr>
          <w:p w14:paraId="340C84C8" w14:textId="77777777" w:rsidR="00031D1A" w:rsidRPr="00271CDB" w:rsidRDefault="00031D1A" w:rsidP="00386A1C">
            <w:pPr>
              <w:spacing w:line="276" w:lineRule="auto"/>
              <w:jc w:val="center"/>
              <w:rPr>
                <w:rFonts w:ascii="Gineso Cond Book" w:hAnsi="Gineso Cond Book" w:cs="Arial"/>
              </w:rPr>
            </w:pPr>
          </w:p>
        </w:tc>
        <w:tc>
          <w:tcPr>
            <w:tcW w:w="10" w:type="pct"/>
          </w:tcPr>
          <w:p w14:paraId="5F4EBD0D" w14:textId="77777777" w:rsidR="00031D1A" w:rsidRPr="00271CDB" w:rsidRDefault="00031D1A" w:rsidP="00386A1C">
            <w:pPr>
              <w:spacing w:line="276" w:lineRule="auto"/>
              <w:jc w:val="center"/>
              <w:rPr>
                <w:rFonts w:ascii="Gineso Cond Book" w:hAnsi="Gineso Cond Book" w:cs="Arial"/>
              </w:rPr>
            </w:pPr>
          </w:p>
        </w:tc>
      </w:tr>
      <w:tr w:rsidR="00031D1A" w:rsidRPr="00D71717" w14:paraId="3B8187A4" w14:textId="77777777" w:rsidTr="00271CDB">
        <w:tc>
          <w:tcPr>
            <w:tcW w:w="1120" w:type="pct"/>
            <w:hideMark/>
          </w:tcPr>
          <w:p w14:paraId="20530B5E" w14:textId="1CE02D53" w:rsidR="00031D1A" w:rsidRPr="00271CDB" w:rsidRDefault="009E54AB" w:rsidP="00386A1C">
            <w:pPr>
              <w:spacing w:line="276" w:lineRule="auto"/>
              <w:rPr>
                <w:rFonts w:ascii="Gineso Cond Book" w:hAnsi="Gineso Cond Book" w:cs="Arial"/>
              </w:rPr>
            </w:pPr>
            <w:r>
              <w:rPr>
                <w:rFonts w:ascii="Gineso Cond Book" w:hAnsi="Gineso Cond Book" w:cs="Arial"/>
              </w:rPr>
              <w:t xml:space="preserve">  May 2023</w:t>
            </w:r>
            <w:r w:rsidR="00031D1A" w:rsidRPr="00271CDB">
              <w:rPr>
                <w:rFonts w:ascii="Gineso Cond Book" w:hAnsi="Gineso Cond Book" w:cs="Arial"/>
              </w:rPr>
              <w:t xml:space="preserve">  (estimated)</w:t>
            </w:r>
          </w:p>
        </w:tc>
        <w:tc>
          <w:tcPr>
            <w:tcW w:w="80" w:type="pct"/>
          </w:tcPr>
          <w:p w14:paraId="2CE7DA89" w14:textId="77777777" w:rsidR="00031D1A" w:rsidRPr="00271CDB" w:rsidRDefault="00031D1A" w:rsidP="00386A1C">
            <w:pPr>
              <w:spacing w:line="276" w:lineRule="auto"/>
              <w:jc w:val="center"/>
              <w:rPr>
                <w:rFonts w:ascii="Gineso Cond Book" w:hAnsi="Gineso Cond Book" w:cs="Arial"/>
              </w:rPr>
            </w:pPr>
          </w:p>
        </w:tc>
        <w:tc>
          <w:tcPr>
            <w:tcW w:w="12" w:type="pct"/>
          </w:tcPr>
          <w:p w14:paraId="55B774E3" w14:textId="77777777" w:rsidR="00031D1A" w:rsidRPr="00271CDB" w:rsidRDefault="00031D1A" w:rsidP="00386A1C">
            <w:pPr>
              <w:spacing w:line="276" w:lineRule="auto"/>
              <w:rPr>
                <w:rFonts w:ascii="Gineso Cond Book" w:hAnsi="Gineso Cond Book" w:cs="Arial"/>
              </w:rPr>
            </w:pPr>
          </w:p>
        </w:tc>
        <w:tc>
          <w:tcPr>
            <w:tcW w:w="3767" w:type="pct"/>
            <w:hideMark/>
          </w:tcPr>
          <w:p w14:paraId="7A0C0E5D" w14:textId="054F40AB" w:rsidR="00031D1A" w:rsidRPr="00271CDB" w:rsidRDefault="00031D1A" w:rsidP="00271CDB">
            <w:pPr>
              <w:spacing w:line="276" w:lineRule="auto"/>
              <w:rPr>
                <w:rFonts w:ascii="Gineso Cond Book" w:hAnsi="Gineso Cond Book" w:cs="Arial"/>
              </w:rPr>
            </w:pPr>
            <w:r w:rsidRPr="00271CDB">
              <w:rPr>
                <w:rFonts w:ascii="Gineso Cond Book" w:hAnsi="Gineso Cond Book" w:cs="Arial"/>
              </w:rPr>
              <w:t>Vice President for Finance announces the approved proposals and funding sources.</w:t>
            </w:r>
          </w:p>
        </w:tc>
        <w:tc>
          <w:tcPr>
            <w:tcW w:w="10" w:type="pct"/>
          </w:tcPr>
          <w:p w14:paraId="3B900730" w14:textId="77777777" w:rsidR="00031D1A" w:rsidRPr="00271CDB" w:rsidRDefault="00031D1A" w:rsidP="00386A1C">
            <w:pPr>
              <w:spacing w:line="276" w:lineRule="auto"/>
              <w:jc w:val="center"/>
              <w:rPr>
                <w:rFonts w:ascii="Gineso Cond Book" w:hAnsi="Gineso Cond Book" w:cs="Arial"/>
              </w:rPr>
            </w:pPr>
          </w:p>
        </w:tc>
        <w:tc>
          <w:tcPr>
            <w:tcW w:w="10" w:type="pct"/>
          </w:tcPr>
          <w:p w14:paraId="1F708A97" w14:textId="77777777" w:rsidR="00031D1A" w:rsidRPr="00271CDB" w:rsidRDefault="00031D1A" w:rsidP="00386A1C">
            <w:pPr>
              <w:spacing w:line="276" w:lineRule="auto"/>
              <w:jc w:val="center"/>
              <w:rPr>
                <w:rFonts w:ascii="Gineso Cond Book" w:hAnsi="Gineso Cond Book" w:cs="Arial"/>
              </w:rPr>
            </w:pPr>
          </w:p>
        </w:tc>
      </w:tr>
      <w:tr w:rsidR="00031D1A" w:rsidRPr="00D71717" w14:paraId="31B8269E" w14:textId="77777777" w:rsidTr="00271CDB">
        <w:tc>
          <w:tcPr>
            <w:tcW w:w="1120" w:type="pct"/>
          </w:tcPr>
          <w:p w14:paraId="733D6EAC" w14:textId="77777777" w:rsidR="00031D1A" w:rsidRPr="00271CDB" w:rsidRDefault="00031D1A" w:rsidP="00386A1C">
            <w:pPr>
              <w:spacing w:line="276" w:lineRule="auto"/>
              <w:jc w:val="center"/>
              <w:rPr>
                <w:rFonts w:ascii="Gineso Cond Book" w:hAnsi="Gineso Cond Book" w:cs="Arial"/>
              </w:rPr>
            </w:pPr>
          </w:p>
        </w:tc>
        <w:tc>
          <w:tcPr>
            <w:tcW w:w="80" w:type="pct"/>
          </w:tcPr>
          <w:p w14:paraId="16CBC35C" w14:textId="77777777" w:rsidR="00031D1A" w:rsidRPr="00271CDB" w:rsidRDefault="00031D1A" w:rsidP="00386A1C">
            <w:pPr>
              <w:spacing w:line="276" w:lineRule="auto"/>
              <w:jc w:val="center"/>
              <w:rPr>
                <w:rFonts w:ascii="Gineso Cond Book" w:hAnsi="Gineso Cond Book" w:cs="Arial"/>
              </w:rPr>
            </w:pPr>
          </w:p>
        </w:tc>
        <w:tc>
          <w:tcPr>
            <w:tcW w:w="12" w:type="pct"/>
          </w:tcPr>
          <w:p w14:paraId="2212521A" w14:textId="77777777" w:rsidR="00031D1A" w:rsidRPr="00271CDB" w:rsidRDefault="00031D1A" w:rsidP="00386A1C">
            <w:pPr>
              <w:spacing w:line="276" w:lineRule="auto"/>
              <w:rPr>
                <w:rFonts w:ascii="Gineso Cond Book" w:hAnsi="Gineso Cond Book" w:cs="Arial"/>
              </w:rPr>
            </w:pPr>
          </w:p>
        </w:tc>
        <w:tc>
          <w:tcPr>
            <w:tcW w:w="3767" w:type="pct"/>
          </w:tcPr>
          <w:p w14:paraId="33E47355" w14:textId="77777777" w:rsidR="00031D1A" w:rsidRPr="00271CDB" w:rsidRDefault="00031D1A" w:rsidP="00271CDB">
            <w:pPr>
              <w:spacing w:line="276" w:lineRule="auto"/>
              <w:rPr>
                <w:rFonts w:ascii="Gineso Cond Book" w:hAnsi="Gineso Cond Book" w:cs="Arial"/>
              </w:rPr>
            </w:pPr>
          </w:p>
        </w:tc>
        <w:tc>
          <w:tcPr>
            <w:tcW w:w="10" w:type="pct"/>
          </w:tcPr>
          <w:p w14:paraId="5E294D15" w14:textId="77777777" w:rsidR="00031D1A" w:rsidRPr="00271CDB" w:rsidRDefault="00031D1A" w:rsidP="00386A1C">
            <w:pPr>
              <w:spacing w:line="276" w:lineRule="auto"/>
              <w:jc w:val="center"/>
              <w:rPr>
                <w:rFonts w:ascii="Gineso Cond Book" w:hAnsi="Gineso Cond Book" w:cs="Arial"/>
              </w:rPr>
            </w:pPr>
          </w:p>
        </w:tc>
        <w:tc>
          <w:tcPr>
            <w:tcW w:w="10" w:type="pct"/>
          </w:tcPr>
          <w:p w14:paraId="717F0A39" w14:textId="77777777" w:rsidR="00031D1A" w:rsidRPr="00271CDB" w:rsidRDefault="00031D1A" w:rsidP="00386A1C">
            <w:pPr>
              <w:spacing w:line="276" w:lineRule="auto"/>
              <w:jc w:val="center"/>
              <w:rPr>
                <w:rFonts w:ascii="Gineso Cond Book" w:hAnsi="Gineso Cond Book" w:cs="Arial"/>
              </w:rPr>
            </w:pPr>
          </w:p>
        </w:tc>
      </w:tr>
      <w:tr w:rsidR="00031D1A" w:rsidRPr="00D71717" w14:paraId="4A3A1F0C" w14:textId="77777777" w:rsidTr="00271CDB">
        <w:tc>
          <w:tcPr>
            <w:tcW w:w="1120" w:type="pct"/>
            <w:hideMark/>
          </w:tcPr>
          <w:p w14:paraId="00AE4342" w14:textId="72FB2B27" w:rsidR="00031D1A" w:rsidRPr="00271CDB" w:rsidRDefault="009E54AB" w:rsidP="009E54AB">
            <w:pPr>
              <w:spacing w:line="276" w:lineRule="auto"/>
              <w:rPr>
                <w:rFonts w:ascii="Gineso Cond Book" w:hAnsi="Gineso Cond Book" w:cs="Arial"/>
              </w:rPr>
            </w:pPr>
            <w:r>
              <w:rPr>
                <w:rFonts w:ascii="Gineso Cond Book" w:hAnsi="Gineso Cond Book" w:cs="Arial"/>
              </w:rPr>
              <w:t xml:space="preserve">  July</w:t>
            </w:r>
            <w:r w:rsidR="00031D1A" w:rsidRPr="00271CDB">
              <w:rPr>
                <w:rFonts w:ascii="Gineso Cond Book" w:hAnsi="Gineso Cond Book" w:cs="Arial"/>
              </w:rPr>
              <w:t xml:space="preserve"> 202</w:t>
            </w:r>
            <w:r>
              <w:rPr>
                <w:rFonts w:ascii="Gineso Cond Book" w:hAnsi="Gineso Cond Book" w:cs="Arial"/>
              </w:rPr>
              <w:t>3</w:t>
            </w:r>
            <w:r w:rsidR="00031D1A" w:rsidRPr="00271CDB">
              <w:rPr>
                <w:rFonts w:ascii="Gineso Cond Book" w:hAnsi="Gineso Cond Book" w:cs="Arial"/>
              </w:rPr>
              <w:t xml:space="preserve">  (estimated)</w:t>
            </w:r>
          </w:p>
        </w:tc>
        <w:tc>
          <w:tcPr>
            <w:tcW w:w="80" w:type="pct"/>
          </w:tcPr>
          <w:p w14:paraId="3856F5DF" w14:textId="77777777" w:rsidR="00031D1A" w:rsidRPr="00271CDB" w:rsidRDefault="00031D1A" w:rsidP="00386A1C">
            <w:pPr>
              <w:spacing w:line="276" w:lineRule="auto"/>
              <w:jc w:val="center"/>
              <w:rPr>
                <w:rFonts w:ascii="Gineso Cond Book" w:hAnsi="Gineso Cond Book" w:cs="Arial"/>
              </w:rPr>
            </w:pPr>
          </w:p>
        </w:tc>
        <w:tc>
          <w:tcPr>
            <w:tcW w:w="12" w:type="pct"/>
          </w:tcPr>
          <w:p w14:paraId="7B233D02" w14:textId="77777777" w:rsidR="00031D1A" w:rsidRPr="00271CDB" w:rsidRDefault="00031D1A" w:rsidP="00386A1C">
            <w:pPr>
              <w:spacing w:line="276" w:lineRule="auto"/>
              <w:rPr>
                <w:rFonts w:ascii="Gineso Cond Book" w:hAnsi="Gineso Cond Book" w:cs="Arial"/>
              </w:rPr>
            </w:pPr>
          </w:p>
        </w:tc>
        <w:tc>
          <w:tcPr>
            <w:tcW w:w="3767" w:type="pct"/>
            <w:hideMark/>
          </w:tcPr>
          <w:p w14:paraId="11E86898" w14:textId="77777777" w:rsidR="00031D1A" w:rsidRPr="00271CDB" w:rsidRDefault="00031D1A" w:rsidP="00271CDB">
            <w:pPr>
              <w:spacing w:line="276" w:lineRule="auto"/>
              <w:rPr>
                <w:rFonts w:ascii="Gineso Cond Book" w:hAnsi="Gineso Cond Book" w:cs="Arial"/>
              </w:rPr>
            </w:pPr>
            <w:r w:rsidRPr="00271CDB">
              <w:rPr>
                <w:rFonts w:ascii="Gineso Cond Book" w:hAnsi="Gineso Cond Book" w:cs="Arial"/>
              </w:rPr>
              <w:t>The Office of Budget and Financial Planning transfers funds to the appropriate Green RFP funding codes for proposal implementation.</w:t>
            </w:r>
          </w:p>
        </w:tc>
        <w:tc>
          <w:tcPr>
            <w:tcW w:w="10" w:type="pct"/>
          </w:tcPr>
          <w:p w14:paraId="1C01543B" w14:textId="77777777" w:rsidR="00031D1A" w:rsidRPr="00271CDB" w:rsidRDefault="00031D1A" w:rsidP="00386A1C">
            <w:pPr>
              <w:spacing w:line="276" w:lineRule="auto"/>
              <w:jc w:val="center"/>
              <w:rPr>
                <w:rFonts w:ascii="Gineso Cond Book" w:hAnsi="Gineso Cond Book" w:cs="Arial"/>
              </w:rPr>
            </w:pPr>
          </w:p>
        </w:tc>
        <w:tc>
          <w:tcPr>
            <w:tcW w:w="10" w:type="pct"/>
          </w:tcPr>
          <w:p w14:paraId="7A091A12" w14:textId="77777777" w:rsidR="00031D1A" w:rsidRPr="00271CDB" w:rsidRDefault="00031D1A" w:rsidP="00386A1C">
            <w:pPr>
              <w:spacing w:line="276" w:lineRule="auto"/>
              <w:jc w:val="center"/>
              <w:rPr>
                <w:rFonts w:ascii="Gineso Cond Book" w:hAnsi="Gineso Cond Book" w:cs="Arial"/>
              </w:rPr>
            </w:pPr>
          </w:p>
        </w:tc>
      </w:tr>
      <w:tr w:rsidR="00031D1A" w:rsidRPr="00D71717" w14:paraId="64C58D31" w14:textId="77777777" w:rsidTr="00271CDB">
        <w:tc>
          <w:tcPr>
            <w:tcW w:w="1120" w:type="pct"/>
          </w:tcPr>
          <w:p w14:paraId="32C5E89A" w14:textId="77777777" w:rsidR="00031D1A" w:rsidRPr="00271CDB" w:rsidRDefault="00031D1A" w:rsidP="00386A1C">
            <w:pPr>
              <w:spacing w:line="276" w:lineRule="auto"/>
              <w:rPr>
                <w:rFonts w:ascii="Gineso Cond Book" w:hAnsi="Gineso Cond Book" w:cs="Arial"/>
              </w:rPr>
            </w:pPr>
          </w:p>
        </w:tc>
        <w:tc>
          <w:tcPr>
            <w:tcW w:w="80" w:type="pct"/>
          </w:tcPr>
          <w:p w14:paraId="6D791C3B" w14:textId="77777777" w:rsidR="00031D1A" w:rsidRPr="00271CDB" w:rsidRDefault="00031D1A" w:rsidP="00386A1C">
            <w:pPr>
              <w:spacing w:line="276" w:lineRule="auto"/>
              <w:jc w:val="center"/>
              <w:rPr>
                <w:rFonts w:ascii="Gineso Cond Book" w:hAnsi="Gineso Cond Book" w:cs="Arial"/>
              </w:rPr>
            </w:pPr>
          </w:p>
        </w:tc>
        <w:tc>
          <w:tcPr>
            <w:tcW w:w="12" w:type="pct"/>
          </w:tcPr>
          <w:p w14:paraId="5A3CFDCA" w14:textId="77777777" w:rsidR="00031D1A" w:rsidRPr="00271CDB" w:rsidRDefault="00031D1A" w:rsidP="00386A1C">
            <w:pPr>
              <w:spacing w:line="276" w:lineRule="auto"/>
              <w:rPr>
                <w:rFonts w:ascii="Gineso Cond Book" w:hAnsi="Gineso Cond Book" w:cs="Arial"/>
              </w:rPr>
            </w:pPr>
          </w:p>
        </w:tc>
        <w:tc>
          <w:tcPr>
            <w:tcW w:w="3767" w:type="pct"/>
          </w:tcPr>
          <w:p w14:paraId="70E1200C" w14:textId="77777777" w:rsidR="00031D1A" w:rsidRPr="00271CDB" w:rsidRDefault="00031D1A" w:rsidP="00271CDB">
            <w:pPr>
              <w:spacing w:line="276" w:lineRule="auto"/>
              <w:rPr>
                <w:rFonts w:ascii="Gineso Cond Book" w:hAnsi="Gineso Cond Book" w:cs="Arial"/>
              </w:rPr>
            </w:pPr>
          </w:p>
        </w:tc>
        <w:tc>
          <w:tcPr>
            <w:tcW w:w="10" w:type="pct"/>
          </w:tcPr>
          <w:p w14:paraId="07975B42" w14:textId="77777777" w:rsidR="00031D1A" w:rsidRPr="00271CDB" w:rsidRDefault="00031D1A" w:rsidP="00386A1C">
            <w:pPr>
              <w:spacing w:line="276" w:lineRule="auto"/>
              <w:jc w:val="center"/>
              <w:rPr>
                <w:rFonts w:ascii="Gineso Cond Book" w:hAnsi="Gineso Cond Book" w:cs="Arial"/>
              </w:rPr>
            </w:pPr>
          </w:p>
        </w:tc>
        <w:tc>
          <w:tcPr>
            <w:tcW w:w="10" w:type="pct"/>
          </w:tcPr>
          <w:p w14:paraId="54949FDC" w14:textId="77777777" w:rsidR="00031D1A" w:rsidRPr="00271CDB" w:rsidRDefault="00031D1A" w:rsidP="00386A1C">
            <w:pPr>
              <w:spacing w:line="276" w:lineRule="auto"/>
              <w:jc w:val="center"/>
              <w:rPr>
                <w:rFonts w:ascii="Gineso Cond Book" w:hAnsi="Gineso Cond Book" w:cs="Arial"/>
              </w:rPr>
            </w:pPr>
          </w:p>
        </w:tc>
      </w:tr>
      <w:tr w:rsidR="00031D1A" w:rsidRPr="00D71717" w14:paraId="165E552C" w14:textId="77777777" w:rsidTr="00271CDB">
        <w:tc>
          <w:tcPr>
            <w:tcW w:w="1120" w:type="pct"/>
            <w:hideMark/>
          </w:tcPr>
          <w:p w14:paraId="09C67B94" w14:textId="786EE50A" w:rsidR="00031D1A" w:rsidRPr="00271CDB" w:rsidRDefault="009E54AB" w:rsidP="00386A1C">
            <w:pPr>
              <w:spacing w:line="276" w:lineRule="auto"/>
              <w:rPr>
                <w:rFonts w:ascii="Gineso Cond Book" w:hAnsi="Gineso Cond Book" w:cs="Arial"/>
              </w:rPr>
            </w:pPr>
            <w:r>
              <w:rPr>
                <w:rFonts w:ascii="Gineso Cond Book" w:hAnsi="Gineso Cond Book" w:cs="Arial"/>
              </w:rPr>
              <w:t xml:space="preserve">  July 2023</w:t>
            </w:r>
            <w:r w:rsidR="00FC6399">
              <w:rPr>
                <w:rFonts w:ascii="Gineso Cond Book" w:hAnsi="Gineso Cond Book" w:cs="Arial"/>
              </w:rPr>
              <w:t xml:space="preserve"> </w:t>
            </w:r>
            <w:r w:rsidR="00031D1A" w:rsidRPr="00271CDB">
              <w:rPr>
                <w:rFonts w:ascii="Gineso Cond Book" w:hAnsi="Gineso Cond Book" w:cs="Arial"/>
              </w:rPr>
              <w:t xml:space="preserve"> (estimated)</w:t>
            </w:r>
          </w:p>
        </w:tc>
        <w:tc>
          <w:tcPr>
            <w:tcW w:w="80" w:type="pct"/>
          </w:tcPr>
          <w:p w14:paraId="1E7F8A06" w14:textId="77777777" w:rsidR="00031D1A" w:rsidRPr="00271CDB" w:rsidRDefault="00031D1A" w:rsidP="00386A1C">
            <w:pPr>
              <w:spacing w:line="276" w:lineRule="auto"/>
              <w:jc w:val="center"/>
              <w:rPr>
                <w:rFonts w:ascii="Gineso Cond Book" w:hAnsi="Gineso Cond Book" w:cs="Arial"/>
              </w:rPr>
            </w:pPr>
          </w:p>
        </w:tc>
        <w:tc>
          <w:tcPr>
            <w:tcW w:w="12" w:type="pct"/>
          </w:tcPr>
          <w:p w14:paraId="1DDED6EF" w14:textId="77777777" w:rsidR="00031D1A" w:rsidRPr="00271CDB" w:rsidRDefault="00031D1A" w:rsidP="00386A1C">
            <w:pPr>
              <w:spacing w:line="276" w:lineRule="auto"/>
              <w:rPr>
                <w:rFonts w:ascii="Gineso Cond Book" w:hAnsi="Gineso Cond Book" w:cs="Arial"/>
              </w:rPr>
            </w:pPr>
          </w:p>
        </w:tc>
        <w:tc>
          <w:tcPr>
            <w:tcW w:w="3767" w:type="pct"/>
            <w:hideMark/>
          </w:tcPr>
          <w:p w14:paraId="08E83EA2" w14:textId="5225B8C2" w:rsidR="00031D1A" w:rsidRPr="00271CDB" w:rsidRDefault="00D71717" w:rsidP="00271CDB">
            <w:pPr>
              <w:spacing w:line="276" w:lineRule="auto"/>
              <w:rPr>
                <w:rFonts w:ascii="Gineso Cond Book" w:hAnsi="Gineso Cond Book" w:cs="Arial"/>
              </w:rPr>
            </w:pPr>
            <w:r w:rsidRPr="00271CDB">
              <w:rPr>
                <w:rFonts w:ascii="Gineso Cond Book" w:hAnsi="Gineso Cond Book" w:cs="Arial"/>
              </w:rPr>
              <w:t xml:space="preserve">CASE </w:t>
            </w:r>
            <w:r w:rsidR="00031D1A" w:rsidRPr="00271CDB">
              <w:rPr>
                <w:rFonts w:ascii="Gineso Cond Book" w:hAnsi="Gineso Cond Book" w:cs="Arial"/>
              </w:rPr>
              <w:t>initiates Green RFP implementation.</w:t>
            </w:r>
          </w:p>
        </w:tc>
        <w:tc>
          <w:tcPr>
            <w:tcW w:w="10" w:type="pct"/>
          </w:tcPr>
          <w:p w14:paraId="50B77BFB" w14:textId="77777777" w:rsidR="00031D1A" w:rsidRPr="00271CDB" w:rsidRDefault="00031D1A" w:rsidP="00386A1C">
            <w:pPr>
              <w:spacing w:line="276" w:lineRule="auto"/>
              <w:jc w:val="center"/>
              <w:rPr>
                <w:rFonts w:ascii="Gineso Cond Book" w:hAnsi="Gineso Cond Book" w:cs="Arial"/>
              </w:rPr>
            </w:pPr>
          </w:p>
        </w:tc>
        <w:tc>
          <w:tcPr>
            <w:tcW w:w="10" w:type="pct"/>
          </w:tcPr>
          <w:p w14:paraId="2A1C2FB1" w14:textId="77777777" w:rsidR="00031D1A" w:rsidRPr="00271CDB" w:rsidRDefault="00031D1A" w:rsidP="00386A1C">
            <w:pPr>
              <w:spacing w:line="276" w:lineRule="auto"/>
              <w:jc w:val="center"/>
              <w:rPr>
                <w:rFonts w:ascii="Gineso Cond Book" w:hAnsi="Gineso Cond Book" w:cs="Arial"/>
              </w:rPr>
            </w:pPr>
          </w:p>
        </w:tc>
      </w:tr>
    </w:tbl>
    <w:p w14:paraId="7D0F7E19" w14:textId="50FFF402" w:rsidR="00927287" w:rsidRPr="00271CDB" w:rsidRDefault="00927287" w:rsidP="00031D1A">
      <w:pPr>
        <w:rPr>
          <w:rFonts w:ascii="Gineso Cond Book" w:hAnsi="Gineso Cond Book"/>
        </w:rPr>
      </w:pPr>
    </w:p>
    <w:p w14:paraId="7E2F6947" w14:textId="37A47103" w:rsidR="00031D1A" w:rsidRPr="00271CDB" w:rsidRDefault="00031D1A">
      <w:pPr>
        <w:jc w:val="right"/>
        <w:rPr>
          <w:rFonts w:ascii="Gineso Cond Book" w:hAnsi="Gineso Cond Book" w:cs="Arial"/>
          <w:i/>
        </w:rPr>
      </w:pPr>
      <w:r w:rsidRPr="00271CDB">
        <w:rPr>
          <w:rFonts w:ascii="Gineso Cond Book" w:hAnsi="Gineso Cond Book" w:cs="Arial"/>
          <w:i/>
        </w:rPr>
        <w:lastRenderedPageBreak/>
        <w:t>Attachment # 2</w:t>
      </w:r>
    </w:p>
    <w:p w14:paraId="3A5AA880" w14:textId="519D96EF" w:rsidR="00031D1A" w:rsidRPr="00271CDB" w:rsidRDefault="00FC6399" w:rsidP="00031D1A">
      <w:pPr>
        <w:jc w:val="center"/>
        <w:rPr>
          <w:rFonts w:ascii="Gineso Cond Book" w:hAnsi="Gineso Cond Book" w:cs="Arial"/>
          <w:b/>
        </w:rPr>
      </w:pPr>
      <w:r>
        <w:rPr>
          <w:rFonts w:ascii="Gineso Cond Book" w:hAnsi="Gineso Cond Book" w:cs="Arial"/>
          <w:b/>
        </w:rPr>
        <w:t>GREEN RFP</w:t>
      </w:r>
      <w:r w:rsidR="00031D1A" w:rsidRPr="00271CDB">
        <w:rPr>
          <w:rFonts w:ascii="Gineso Cond Book" w:hAnsi="Gineso Cond Book" w:cs="Arial"/>
          <w:b/>
        </w:rPr>
        <w:t xml:space="preserve"> </w:t>
      </w:r>
      <w:r>
        <w:rPr>
          <w:rFonts w:ascii="Gineso Cond Book" w:hAnsi="Gineso Cond Book" w:cs="Arial"/>
          <w:b/>
        </w:rPr>
        <w:t>SUBMISSION</w:t>
      </w:r>
      <w:r w:rsidRPr="00271CDB">
        <w:rPr>
          <w:rFonts w:ascii="Gineso Cond Book" w:hAnsi="Gineso Cond Book" w:cs="Arial"/>
          <w:b/>
        </w:rPr>
        <w:t xml:space="preserve"> </w:t>
      </w:r>
      <w:r w:rsidR="00031D1A" w:rsidRPr="00271CDB">
        <w:rPr>
          <w:rFonts w:ascii="Gineso Cond Book" w:hAnsi="Gineso Cond Book" w:cs="Arial"/>
          <w:b/>
        </w:rPr>
        <w:t>FORM</w:t>
      </w:r>
    </w:p>
    <w:p w14:paraId="42FF19A1" w14:textId="77777777" w:rsidR="00031D1A" w:rsidRPr="00271CDB" w:rsidRDefault="00031D1A" w:rsidP="00031D1A">
      <w:pPr>
        <w:jc w:val="center"/>
        <w:rPr>
          <w:rFonts w:ascii="Gineso Cond Book" w:hAnsi="Gineso Cond Book" w:cs="Arial"/>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36"/>
        <w:gridCol w:w="1828"/>
        <w:gridCol w:w="3480"/>
      </w:tblGrid>
      <w:tr w:rsidR="00031D1A" w:rsidRPr="00D71717" w14:paraId="0D2CE6A1" w14:textId="77777777" w:rsidTr="00271CDB">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6600"/>
            <w:hideMark/>
          </w:tcPr>
          <w:p w14:paraId="4F871B3E" w14:textId="77777777" w:rsidR="00031D1A" w:rsidRPr="00271CDB" w:rsidRDefault="00031D1A" w:rsidP="00386A1C">
            <w:pPr>
              <w:spacing w:line="276" w:lineRule="auto"/>
              <w:rPr>
                <w:rFonts w:ascii="Gineso Cond Book" w:hAnsi="Gineso Cond Book" w:cs="Arial"/>
                <w:b/>
                <w:bCs/>
                <w:color w:val="FFFFFF"/>
                <w:sz w:val="18"/>
                <w:szCs w:val="18"/>
                <w:u w:val="single"/>
              </w:rPr>
            </w:pPr>
            <w:r w:rsidRPr="00271CDB">
              <w:rPr>
                <w:rFonts w:ascii="Gineso Cond Book" w:hAnsi="Gineso Cond Book" w:cs="Arial"/>
                <w:b/>
                <w:bCs/>
                <w:color w:val="FFFFFF"/>
                <w:sz w:val="18"/>
                <w:szCs w:val="18"/>
                <w:u w:val="single"/>
              </w:rPr>
              <w:t>Part I- General Information:</w:t>
            </w:r>
          </w:p>
        </w:tc>
      </w:tr>
      <w:tr w:rsidR="00031D1A" w:rsidRPr="00D71717" w14:paraId="634263E4" w14:textId="77777777" w:rsidTr="00386A1C">
        <w:tc>
          <w:tcPr>
            <w:tcW w:w="3806" w:type="dxa"/>
            <w:tcBorders>
              <w:top w:val="nil"/>
              <w:left w:val="nil"/>
              <w:bottom w:val="nil"/>
              <w:right w:val="nil"/>
            </w:tcBorders>
          </w:tcPr>
          <w:p w14:paraId="0E985E72" w14:textId="77777777" w:rsidR="00031D1A" w:rsidRPr="00271CDB" w:rsidRDefault="00031D1A" w:rsidP="00386A1C">
            <w:pPr>
              <w:spacing w:line="276" w:lineRule="auto"/>
              <w:jc w:val="right"/>
              <w:rPr>
                <w:rFonts w:ascii="Gineso Cond Book" w:hAnsi="Gineso Cond Book" w:cs="Arial"/>
                <w:b/>
                <w:sz w:val="18"/>
                <w:szCs w:val="18"/>
              </w:rPr>
            </w:pPr>
          </w:p>
        </w:tc>
        <w:tc>
          <w:tcPr>
            <w:tcW w:w="236" w:type="dxa"/>
            <w:tcBorders>
              <w:top w:val="nil"/>
              <w:left w:val="nil"/>
              <w:bottom w:val="nil"/>
              <w:right w:val="nil"/>
            </w:tcBorders>
          </w:tcPr>
          <w:p w14:paraId="066BF87C" w14:textId="77777777" w:rsidR="00031D1A" w:rsidRPr="00271CDB" w:rsidRDefault="00031D1A" w:rsidP="00386A1C">
            <w:pPr>
              <w:spacing w:line="276" w:lineRule="auto"/>
              <w:rPr>
                <w:rFonts w:ascii="Gineso Cond Book" w:hAnsi="Gineso Cond Book" w:cs="Arial"/>
                <w:sz w:val="18"/>
                <w:szCs w:val="18"/>
              </w:rPr>
            </w:pPr>
          </w:p>
        </w:tc>
        <w:tc>
          <w:tcPr>
            <w:tcW w:w="5308" w:type="dxa"/>
            <w:gridSpan w:val="2"/>
            <w:tcBorders>
              <w:top w:val="single" w:sz="4" w:space="0" w:color="auto"/>
              <w:left w:val="nil"/>
              <w:bottom w:val="single" w:sz="4" w:space="0" w:color="auto"/>
              <w:right w:val="nil"/>
            </w:tcBorders>
          </w:tcPr>
          <w:p w14:paraId="772861F1"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897007C" w14:textId="77777777" w:rsidTr="00386A1C">
        <w:tc>
          <w:tcPr>
            <w:tcW w:w="3806" w:type="dxa"/>
            <w:tcBorders>
              <w:top w:val="nil"/>
              <w:left w:val="nil"/>
              <w:bottom w:val="nil"/>
              <w:right w:val="nil"/>
            </w:tcBorders>
            <w:hideMark/>
          </w:tcPr>
          <w:p w14:paraId="04FF2016"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Name of Student Organization</w:t>
            </w:r>
          </w:p>
        </w:tc>
        <w:tc>
          <w:tcPr>
            <w:tcW w:w="236" w:type="dxa"/>
            <w:tcBorders>
              <w:top w:val="nil"/>
              <w:left w:val="nil"/>
              <w:bottom w:val="nil"/>
              <w:right w:val="single" w:sz="4" w:space="0" w:color="auto"/>
            </w:tcBorders>
          </w:tcPr>
          <w:p w14:paraId="4A7EA1F1" w14:textId="77777777" w:rsidR="00031D1A" w:rsidRPr="00271CDB" w:rsidRDefault="00031D1A" w:rsidP="00386A1C">
            <w:pPr>
              <w:spacing w:line="276" w:lineRule="auto"/>
              <w:rPr>
                <w:rFonts w:ascii="Gineso Cond Book" w:hAnsi="Gineso Cond Book" w:cs="Arial"/>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77176BFF"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315F8078" w14:textId="77777777" w:rsidTr="00386A1C">
        <w:trPr>
          <w:cantSplit/>
        </w:trPr>
        <w:tc>
          <w:tcPr>
            <w:tcW w:w="3806" w:type="dxa"/>
            <w:tcBorders>
              <w:top w:val="nil"/>
              <w:left w:val="nil"/>
              <w:bottom w:val="nil"/>
              <w:right w:val="nil"/>
            </w:tcBorders>
            <w:hideMark/>
          </w:tcPr>
          <w:p w14:paraId="33FA6FC9"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Contact/Responsible Person</w:t>
            </w:r>
          </w:p>
        </w:tc>
        <w:tc>
          <w:tcPr>
            <w:tcW w:w="236" w:type="dxa"/>
            <w:tcBorders>
              <w:top w:val="nil"/>
              <w:left w:val="nil"/>
              <w:bottom w:val="nil"/>
              <w:right w:val="single" w:sz="4" w:space="0" w:color="auto"/>
            </w:tcBorders>
          </w:tcPr>
          <w:p w14:paraId="299F4A96"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5EFD2ACA"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36EF6E1B" w14:textId="77777777" w:rsidTr="00386A1C">
        <w:trPr>
          <w:cantSplit/>
        </w:trPr>
        <w:tc>
          <w:tcPr>
            <w:tcW w:w="3806" w:type="dxa"/>
            <w:tcBorders>
              <w:top w:val="nil"/>
              <w:left w:val="nil"/>
              <w:bottom w:val="nil"/>
              <w:right w:val="nil"/>
            </w:tcBorders>
            <w:hideMark/>
          </w:tcPr>
          <w:p w14:paraId="37D04373"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 Office Held/Title</w:t>
            </w:r>
          </w:p>
        </w:tc>
        <w:tc>
          <w:tcPr>
            <w:tcW w:w="236" w:type="dxa"/>
            <w:tcBorders>
              <w:top w:val="nil"/>
              <w:left w:val="nil"/>
              <w:bottom w:val="nil"/>
              <w:right w:val="single" w:sz="4" w:space="0" w:color="auto"/>
            </w:tcBorders>
          </w:tcPr>
          <w:p w14:paraId="4BB87409"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7E484E43"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583252F7" w14:textId="77777777" w:rsidTr="00386A1C">
        <w:trPr>
          <w:cantSplit/>
        </w:trPr>
        <w:tc>
          <w:tcPr>
            <w:tcW w:w="3806" w:type="dxa"/>
            <w:tcBorders>
              <w:top w:val="nil"/>
              <w:left w:val="nil"/>
              <w:bottom w:val="nil"/>
              <w:right w:val="nil"/>
            </w:tcBorders>
            <w:hideMark/>
          </w:tcPr>
          <w:p w14:paraId="1A5FCEC3"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 Email Address</w:t>
            </w:r>
          </w:p>
        </w:tc>
        <w:tc>
          <w:tcPr>
            <w:tcW w:w="236" w:type="dxa"/>
            <w:tcBorders>
              <w:top w:val="nil"/>
              <w:left w:val="nil"/>
              <w:bottom w:val="nil"/>
              <w:right w:val="single" w:sz="4" w:space="0" w:color="auto"/>
            </w:tcBorders>
          </w:tcPr>
          <w:p w14:paraId="688BD738"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57CC6B04"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130D3D54" w14:textId="77777777" w:rsidTr="00386A1C">
        <w:trPr>
          <w:cantSplit/>
        </w:trPr>
        <w:tc>
          <w:tcPr>
            <w:tcW w:w="3806" w:type="dxa"/>
            <w:tcBorders>
              <w:top w:val="nil"/>
              <w:left w:val="nil"/>
              <w:bottom w:val="nil"/>
              <w:right w:val="nil"/>
            </w:tcBorders>
            <w:hideMark/>
          </w:tcPr>
          <w:p w14:paraId="1DA5B7C2"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 Telephone Number</w:t>
            </w:r>
          </w:p>
        </w:tc>
        <w:tc>
          <w:tcPr>
            <w:tcW w:w="236" w:type="dxa"/>
            <w:tcBorders>
              <w:top w:val="nil"/>
              <w:left w:val="nil"/>
              <w:bottom w:val="nil"/>
              <w:right w:val="single" w:sz="4" w:space="0" w:color="auto"/>
            </w:tcBorders>
          </w:tcPr>
          <w:p w14:paraId="798741C6"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54F340E4"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0D6FC852" w14:textId="77777777" w:rsidTr="00386A1C">
        <w:tc>
          <w:tcPr>
            <w:tcW w:w="3806" w:type="dxa"/>
            <w:tcBorders>
              <w:top w:val="nil"/>
              <w:left w:val="nil"/>
              <w:bottom w:val="single" w:sz="4" w:space="0" w:color="auto"/>
              <w:right w:val="nil"/>
            </w:tcBorders>
          </w:tcPr>
          <w:p w14:paraId="7DF67277" w14:textId="77777777" w:rsidR="00031D1A" w:rsidRPr="00271CDB" w:rsidRDefault="00031D1A" w:rsidP="00386A1C">
            <w:pPr>
              <w:spacing w:line="276" w:lineRule="auto"/>
              <w:rPr>
                <w:rFonts w:ascii="Gineso Cond Book" w:hAnsi="Gineso Cond Book" w:cs="Arial"/>
                <w:sz w:val="18"/>
                <w:szCs w:val="18"/>
              </w:rPr>
            </w:pPr>
          </w:p>
        </w:tc>
        <w:tc>
          <w:tcPr>
            <w:tcW w:w="236" w:type="dxa"/>
            <w:tcBorders>
              <w:top w:val="nil"/>
              <w:left w:val="nil"/>
              <w:bottom w:val="single" w:sz="4" w:space="0" w:color="auto"/>
              <w:right w:val="nil"/>
            </w:tcBorders>
          </w:tcPr>
          <w:p w14:paraId="72922CD9" w14:textId="77777777" w:rsidR="00031D1A" w:rsidRPr="00271CDB" w:rsidRDefault="00031D1A" w:rsidP="00386A1C">
            <w:pPr>
              <w:spacing w:line="276" w:lineRule="auto"/>
              <w:rPr>
                <w:rFonts w:ascii="Gineso Cond Book" w:hAnsi="Gineso Cond Book" w:cs="Arial"/>
                <w:sz w:val="18"/>
                <w:szCs w:val="18"/>
              </w:rPr>
            </w:pPr>
          </w:p>
        </w:tc>
        <w:tc>
          <w:tcPr>
            <w:tcW w:w="1828" w:type="dxa"/>
            <w:tcBorders>
              <w:top w:val="single" w:sz="4" w:space="0" w:color="auto"/>
              <w:left w:val="nil"/>
              <w:bottom w:val="single" w:sz="4" w:space="0" w:color="auto"/>
              <w:right w:val="nil"/>
            </w:tcBorders>
          </w:tcPr>
          <w:p w14:paraId="6CCF7724"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single" w:sz="4" w:space="0" w:color="auto"/>
              <w:right w:val="nil"/>
            </w:tcBorders>
          </w:tcPr>
          <w:p w14:paraId="6E1A9916"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76EDD34D" w14:textId="77777777" w:rsidTr="00271CDB">
        <w:trPr>
          <w:cantSplit/>
          <w:trHeight w:val="288"/>
        </w:trPr>
        <w:tc>
          <w:tcPr>
            <w:tcW w:w="9350" w:type="dxa"/>
            <w:gridSpan w:val="4"/>
            <w:tcBorders>
              <w:top w:val="single" w:sz="4" w:space="0" w:color="auto"/>
              <w:left w:val="single" w:sz="4" w:space="0" w:color="auto"/>
              <w:bottom w:val="single" w:sz="4" w:space="0" w:color="auto"/>
              <w:right w:val="single" w:sz="4" w:space="0" w:color="auto"/>
            </w:tcBorders>
            <w:shd w:val="clear" w:color="auto" w:fill="006600"/>
            <w:hideMark/>
          </w:tcPr>
          <w:p w14:paraId="1464B7DA" w14:textId="77777777" w:rsidR="00031D1A" w:rsidRPr="00271CDB" w:rsidRDefault="00031D1A" w:rsidP="00386A1C">
            <w:pPr>
              <w:keepNext/>
              <w:keepLines/>
              <w:outlineLvl w:val="0"/>
              <w:rPr>
                <w:rFonts w:ascii="Gineso Cond Book" w:eastAsiaTheme="majorEastAsia" w:hAnsi="Gineso Cond Book" w:cs="Arial"/>
                <w:b/>
                <w:color w:val="365F91" w:themeColor="accent1" w:themeShade="BF"/>
                <w:sz w:val="18"/>
                <w:szCs w:val="18"/>
                <w:u w:val="single"/>
              </w:rPr>
            </w:pPr>
            <w:r w:rsidRPr="00271CDB">
              <w:rPr>
                <w:rFonts w:ascii="Gineso Cond Book" w:eastAsiaTheme="majorEastAsia" w:hAnsi="Gineso Cond Book" w:cs="Arial"/>
                <w:b/>
                <w:color w:val="FFFFFF" w:themeColor="background1"/>
                <w:sz w:val="18"/>
                <w:szCs w:val="18"/>
                <w:u w:val="single"/>
              </w:rPr>
              <w:t>Part II- Project Cost Information</w:t>
            </w:r>
          </w:p>
        </w:tc>
      </w:tr>
      <w:tr w:rsidR="00031D1A" w:rsidRPr="00D71717" w14:paraId="51761FA5" w14:textId="77777777" w:rsidTr="00386A1C">
        <w:trPr>
          <w:cantSplit/>
        </w:trPr>
        <w:tc>
          <w:tcPr>
            <w:tcW w:w="4042" w:type="dxa"/>
            <w:gridSpan w:val="2"/>
            <w:tcBorders>
              <w:top w:val="nil"/>
              <w:left w:val="nil"/>
              <w:bottom w:val="nil"/>
              <w:right w:val="nil"/>
            </w:tcBorders>
          </w:tcPr>
          <w:p w14:paraId="1CD01827" w14:textId="77777777" w:rsidR="00031D1A" w:rsidRPr="00271CDB" w:rsidRDefault="00031D1A" w:rsidP="00386A1C">
            <w:pPr>
              <w:spacing w:line="276" w:lineRule="auto"/>
              <w:jc w:val="right"/>
              <w:rPr>
                <w:rFonts w:ascii="Gineso Cond Book" w:hAnsi="Gineso Cond Book" w:cs="Arial"/>
                <w:sz w:val="18"/>
                <w:szCs w:val="18"/>
              </w:rPr>
            </w:pPr>
          </w:p>
        </w:tc>
        <w:tc>
          <w:tcPr>
            <w:tcW w:w="1828" w:type="dxa"/>
            <w:tcBorders>
              <w:top w:val="single" w:sz="4" w:space="0" w:color="auto"/>
              <w:left w:val="nil"/>
              <w:bottom w:val="single" w:sz="4" w:space="0" w:color="auto"/>
              <w:right w:val="nil"/>
            </w:tcBorders>
          </w:tcPr>
          <w:p w14:paraId="763B4849" w14:textId="77777777" w:rsidR="00031D1A" w:rsidRPr="00271CDB" w:rsidRDefault="00031D1A" w:rsidP="00386A1C">
            <w:pPr>
              <w:spacing w:line="276" w:lineRule="auto"/>
              <w:jc w:val="right"/>
              <w:rPr>
                <w:rFonts w:ascii="Gineso Cond Book" w:hAnsi="Gineso Cond Book" w:cs="Arial"/>
                <w:sz w:val="18"/>
                <w:szCs w:val="18"/>
              </w:rPr>
            </w:pPr>
          </w:p>
        </w:tc>
        <w:tc>
          <w:tcPr>
            <w:tcW w:w="3480" w:type="dxa"/>
            <w:tcBorders>
              <w:top w:val="nil"/>
              <w:left w:val="nil"/>
              <w:bottom w:val="nil"/>
              <w:right w:val="nil"/>
            </w:tcBorders>
          </w:tcPr>
          <w:p w14:paraId="5B511A98"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4E523CEF" w14:textId="77777777" w:rsidTr="00386A1C">
        <w:trPr>
          <w:cantSplit/>
        </w:trPr>
        <w:tc>
          <w:tcPr>
            <w:tcW w:w="4042" w:type="dxa"/>
            <w:gridSpan w:val="2"/>
            <w:tcBorders>
              <w:top w:val="nil"/>
              <w:left w:val="nil"/>
              <w:bottom w:val="nil"/>
              <w:right w:val="single" w:sz="4" w:space="0" w:color="auto"/>
            </w:tcBorders>
            <w:hideMark/>
          </w:tcPr>
          <w:p w14:paraId="3BA8E265" w14:textId="77777777" w:rsidR="00031D1A" w:rsidRPr="00271CDB" w:rsidRDefault="00031D1A" w:rsidP="00386A1C">
            <w:pPr>
              <w:spacing w:line="276" w:lineRule="auto"/>
              <w:jc w:val="right"/>
              <w:rPr>
                <w:rFonts w:ascii="Gineso Cond Book" w:hAnsi="Gineso Cond Book" w:cs="Arial"/>
                <w:sz w:val="18"/>
                <w:szCs w:val="18"/>
              </w:rPr>
            </w:pPr>
            <w:r w:rsidRPr="00271CDB">
              <w:rPr>
                <w:rFonts w:ascii="Gineso Cond Book" w:hAnsi="Gineso Cond Book" w:cs="Arial"/>
                <w:sz w:val="18"/>
                <w:szCs w:val="18"/>
              </w:rPr>
              <w:t>Estimated Cost of this Proposal</w:t>
            </w:r>
          </w:p>
        </w:tc>
        <w:tc>
          <w:tcPr>
            <w:tcW w:w="1828" w:type="dxa"/>
            <w:tcBorders>
              <w:top w:val="single" w:sz="4" w:space="0" w:color="auto"/>
              <w:left w:val="single" w:sz="4" w:space="0" w:color="auto"/>
              <w:bottom w:val="single" w:sz="4" w:space="0" w:color="auto"/>
              <w:right w:val="single" w:sz="4" w:space="0" w:color="auto"/>
            </w:tcBorders>
          </w:tcPr>
          <w:p w14:paraId="59021448" w14:textId="77777777" w:rsidR="00031D1A" w:rsidRPr="00271CDB" w:rsidRDefault="00031D1A" w:rsidP="00386A1C">
            <w:pPr>
              <w:spacing w:line="276" w:lineRule="auto"/>
              <w:jc w:val="right"/>
              <w:rPr>
                <w:rFonts w:ascii="Gineso Cond Book" w:hAnsi="Gineso Cond Book" w:cs="Arial"/>
                <w:sz w:val="18"/>
                <w:szCs w:val="18"/>
              </w:rPr>
            </w:pPr>
          </w:p>
        </w:tc>
        <w:tc>
          <w:tcPr>
            <w:tcW w:w="3480" w:type="dxa"/>
            <w:tcBorders>
              <w:top w:val="nil"/>
              <w:left w:val="single" w:sz="4" w:space="0" w:color="auto"/>
              <w:bottom w:val="nil"/>
              <w:right w:val="nil"/>
            </w:tcBorders>
            <w:hideMark/>
          </w:tcPr>
          <w:p w14:paraId="3FD0F4F5"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See III.C. below</w:t>
            </w:r>
          </w:p>
        </w:tc>
      </w:tr>
      <w:tr w:rsidR="00031D1A" w:rsidRPr="00D71717" w14:paraId="378F36E5" w14:textId="77777777" w:rsidTr="00386A1C">
        <w:trPr>
          <w:cantSplit/>
        </w:trPr>
        <w:tc>
          <w:tcPr>
            <w:tcW w:w="4042" w:type="dxa"/>
            <w:gridSpan w:val="2"/>
            <w:tcBorders>
              <w:top w:val="nil"/>
              <w:left w:val="nil"/>
              <w:bottom w:val="nil"/>
              <w:right w:val="nil"/>
            </w:tcBorders>
          </w:tcPr>
          <w:p w14:paraId="43F8862C" w14:textId="77777777" w:rsidR="00031D1A" w:rsidRPr="00271CDB" w:rsidRDefault="00031D1A" w:rsidP="00386A1C">
            <w:pPr>
              <w:spacing w:line="276" w:lineRule="auto"/>
              <w:jc w:val="right"/>
              <w:rPr>
                <w:rFonts w:ascii="Gineso Cond Book" w:hAnsi="Gineso Cond Book" w:cs="Arial"/>
                <w:sz w:val="18"/>
                <w:szCs w:val="18"/>
              </w:rPr>
            </w:pPr>
          </w:p>
        </w:tc>
        <w:tc>
          <w:tcPr>
            <w:tcW w:w="1828" w:type="dxa"/>
            <w:tcBorders>
              <w:top w:val="nil"/>
              <w:left w:val="nil"/>
              <w:bottom w:val="single" w:sz="4" w:space="0" w:color="auto"/>
              <w:right w:val="nil"/>
            </w:tcBorders>
          </w:tcPr>
          <w:p w14:paraId="30402EA9"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nil"/>
              <w:right w:val="nil"/>
            </w:tcBorders>
          </w:tcPr>
          <w:p w14:paraId="294AD9B8"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A9D326F" w14:textId="77777777" w:rsidTr="00386A1C">
        <w:trPr>
          <w:cantSplit/>
        </w:trPr>
        <w:tc>
          <w:tcPr>
            <w:tcW w:w="4042" w:type="dxa"/>
            <w:gridSpan w:val="2"/>
            <w:tcBorders>
              <w:top w:val="nil"/>
              <w:left w:val="nil"/>
              <w:bottom w:val="nil"/>
              <w:right w:val="single" w:sz="4" w:space="0" w:color="auto"/>
            </w:tcBorders>
            <w:hideMark/>
          </w:tcPr>
          <w:p w14:paraId="0C39BADF" w14:textId="77777777" w:rsidR="00031D1A" w:rsidRPr="00271CDB" w:rsidRDefault="00031D1A" w:rsidP="00386A1C">
            <w:pPr>
              <w:spacing w:line="276" w:lineRule="auto"/>
              <w:jc w:val="right"/>
              <w:rPr>
                <w:rFonts w:ascii="Gineso Cond Book" w:hAnsi="Gineso Cond Book" w:cs="Arial"/>
                <w:sz w:val="18"/>
                <w:szCs w:val="18"/>
              </w:rPr>
            </w:pPr>
            <w:r w:rsidRPr="00271CDB">
              <w:rPr>
                <w:rFonts w:ascii="Gineso Cond Book" w:hAnsi="Gineso Cond Book" w:cs="Arial"/>
                <w:sz w:val="18"/>
                <w:szCs w:val="18"/>
              </w:rPr>
              <w:t>Estimated Savings -</w:t>
            </w:r>
          </w:p>
        </w:tc>
        <w:tc>
          <w:tcPr>
            <w:tcW w:w="1828" w:type="dxa"/>
            <w:tcBorders>
              <w:top w:val="single" w:sz="4" w:space="0" w:color="auto"/>
              <w:left w:val="single" w:sz="4" w:space="0" w:color="auto"/>
              <w:bottom w:val="single" w:sz="4" w:space="0" w:color="auto"/>
              <w:right w:val="single" w:sz="4" w:space="0" w:color="auto"/>
            </w:tcBorders>
          </w:tcPr>
          <w:p w14:paraId="1DC2C206"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single" w:sz="4" w:space="0" w:color="auto"/>
              <w:bottom w:val="nil"/>
              <w:right w:val="nil"/>
            </w:tcBorders>
            <w:hideMark/>
          </w:tcPr>
          <w:p w14:paraId="539A1ED2"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See III.D. below</w:t>
            </w:r>
          </w:p>
        </w:tc>
      </w:tr>
      <w:tr w:rsidR="00031D1A" w:rsidRPr="00D71717" w14:paraId="11247899" w14:textId="77777777" w:rsidTr="00386A1C">
        <w:trPr>
          <w:cantSplit/>
        </w:trPr>
        <w:tc>
          <w:tcPr>
            <w:tcW w:w="4042" w:type="dxa"/>
            <w:gridSpan w:val="2"/>
            <w:tcBorders>
              <w:top w:val="nil"/>
              <w:left w:val="nil"/>
              <w:bottom w:val="nil"/>
              <w:right w:val="nil"/>
            </w:tcBorders>
          </w:tcPr>
          <w:p w14:paraId="5BA4A57D" w14:textId="77777777" w:rsidR="00031D1A" w:rsidRPr="00271CDB" w:rsidRDefault="00031D1A" w:rsidP="00386A1C">
            <w:pPr>
              <w:spacing w:line="276" w:lineRule="auto"/>
              <w:jc w:val="right"/>
              <w:rPr>
                <w:rFonts w:ascii="Gineso Cond Book" w:hAnsi="Gineso Cond Book" w:cs="Arial"/>
                <w:sz w:val="18"/>
                <w:szCs w:val="18"/>
              </w:rPr>
            </w:pPr>
          </w:p>
        </w:tc>
        <w:tc>
          <w:tcPr>
            <w:tcW w:w="1828" w:type="dxa"/>
            <w:tcBorders>
              <w:top w:val="single" w:sz="4" w:space="0" w:color="auto"/>
              <w:left w:val="nil"/>
              <w:bottom w:val="single" w:sz="12" w:space="0" w:color="auto"/>
              <w:right w:val="nil"/>
            </w:tcBorders>
          </w:tcPr>
          <w:p w14:paraId="566D8C18"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nil"/>
              <w:right w:val="nil"/>
            </w:tcBorders>
          </w:tcPr>
          <w:p w14:paraId="43A44CD6"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92BB08B" w14:textId="77777777" w:rsidTr="00386A1C">
        <w:trPr>
          <w:cantSplit/>
        </w:trPr>
        <w:tc>
          <w:tcPr>
            <w:tcW w:w="4042" w:type="dxa"/>
            <w:gridSpan w:val="2"/>
            <w:tcBorders>
              <w:top w:val="nil"/>
              <w:left w:val="nil"/>
              <w:bottom w:val="nil"/>
              <w:right w:val="single" w:sz="12" w:space="0" w:color="auto"/>
            </w:tcBorders>
            <w:hideMark/>
          </w:tcPr>
          <w:p w14:paraId="3F334AAB" w14:textId="77777777" w:rsidR="00031D1A" w:rsidRPr="00271CDB" w:rsidRDefault="00031D1A" w:rsidP="00386A1C">
            <w:pPr>
              <w:keepNext/>
              <w:keepLines/>
              <w:spacing w:before="40" w:line="276" w:lineRule="auto"/>
              <w:jc w:val="right"/>
              <w:outlineLvl w:val="1"/>
              <w:rPr>
                <w:rFonts w:ascii="Gineso Cond Book" w:eastAsiaTheme="majorEastAsia" w:hAnsi="Gineso Cond Book" w:cs="Arial"/>
                <w:sz w:val="18"/>
                <w:szCs w:val="18"/>
              </w:rPr>
            </w:pPr>
            <w:r w:rsidRPr="00271CDB">
              <w:rPr>
                <w:rFonts w:ascii="Gineso Cond Book" w:eastAsiaTheme="majorEastAsia" w:hAnsi="Gineso Cond Book" w:cs="Arial"/>
                <w:sz w:val="18"/>
                <w:szCs w:val="18"/>
              </w:rPr>
              <w:t>Net Cost of this Proposal =</w:t>
            </w:r>
          </w:p>
        </w:tc>
        <w:tc>
          <w:tcPr>
            <w:tcW w:w="1828" w:type="dxa"/>
            <w:tcBorders>
              <w:top w:val="single" w:sz="12" w:space="0" w:color="auto"/>
              <w:left w:val="single" w:sz="12" w:space="0" w:color="auto"/>
              <w:bottom w:val="single" w:sz="12" w:space="0" w:color="auto"/>
              <w:right w:val="single" w:sz="12" w:space="0" w:color="auto"/>
            </w:tcBorders>
          </w:tcPr>
          <w:p w14:paraId="2DC447BB"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single" w:sz="12" w:space="0" w:color="auto"/>
              <w:bottom w:val="nil"/>
              <w:right w:val="nil"/>
            </w:tcBorders>
          </w:tcPr>
          <w:p w14:paraId="5E00A0F5"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82AAB3D" w14:textId="77777777" w:rsidTr="00386A1C">
        <w:tc>
          <w:tcPr>
            <w:tcW w:w="3806" w:type="dxa"/>
            <w:tcBorders>
              <w:top w:val="nil"/>
              <w:left w:val="nil"/>
              <w:bottom w:val="single" w:sz="4" w:space="0" w:color="auto"/>
              <w:right w:val="nil"/>
            </w:tcBorders>
          </w:tcPr>
          <w:p w14:paraId="7C20A0A8" w14:textId="77777777" w:rsidR="00031D1A" w:rsidRPr="00271CDB" w:rsidRDefault="00031D1A" w:rsidP="00386A1C">
            <w:pPr>
              <w:spacing w:line="276" w:lineRule="auto"/>
              <w:rPr>
                <w:rFonts w:ascii="Gineso Cond Book" w:hAnsi="Gineso Cond Book" w:cs="Arial"/>
                <w:sz w:val="18"/>
                <w:szCs w:val="18"/>
              </w:rPr>
            </w:pPr>
          </w:p>
        </w:tc>
        <w:tc>
          <w:tcPr>
            <w:tcW w:w="236" w:type="dxa"/>
            <w:tcBorders>
              <w:top w:val="nil"/>
              <w:left w:val="nil"/>
              <w:bottom w:val="single" w:sz="4" w:space="0" w:color="auto"/>
              <w:right w:val="nil"/>
            </w:tcBorders>
          </w:tcPr>
          <w:p w14:paraId="0AC036E9" w14:textId="77777777" w:rsidR="00031D1A" w:rsidRPr="00271CDB" w:rsidRDefault="00031D1A" w:rsidP="00386A1C">
            <w:pPr>
              <w:spacing w:line="276" w:lineRule="auto"/>
              <w:rPr>
                <w:rFonts w:ascii="Gineso Cond Book" w:hAnsi="Gineso Cond Book" w:cs="Arial"/>
                <w:sz w:val="18"/>
                <w:szCs w:val="18"/>
              </w:rPr>
            </w:pPr>
          </w:p>
        </w:tc>
        <w:tc>
          <w:tcPr>
            <w:tcW w:w="1828" w:type="dxa"/>
            <w:tcBorders>
              <w:top w:val="single" w:sz="12" w:space="0" w:color="auto"/>
              <w:left w:val="nil"/>
              <w:bottom w:val="single" w:sz="4" w:space="0" w:color="auto"/>
              <w:right w:val="nil"/>
            </w:tcBorders>
          </w:tcPr>
          <w:p w14:paraId="0B072F16"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single" w:sz="4" w:space="0" w:color="auto"/>
              <w:right w:val="nil"/>
            </w:tcBorders>
          </w:tcPr>
          <w:p w14:paraId="2DA61970"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047A7ACE" w14:textId="77777777" w:rsidTr="00271CDB">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6600"/>
            <w:hideMark/>
          </w:tcPr>
          <w:p w14:paraId="77F81CEC" w14:textId="77777777" w:rsidR="00031D1A" w:rsidRPr="00271CDB" w:rsidRDefault="00031D1A" w:rsidP="00386A1C">
            <w:pPr>
              <w:spacing w:before="100" w:beforeAutospacing="1" w:after="100" w:afterAutospacing="1" w:line="276" w:lineRule="auto"/>
              <w:outlineLvl w:val="2"/>
              <w:rPr>
                <w:rFonts w:ascii="Gineso Cond Book" w:hAnsi="Gineso Cond Book" w:cs="Arial"/>
                <w:b/>
                <w:bCs/>
                <w:sz w:val="18"/>
                <w:szCs w:val="18"/>
                <w:u w:val="single"/>
              </w:rPr>
            </w:pPr>
            <w:r w:rsidRPr="00271CDB">
              <w:rPr>
                <w:rFonts w:ascii="Gineso Cond Book" w:hAnsi="Gineso Cond Book" w:cs="Arial"/>
                <w:b/>
                <w:bCs/>
                <w:sz w:val="18"/>
                <w:szCs w:val="18"/>
                <w:u w:val="single"/>
              </w:rPr>
              <w:t>Part III- Supporting Information</w:t>
            </w:r>
          </w:p>
        </w:tc>
      </w:tr>
    </w:tbl>
    <w:p w14:paraId="5236E10D" w14:textId="6D348E38" w:rsidR="00031D1A" w:rsidRPr="00271CDB" w:rsidRDefault="00031D1A" w:rsidP="00031D1A">
      <w:pPr>
        <w:rPr>
          <w:rFonts w:ascii="Gineso Cond Book" w:hAnsi="Gineso Cond Book"/>
        </w:rPr>
      </w:pPr>
    </w:p>
    <w:p w14:paraId="7309D3F1" w14:textId="4191CEE3"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Please describe your </w:t>
      </w:r>
      <w:r w:rsidR="008F78A8">
        <w:rPr>
          <w:rFonts w:ascii="Gineso Cond Book" w:hAnsi="Gineso Cond Book"/>
          <w:sz w:val="22"/>
          <w:szCs w:val="22"/>
        </w:rPr>
        <w:t xml:space="preserve">climate action, </w:t>
      </w:r>
      <w:r w:rsidRPr="00271CDB">
        <w:rPr>
          <w:rFonts w:ascii="Gineso Cond Book" w:hAnsi="Gineso Cond Book"/>
          <w:sz w:val="22"/>
          <w:szCs w:val="22"/>
        </w:rPr>
        <w:t>sustainability</w:t>
      </w:r>
      <w:r w:rsidR="008F78A8">
        <w:rPr>
          <w:rFonts w:ascii="Gineso Cond Book" w:hAnsi="Gineso Cond Book"/>
          <w:sz w:val="22"/>
          <w:szCs w:val="22"/>
        </w:rPr>
        <w:t>, and/or energy</w:t>
      </w:r>
      <w:r w:rsidRPr="00271CDB">
        <w:rPr>
          <w:rFonts w:ascii="Gineso Cond Book" w:hAnsi="Gineso Cond Book"/>
          <w:sz w:val="22"/>
          <w:szCs w:val="22"/>
        </w:rPr>
        <w:t xml:space="preserve"> initiative and attach supporting documentation. </w:t>
      </w:r>
    </w:p>
    <w:p w14:paraId="5079C522" w14:textId="6A8C92C6" w:rsidR="008F78A8" w:rsidRDefault="008F78A8" w:rsidP="00031D1A">
      <w:pPr>
        <w:rPr>
          <w:rFonts w:ascii="Gineso Cond Book" w:hAnsi="Gineso Cond Book"/>
          <w:sz w:val="22"/>
          <w:szCs w:val="22"/>
        </w:rPr>
      </w:pPr>
    </w:p>
    <w:p w14:paraId="2DE7A593" w14:textId="2AC7C49B" w:rsidR="008F78A8" w:rsidRDefault="008F78A8" w:rsidP="00031D1A">
      <w:pPr>
        <w:rPr>
          <w:rFonts w:ascii="Gineso Cond Book" w:hAnsi="Gineso Cond Book"/>
          <w:sz w:val="22"/>
          <w:szCs w:val="22"/>
        </w:rPr>
      </w:pPr>
    </w:p>
    <w:p w14:paraId="4CCE3DBB" w14:textId="1F231D75" w:rsidR="008F78A8" w:rsidRDefault="008F78A8" w:rsidP="00031D1A">
      <w:pPr>
        <w:rPr>
          <w:rFonts w:ascii="Gineso Cond Book" w:hAnsi="Gineso Cond Book"/>
          <w:sz w:val="22"/>
          <w:szCs w:val="22"/>
        </w:rPr>
      </w:pPr>
    </w:p>
    <w:p w14:paraId="212DC1E9" w14:textId="7374C828" w:rsidR="008F78A8" w:rsidRDefault="008F78A8" w:rsidP="00031D1A">
      <w:pPr>
        <w:rPr>
          <w:rFonts w:ascii="Gineso Cond Book" w:hAnsi="Gineso Cond Book"/>
          <w:sz w:val="22"/>
          <w:szCs w:val="22"/>
        </w:rPr>
      </w:pPr>
    </w:p>
    <w:p w14:paraId="622F8F6E" w14:textId="559E5430" w:rsidR="008F78A8" w:rsidRDefault="008F78A8" w:rsidP="00031D1A">
      <w:pPr>
        <w:rPr>
          <w:rFonts w:ascii="Gineso Cond Book" w:hAnsi="Gineso Cond Book"/>
          <w:sz w:val="22"/>
          <w:szCs w:val="22"/>
        </w:rPr>
      </w:pPr>
    </w:p>
    <w:p w14:paraId="36109E7D" w14:textId="77777777" w:rsidR="008F78A8" w:rsidRPr="00271CDB" w:rsidRDefault="008F78A8" w:rsidP="00031D1A">
      <w:pPr>
        <w:rPr>
          <w:rFonts w:ascii="Gineso Cond Book" w:hAnsi="Gineso Cond Book"/>
          <w:sz w:val="22"/>
          <w:szCs w:val="22"/>
        </w:rPr>
      </w:pPr>
    </w:p>
    <w:p w14:paraId="5B225574" w14:textId="4F352752" w:rsidR="00031D1A" w:rsidRPr="00271CDB" w:rsidRDefault="00031D1A" w:rsidP="00031D1A">
      <w:pPr>
        <w:rPr>
          <w:rFonts w:ascii="Gineso Cond Book" w:hAnsi="Gineso Cond Book"/>
          <w:sz w:val="22"/>
          <w:szCs w:val="22"/>
        </w:rPr>
      </w:pPr>
    </w:p>
    <w:p w14:paraId="45324902" w14:textId="06E648DC" w:rsidR="00031D1A" w:rsidRDefault="00031D1A" w:rsidP="00031D1A">
      <w:pPr>
        <w:rPr>
          <w:rFonts w:ascii="Gineso Cond Book" w:hAnsi="Gineso Cond Book"/>
          <w:sz w:val="22"/>
          <w:szCs w:val="22"/>
        </w:rPr>
      </w:pPr>
    </w:p>
    <w:p w14:paraId="4B85CD67" w14:textId="6725CC12" w:rsidR="008F78A8" w:rsidRDefault="008F78A8" w:rsidP="00031D1A">
      <w:pPr>
        <w:rPr>
          <w:rFonts w:ascii="Gineso Cond Book" w:hAnsi="Gineso Cond Book"/>
          <w:sz w:val="22"/>
          <w:szCs w:val="22"/>
        </w:rPr>
      </w:pPr>
    </w:p>
    <w:p w14:paraId="3012BEB5" w14:textId="77777777" w:rsidR="008F78A8" w:rsidRPr="00271CDB" w:rsidRDefault="008F78A8" w:rsidP="00031D1A">
      <w:pPr>
        <w:rPr>
          <w:rFonts w:ascii="Gineso Cond Book" w:hAnsi="Gineso Cond Book"/>
          <w:sz w:val="22"/>
          <w:szCs w:val="22"/>
        </w:rPr>
      </w:pPr>
    </w:p>
    <w:p w14:paraId="3999D3BC" w14:textId="3527B1DC"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How does this initiative help to achieve the goals of the Virginia Tech 2020 Climate Action Commitment Resolution and Sustainability Plan? </w:t>
      </w:r>
    </w:p>
    <w:p w14:paraId="64313D6A" w14:textId="500DEAD1" w:rsidR="00031D1A" w:rsidRPr="00271CDB" w:rsidRDefault="00031D1A" w:rsidP="00031D1A">
      <w:pPr>
        <w:rPr>
          <w:rFonts w:ascii="Gineso Cond Book" w:hAnsi="Gineso Cond Book"/>
          <w:sz w:val="22"/>
          <w:szCs w:val="22"/>
        </w:rPr>
      </w:pPr>
    </w:p>
    <w:p w14:paraId="40F62F90" w14:textId="31A56E24" w:rsidR="00031D1A" w:rsidRDefault="00031D1A" w:rsidP="00031D1A">
      <w:pPr>
        <w:rPr>
          <w:rFonts w:ascii="Gineso Cond Book" w:hAnsi="Gineso Cond Book"/>
          <w:sz w:val="22"/>
          <w:szCs w:val="22"/>
        </w:rPr>
      </w:pPr>
    </w:p>
    <w:p w14:paraId="327F18D2" w14:textId="50E7FD8A" w:rsidR="008F78A8" w:rsidRDefault="008F78A8" w:rsidP="00031D1A">
      <w:pPr>
        <w:rPr>
          <w:rFonts w:ascii="Gineso Cond Book" w:hAnsi="Gineso Cond Book"/>
          <w:sz w:val="22"/>
          <w:szCs w:val="22"/>
        </w:rPr>
      </w:pPr>
    </w:p>
    <w:p w14:paraId="6EF67B62" w14:textId="00E86028" w:rsidR="008F78A8" w:rsidRDefault="008F78A8" w:rsidP="00031D1A">
      <w:pPr>
        <w:rPr>
          <w:rFonts w:ascii="Gineso Cond Book" w:hAnsi="Gineso Cond Book"/>
          <w:sz w:val="22"/>
          <w:szCs w:val="22"/>
        </w:rPr>
      </w:pPr>
    </w:p>
    <w:p w14:paraId="6DBD9441" w14:textId="1CED6486" w:rsidR="008F78A8" w:rsidRDefault="008F78A8" w:rsidP="00031D1A">
      <w:pPr>
        <w:rPr>
          <w:rFonts w:ascii="Gineso Cond Book" w:hAnsi="Gineso Cond Book"/>
          <w:sz w:val="22"/>
          <w:szCs w:val="22"/>
        </w:rPr>
      </w:pPr>
    </w:p>
    <w:p w14:paraId="5A361EB4" w14:textId="6944B7CE" w:rsidR="008F78A8" w:rsidRDefault="008F78A8" w:rsidP="00031D1A">
      <w:pPr>
        <w:rPr>
          <w:rFonts w:ascii="Gineso Cond Book" w:hAnsi="Gineso Cond Book"/>
          <w:sz w:val="22"/>
          <w:szCs w:val="22"/>
        </w:rPr>
      </w:pPr>
    </w:p>
    <w:p w14:paraId="0C4C4091" w14:textId="6455AF46" w:rsidR="008F78A8" w:rsidRDefault="008F78A8" w:rsidP="00031D1A">
      <w:pPr>
        <w:rPr>
          <w:rFonts w:ascii="Gineso Cond Book" w:hAnsi="Gineso Cond Book"/>
          <w:sz w:val="22"/>
          <w:szCs w:val="22"/>
        </w:rPr>
      </w:pPr>
    </w:p>
    <w:p w14:paraId="4631FDE6" w14:textId="77777777" w:rsidR="008F78A8" w:rsidRPr="00271CDB" w:rsidRDefault="008F78A8" w:rsidP="00031D1A">
      <w:pPr>
        <w:rPr>
          <w:rFonts w:ascii="Gineso Cond Book" w:hAnsi="Gineso Cond Book"/>
          <w:sz w:val="22"/>
          <w:szCs w:val="22"/>
        </w:rPr>
      </w:pPr>
    </w:p>
    <w:p w14:paraId="41778D76" w14:textId="77777777" w:rsidR="008F78A8" w:rsidRPr="002E1CFE" w:rsidRDefault="008F78A8" w:rsidP="008F78A8">
      <w:pPr>
        <w:jc w:val="right"/>
        <w:rPr>
          <w:rFonts w:ascii="Gineso Cond Book" w:hAnsi="Gineso Cond Book" w:cs="Arial"/>
          <w:i/>
        </w:rPr>
      </w:pPr>
      <w:r w:rsidRPr="002E1CFE">
        <w:rPr>
          <w:rFonts w:ascii="Gineso Cond Book" w:hAnsi="Gineso Cond Book" w:cs="Arial"/>
          <w:i/>
        </w:rPr>
        <w:lastRenderedPageBreak/>
        <w:t>Attachment # 2</w:t>
      </w:r>
    </w:p>
    <w:p w14:paraId="20B105C4" w14:textId="67F3BE99"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What is the cost of your proposal? Please describe in adequate detail the basis for your cost estimate.</w:t>
      </w:r>
      <w:r w:rsidR="00FF54C8">
        <w:rPr>
          <w:rFonts w:ascii="Gineso Cond Book" w:hAnsi="Gineso Cond Book"/>
          <w:sz w:val="22"/>
          <w:szCs w:val="22"/>
        </w:rPr>
        <w:t xml:space="preserve"> Also, include a line item </w:t>
      </w:r>
      <w:r w:rsidR="00097210">
        <w:rPr>
          <w:rFonts w:ascii="Gineso Cond Book" w:hAnsi="Gineso Cond Book"/>
          <w:sz w:val="22"/>
          <w:szCs w:val="22"/>
        </w:rPr>
        <w:t>for</w:t>
      </w:r>
      <w:r w:rsidR="00FF54C8">
        <w:rPr>
          <w:rFonts w:ascii="Gineso Cond Book" w:hAnsi="Gineso Cond Book"/>
          <w:sz w:val="22"/>
          <w:szCs w:val="22"/>
        </w:rPr>
        <w:t xml:space="preserve"> any</w:t>
      </w:r>
      <w:r w:rsidR="00097210">
        <w:rPr>
          <w:rFonts w:ascii="Gineso Cond Book" w:hAnsi="Gineso Cond Book"/>
          <w:sz w:val="22"/>
          <w:szCs w:val="22"/>
        </w:rPr>
        <w:t xml:space="preserve"> ADA</w:t>
      </w:r>
      <w:r w:rsidR="00FF54C8">
        <w:rPr>
          <w:rFonts w:ascii="Gineso Cond Book" w:hAnsi="Gineso Cond Book"/>
          <w:sz w:val="22"/>
          <w:szCs w:val="22"/>
        </w:rPr>
        <w:t xml:space="preserve"> accessibility</w:t>
      </w:r>
      <w:r w:rsidR="00097210">
        <w:rPr>
          <w:rFonts w:ascii="Gineso Cond Book" w:hAnsi="Gineso Cond Book"/>
          <w:sz w:val="22"/>
          <w:szCs w:val="22"/>
        </w:rPr>
        <w:t xml:space="preserve"> considerations</w:t>
      </w:r>
      <w:r w:rsidR="00FF54C8">
        <w:rPr>
          <w:rFonts w:ascii="Gineso Cond Book" w:hAnsi="Gineso Cond Book"/>
          <w:sz w:val="22"/>
          <w:szCs w:val="22"/>
        </w:rPr>
        <w:t xml:space="preserve">, if applicable for your project. Also, include a 15 – 20% </w:t>
      </w:r>
      <w:r w:rsidR="008C5390">
        <w:rPr>
          <w:rFonts w:ascii="Gineso Cond Book" w:hAnsi="Gineso Cond Book"/>
          <w:sz w:val="22"/>
          <w:szCs w:val="22"/>
        </w:rPr>
        <w:t>contingency</w:t>
      </w:r>
      <w:r w:rsidR="00FF54C8">
        <w:rPr>
          <w:rFonts w:ascii="Gineso Cond Book" w:hAnsi="Gineso Cond Book"/>
          <w:sz w:val="22"/>
          <w:szCs w:val="22"/>
        </w:rPr>
        <w:t xml:space="preserve"> cost estimate (based on total cost) to account for labor/material cost fluctuations or other unforeseen expenses.</w:t>
      </w:r>
    </w:p>
    <w:p w14:paraId="3E20A174" w14:textId="04DEA9EC" w:rsidR="008F78A8" w:rsidRDefault="008F78A8" w:rsidP="00031D1A">
      <w:pPr>
        <w:rPr>
          <w:rFonts w:ascii="Gineso Cond Book" w:hAnsi="Gineso Cond Book"/>
          <w:sz w:val="22"/>
          <w:szCs w:val="22"/>
        </w:rPr>
      </w:pPr>
    </w:p>
    <w:p w14:paraId="6D2980D9" w14:textId="6C40F4EC" w:rsidR="008F78A8" w:rsidRDefault="008F78A8" w:rsidP="00031D1A">
      <w:pPr>
        <w:rPr>
          <w:rFonts w:ascii="Gineso Cond Book" w:hAnsi="Gineso Cond Book"/>
          <w:sz w:val="22"/>
          <w:szCs w:val="22"/>
        </w:rPr>
      </w:pPr>
    </w:p>
    <w:p w14:paraId="1300F7C0" w14:textId="272D3786" w:rsidR="008F78A8" w:rsidRDefault="008F78A8" w:rsidP="00031D1A">
      <w:pPr>
        <w:rPr>
          <w:rFonts w:ascii="Gineso Cond Book" w:hAnsi="Gineso Cond Book"/>
          <w:sz w:val="22"/>
          <w:szCs w:val="22"/>
        </w:rPr>
      </w:pPr>
    </w:p>
    <w:p w14:paraId="7F8F6694" w14:textId="3B5F48B5" w:rsidR="008F78A8" w:rsidRDefault="008F78A8" w:rsidP="00031D1A">
      <w:pPr>
        <w:rPr>
          <w:rFonts w:ascii="Gineso Cond Book" w:hAnsi="Gineso Cond Book"/>
          <w:sz w:val="22"/>
          <w:szCs w:val="22"/>
        </w:rPr>
      </w:pPr>
    </w:p>
    <w:p w14:paraId="517514DB" w14:textId="13ADEBE1" w:rsidR="008F78A8" w:rsidRDefault="008F78A8" w:rsidP="00031D1A">
      <w:pPr>
        <w:rPr>
          <w:rFonts w:ascii="Gineso Cond Book" w:hAnsi="Gineso Cond Book"/>
          <w:sz w:val="22"/>
          <w:szCs w:val="22"/>
        </w:rPr>
      </w:pPr>
    </w:p>
    <w:p w14:paraId="123ED3CF" w14:textId="77777777" w:rsidR="008F78A8" w:rsidRPr="00271CDB" w:rsidRDefault="008F78A8" w:rsidP="00031D1A">
      <w:pPr>
        <w:rPr>
          <w:rFonts w:ascii="Gineso Cond Book" w:hAnsi="Gineso Cond Book"/>
          <w:sz w:val="22"/>
          <w:szCs w:val="22"/>
        </w:rPr>
      </w:pPr>
    </w:p>
    <w:p w14:paraId="4ACCA2AE" w14:textId="2789C4A7" w:rsidR="00031D1A" w:rsidRPr="00271CDB" w:rsidRDefault="00031D1A" w:rsidP="00031D1A">
      <w:pPr>
        <w:rPr>
          <w:rFonts w:ascii="Gineso Cond Book" w:hAnsi="Gineso Cond Book"/>
          <w:sz w:val="22"/>
          <w:szCs w:val="22"/>
        </w:rPr>
      </w:pPr>
    </w:p>
    <w:p w14:paraId="6B4A1388" w14:textId="77777777" w:rsidR="00031D1A" w:rsidRPr="00271CDB" w:rsidRDefault="00031D1A" w:rsidP="00031D1A">
      <w:pPr>
        <w:rPr>
          <w:rFonts w:ascii="Gineso Cond Book" w:hAnsi="Gineso Cond Book"/>
          <w:sz w:val="22"/>
          <w:szCs w:val="22"/>
        </w:rPr>
      </w:pPr>
    </w:p>
    <w:p w14:paraId="018D4072" w14:textId="1BC7E8D6"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Will your proposal produce cost savings for the </w:t>
      </w:r>
      <w:r w:rsidR="008F78A8">
        <w:rPr>
          <w:rFonts w:ascii="Gineso Cond Book" w:hAnsi="Gineso Cond Book"/>
          <w:sz w:val="22"/>
          <w:szCs w:val="22"/>
        </w:rPr>
        <w:t>u</w:t>
      </w:r>
      <w:r w:rsidRPr="00271CDB">
        <w:rPr>
          <w:rFonts w:ascii="Gineso Cond Book" w:hAnsi="Gineso Cond Book"/>
          <w:sz w:val="22"/>
          <w:szCs w:val="22"/>
        </w:rPr>
        <w:t>niversity</w:t>
      </w:r>
      <w:r w:rsidR="00097210">
        <w:rPr>
          <w:rFonts w:ascii="Gineso Cond Book" w:hAnsi="Gineso Cond Book"/>
          <w:sz w:val="22"/>
          <w:szCs w:val="22"/>
        </w:rPr>
        <w:t xml:space="preserve"> or enhance social</w:t>
      </w:r>
      <w:r w:rsidR="00FF54C8">
        <w:rPr>
          <w:rFonts w:ascii="Gineso Cond Book" w:hAnsi="Gineso Cond Book"/>
          <w:sz w:val="22"/>
          <w:szCs w:val="22"/>
        </w:rPr>
        <w:t xml:space="preserve"> or ecosystem services</w:t>
      </w:r>
      <w:r w:rsidRPr="00271CDB">
        <w:rPr>
          <w:rFonts w:ascii="Gineso Cond Book" w:hAnsi="Gineso Cond Book"/>
          <w:sz w:val="22"/>
          <w:szCs w:val="22"/>
        </w:rPr>
        <w:t>?</w:t>
      </w:r>
      <w:r w:rsidR="008F78A8">
        <w:rPr>
          <w:rFonts w:ascii="Gineso Cond Book" w:hAnsi="Gineso Cond Book"/>
          <w:sz w:val="22"/>
          <w:szCs w:val="22"/>
        </w:rPr>
        <w:t xml:space="preserve"> </w:t>
      </w:r>
      <w:r w:rsidRPr="00271CDB">
        <w:rPr>
          <w:rFonts w:ascii="Gineso Cond Book" w:hAnsi="Gineso Cond Book"/>
          <w:sz w:val="22"/>
          <w:szCs w:val="22"/>
        </w:rPr>
        <w:t>If so, how much?</w:t>
      </w:r>
      <w:r w:rsidR="008F78A8">
        <w:rPr>
          <w:rFonts w:ascii="Gineso Cond Book" w:hAnsi="Gineso Cond Book"/>
          <w:sz w:val="22"/>
          <w:szCs w:val="22"/>
        </w:rPr>
        <w:t xml:space="preserve"> </w:t>
      </w:r>
      <w:r w:rsidRPr="00271CDB">
        <w:rPr>
          <w:rFonts w:ascii="Gineso Cond Book" w:hAnsi="Gineso Cond Book"/>
          <w:sz w:val="22"/>
          <w:szCs w:val="22"/>
        </w:rPr>
        <w:t>Please describe in adequate detail the basis for your savings estimate.</w:t>
      </w:r>
    </w:p>
    <w:p w14:paraId="19A9DF11" w14:textId="24DF40A1" w:rsidR="008F78A8" w:rsidRDefault="008F78A8" w:rsidP="00031D1A">
      <w:pPr>
        <w:rPr>
          <w:rFonts w:ascii="Gineso Cond Book" w:hAnsi="Gineso Cond Book"/>
          <w:sz w:val="22"/>
          <w:szCs w:val="22"/>
        </w:rPr>
      </w:pPr>
    </w:p>
    <w:p w14:paraId="23BF35D5" w14:textId="798101F2" w:rsidR="008F78A8" w:rsidRDefault="008F78A8" w:rsidP="00031D1A">
      <w:pPr>
        <w:rPr>
          <w:rFonts w:ascii="Gineso Cond Book" w:hAnsi="Gineso Cond Book"/>
          <w:sz w:val="22"/>
          <w:szCs w:val="22"/>
        </w:rPr>
      </w:pPr>
    </w:p>
    <w:p w14:paraId="65348B63" w14:textId="2BD43327" w:rsidR="008F78A8" w:rsidRDefault="008F78A8" w:rsidP="00031D1A">
      <w:pPr>
        <w:rPr>
          <w:rFonts w:ascii="Gineso Cond Book" w:hAnsi="Gineso Cond Book"/>
          <w:sz w:val="22"/>
          <w:szCs w:val="22"/>
        </w:rPr>
      </w:pPr>
    </w:p>
    <w:p w14:paraId="4859BA5D" w14:textId="354F6331" w:rsidR="008F78A8" w:rsidRDefault="008F78A8" w:rsidP="00031D1A">
      <w:pPr>
        <w:rPr>
          <w:rFonts w:ascii="Gineso Cond Book" w:hAnsi="Gineso Cond Book"/>
          <w:sz w:val="22"/>
          <w:szCs w:val="22"/>
        </w:rPr>
      </w:pPr>
    </w:p>
    <w:p w14:paraId="419D2DBC" w14:textId="45F06475" w:rsidR="008F78A8" w:rsidRDefault="008F78A8" w:rsidP="00031D1A">
      <w:pPr>
        <w:rPr>
          <w:rFonts w:ascii="Gineso Cond Book" w:hAnsi="Gineso Cond Book"/>
          <w:sz w:val="22"/>
          <w:szCs w:val="22"/>
        </w:rPr>
      </w:pPr>
    </w:p>
    <w:p w14:paraId="324AAA35" w14:textId="77777777" w:rsidR="008F78A8" w:rsidRPr="00271CDB" w:rsidRDefault="008F78A8" w:rsidP="00031D1A">
      <w:pPr>
        <w:rPr>
          <w:rFonts w:ascii="Gineso Cond Book" w:hAnsi="Gineso Cond Book"/>
          <w:sz w:val="22"/>
          <w:szCs w:val="22"/>
        </w:rPr>
      </w:pPr>
    </w:p>
    <w:p w14:paraId="2AAE5EF6" w14:textId="77777777" w:rsidR="00031D1A" w:rsidRPr="00271CDB" w:rsidRDefault="00031D1A" w:rsidP="00031D1A">
      <w:pPr>
        <w:rPr>
          <w:rFonts w:ascii="Gineso Cond Book" w:hAnsi="Gineso Cond Book"/>
          <w:sz w:val="22"/>
          <w:szCs w:val="22"/>
        </w:rPr>
      </w:pPr>
    </w:p>
    <w:p w14:paraId="6DAA83DD" w14:textId="0E4ED37D" w:rsidR="00031D1A" w:rsidRPr="00271CDB" w:rsidRDefault="00031D1A" w:rsidP="00031D1A">
      <w:pPr>
        <w:rPr>
          <w:rFonts w:ascii="Gineso Cond Book" w:hAnsi="Gineso Cond Book"/>
          <w:sz w:val="22"/>
          <w:szCs w:val="22"/>
        </w:rPr>
      </w:pPr>
    </w:p>
    <w:p w14:paraId="0E977A63" w14:textId="2435B3A2"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Is this funding request for a </w:t>
      </w:r>
      <w:r w:rsidR="008F78A8">
        <w:rPr>
          <w:rFonts w:ascii="Gineso Cond Book" w:hAnsi="Gineso Cond Book"/>
          <w:sz w:val="22"/>
          <w:szCs w:val="22"/>
        </w:rPr>
        <w:t>o</w:t>
      </w:r>
      <w:r w:rsidRPr="00271CDB">
        <w:rPr>
          <w:rFonts w:ascii="Gineso Cond Book" w:hAnsi="Gineso Cond Book"/>
          <w:sz w:val="22"/>
          <w:szCs w:val="22"/>
        </w:rPr>
        <w:t>ne-</w:t>
      </w:r>
      <w:r w:rsidR="008F78A8">
        <w:rPr>
          <w:rFonts w:ascii="Gineso Cond Book" w:hAnsi="Gineso Cond Book"/>
          <w:sz w:val="22"/>
          <w:szCs w:val="22"/>
        </w:rPr>
        <w:t>t</w:t>
      </w:r>
      <w:r w:rsidRPr="00271CDB">
        <w:rPr>
          <w:rFonts w:ascii="Gineso Cond Book" w:hAnsi="Gineso Cond Book"/>
          <w:sz w:val="22"/>
          <w:szCs w:val="22"/>
        </w:rPr>
        <w:t xml:space="preserve">ime need or an </w:t>
      </w:r>
      <w:r w:rsidR="008F78A8">
        <w:rPr>
          <w:rFonts w:ascii="Gineso Cond Book" w:hAnsi="Gineso Cond Book"/>
          <w:sz w:val="22"/>
          <w:szCs w:val="22"/>
        </w:rPr>
        <w:t>o</w:t>
      </w:r>
      <w:r w:rsidRPr="00271CDB">
        <w:rPr>
          <w:rFonts w:ascii="Gineso Cond Book" w:hAnsi="Gineso Cond Book"/>
          <w:sz w:val="22"/>
          <w:szCs w:val="22"/>
        </w:rPr>
        <w:t>ngoing need (please mark one)?</w:t>
      </w:r>
    </w:p>
    <w:p w14:paraId="3B20C882" w14:textId="24EA6866" w:rsidR="00031D1A" w:rsidRPr="00271CDB" w:rsidRDefault="00031D1A" w:rsidP="00031D1A">
      <w:pPr>
        <w:rPr>
          <w:rFonts w:ascii="Gineso Cond Book" w:hAnsi="Gineso Cond Book"/>
          <w:sz w:val="22"/>
          <w:szCs w:val="22"/>
        </w:rPr>
      </w:pPr>
    </w:p>
    <w:p w14:paraId="4FB3CD5F" w14:textId="312EC06A" w:rsidR="00031D1A" w:rsidRPr="00271CDB" w:rsidRDefault="00031D1A" w:rsidP="00031D1A">
      <w:pPr>
        <w:ind w:left="2160"/>
        <w:rPr>
          <w:rFonts w:ascii="Gineso Cond Book" w:hAnsi="Gineso Cond Book"/>
          <w:sz w:val="22"/>
          <w:szCs w:val="22"/>
        </w:rPr>
      </w:pPr>
      <w:r w:rsidRPr="00271CDB">
        <w:rPr>
          <w:rFonts w:ascii="Gineso Cond Book" w:hAnsi="Gineso Cond Book"/>
          <w:sz w:val="22"/>
          <w:szCs w:val="22"/>
        </w:rPr>
        <w:t>One-Time _____</w:t>
      </w:r>
      <w:r w:rsidRPr="00271CDB">
        <w:rPr>
          <w:rFonts w:ascii="Gineso Cond Book" w:hAnsi="Gineso Cond Book"/>
          <w:sz w:val="22"/>
          <w:szCs w:val="22"/>
        </w:rPr>
        <w:tab/>
      </w:r>
      <w:r w:rsidRPr="00271CDB">
        <w:rPr>
          <w:rFonts w:ascii="Gineso Cond Book" w:hAnsi="Gineso Cond Book"/>
          <w:sz w:val="22"/>
          <w:szCs w:val="22"/>
        </w:rPr>
        <w:tab/>
      </w:r>
      <w:r w:rsidRPr="00271CDB">
        <w:rPr>
          <w:rFonts w:ascii="Gineso Cond Book" w:hAnsi="Gineso Cond Book"/>
          <w:sz w:val="22"/>
          <w:szCs w:val="22"/>
        </w:rPr>
        <w:tab/>
      </w:r>
      <w:r w:rsidRPr="00271CDB">
        <w:rPr>
          <w:rFonts w:ascii="Gineso Cond Book" w:hAnsi="Gineso Cond Book"/>
          <w:sz w:val="22"/>
          <w:szCs w:val="22"/>
        </w:rPr>
        <w:tab/>
        <w:t>Ongoing _____</w:t>
      </w:r>
    </w:p>
    <w:p w14:paraId="3FFF12C1" w14:textId="7ED0F1F0" w:rsidR="00031D1A" w:rsidRDefault="00031D1A" w:rsidP="00031D1A">
      <w:pPr>
        <w:rPr>
          <w:rFonts w:ascii="Gineso Cond Book" w:hAnsi="Gineso Cond Book"/>
          <w:sz w:val="22"/>
          <w:szCs w:val="22"/>
        </w:rPr>
      </w:pPr>
    </w:p>
    <w:p w14:paraId="30DE8344" w14:textId="75707497" w:rsidR="00FC6399" w:rsidRDefault="00FC6399" w:rsidP="00031D1A">
      <w:pPr>
        <w:rPr>
          <w:rFonts w:ascii="Gineso Cond Book" w:hAnsi="Gineso Cond Book"/>
          <w:sz w:val="22"/>
          <w:szCs w:val="22"/>
        </w:rPr>
      </w:pPr>
    </w:p>
    <w:p w14:paraId="6C390245" w14:textId="10388031" w:rsidR="008F78A8" w:rsidRDefault="008F78A8" w:rsidP="00031D1A">
      <w:pPr>
        <w:rPr>
          <w:rFonts w:ascii="Gineso Cond Book" w:hAnsi="Gineso Cond Book"/>
          <w:sz w:val="22"/>
          <w:szCs w:val="22"/>
        </w:rPr>
      </w:pPr>
    </w:p>
    <w:p w14:paraId="629A8DBF" w14:textId="5E3CD032" w:rsidR="008F78A8" w:rsidRDefault="008F78A8" w:rsidP="00031D1A">
      <w:pPr>
        <w:rPr>
          <w:rFonts w:ascii="Gineso Cond Book" w:hAnsi="Gineso Cond Book"/>
          <w:sz w:val="22"/>
          <w:szCs w:val="22"/>
        </w:rPr>
      </w:pPr>
    </w:p>
    <w:p w14:paraId="5E0BF903" w14:textId="77777777" w:rsidR="008F78A8" w:rsidRDefault="008F78A8" w:rsidP="00031D1A">
      <w:pPr>
        <w:rPr>
          <w:rFonts w:ascii="Gineso Cond Book" w:hAnsi="Gineso Cond Book"/>
          <w:sz w:val="22"/>
          <w:szCs w:val="22"/>
        </w:rPr>
      </w:pPr>
    </w:p>
    <w:p w14:paraId="7459D106" w14:textId="77777777" w:rsidR="008F78A8" w:rsidRPr="00271CDB" w:rsidRDefault="008F78A8" w:rsidP="00031D1A">
      <w:pPr>
        <w:rPr>
          <w:rFonts w:ascii="Gineso Cond Book" w:hAnsi="Gineso Cond Book"/>
          <w:sz w:val="22"/>
          <w:szCs w:val="22"/>
        </w:rPr>
      </w:pPr>
    </w:p>
    <w:p w14:paraId="6BE677E6" w14:textId="0B50A57E" w:rsidR="00207236"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Is funding available for this request from another source? If yes, describe the funding (source, amount, etc.).</w:t>
      </w:r>
    </w:p>
    <w:p w14:paraId="2FE98E31" w14:textId="77777777" w:rsidR="00207236" w:rsidRDefault="00207236">
      <w:pPr>
        <w:rPr>
          <w:rFonts w:ascii="Gineso Cond Book" w:hAnsi="Gineso Cond Book"/>
          <w:sz w:val="22"/>
          <w:szCs w:val="22"/>
        </w:rPr>
      </w:pPr>
      <w:r>
        <w:rPr>
          <w:rFonts w:ascii="Gineso Cond Book" w:hAnsi="Gineso Cond Book"/>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8"/>
        <w:gridCol w:w="236"/>
        <w:gridCol w:w="1516"/>
      </w:tblGrid>
      <w:tr w:rsidR="00031D1A" w:rsidRPr="00D71717" w14:paraId="434B1F66" w14:textId="77777777" w:rsidTr="00386A1C">
        <w:trPr>
          <w:cantSplit/>
          <w:trHeight w:val="70"/>
        </w:trPr>
        <w:tc>
          <w:tcPr>
            <w:tcW w:w="9350" w:type="dxa"/>
            <w:gridSpan w:val="3"/>
            <w:tcBorders>
              <w:top w:val="nil"/>
              <w:left w:val="nil"/>
              <w:bottom w:val="nil"/>
              <w:right w:val="nil"/>
            </w:tcBorders>
          </w:tcPr>
          <w:p w14:paraId="26D86A23" w14:textId="77777777" w:rsidR="00031D1A" w:rsidRPr="00271CDB" w:rsidRDefault="00031D1A" w:rsidP="00386A1C">
            <w:pPr>
              <w:jc w:val="right"/>
              <w:rPr>
                <w:rFonts w:ascii="Gineso Cond Book" w:hAnsi="Gineso Cond Book" w:cs="Arial"/>
                <w:i/>
              </w:rPr>
            </w:pPr>
            <w:r w:rsidRPr="00271CDB">
              <w:rPr>
                <w:rFonts w:ascii="Gineso Cond Book" w:hAnsi="Gineso Cond Book" w:cs="Arial"/>
                <w:i/>
              </w:rPr>
              <w:lastRenderedPageBreak/>
              <w:t>Attachment # 2</w:t>
            </w:r>
          </w:p>
          <w:p w14:paraId="3A6BF962" w14:textId="16873316" w:rsidR="00FC6399" w:rsidRDefault="00FC6399" w:rsidP="00386A1C">
            <w:pPr>
              <w:jc w:val="center"/>
              <w:rPr>
                <w:rFonts w:ascii="Gineso Cond Book" w:hAnsi="Gineso Cond Book" w:cs="Arial"/>
                <w:b/>
              </w:rPr>
            </w:pPr>
            <w:r w:rsidRPr="00FC6399">
              <w:rPr>
                <w:rFonts w:ascii="Gineso Cond Book" w:hAnsi="Gineso Cond Book" w:cs="Arial"/>
                <w:b/>
              </w:rPr>
              <w:t>GREEN RFP SUBMISSION FORM</w:t>
            </w:r>
            <w:r w:rsidRPr="00FC6399" w:rsidDel="00FC6399">
              <w:rPr>
                <w:rFonts w:ascii="Gineso Cond Book" w:hAnsi="Gineso Cond Book" w:cs="Arial"/>
                <w:b/>
              </w:rPr>
              <w:t xml:space="preserve"> </w:t>
            </w:r>
          </w:p>
          <w:p w14:paraId="77112934" w14:textId="59194B56" w:rsidR="00031D1A" w:rsidRPr="00271CDB" w:rsidRDefault="00031D1A" w:rsidP="00386A1C">
            <w:pPr>
              <w:jc w:val="center"/>
              <w:rPr>
                <w:rFonts w:ascii="Gineso Cond Book" w:hAnsi="Gineso Cond Book" w:cs="Arial"/>
                <w:b/>
              </w:rPr>
            </w:pPr>
            <w:r w:rsidRPr="00271CDB">
              <w:rPr>
                <w:rFonts w:ascii="Gineso Cond Book" w:hAnsi="Gineso Cond Book" w:cs="Arial"/>
                <w:b/>
              </w:rPr>
              <w:t>(Continued)</w:t>
            </w:r>
          </w:p>
          <w:p w14:paraId="68669ABC" w14:textId="77777777" w:rsidR="00031D1A" w:rsidRPr="00271CDB" w:rsidRDefault="00031D1A" w:rsidP="00386A1C">
            <w:pPr>
              <w:jc w:val="right"/>
              <w:rPr>
                <w:rFonts w:ascii="Gineso Cond Book" w:hAnsi="Gineso Cond Book" w:cs="Arial"/>
                <w:sz w:val="18"/>
                <w:szCs w:val="18"/>
              </w:rPr>
            </w:pPr>
          </w:p>
        </w:tc>
      </w:tr>
      <w:tr w:rsidR="00031D1A" w:rsidRPr="00D71717" w14:paraId="0E20F611" w14:textId="77777777" w:rsidTr="00271CDB">
        <w:trPr>
          <w:cantSplit/>
        </w:trPr>
        <w:tc>
          <w:tcPr>
            <w:tcW w:w="9350" w:type="dxa"/>
            <w:gridSpan w:val="3"/>
            <w:tcBorders>
              <w:top w:val="single" w:sz="4" w:space="0" w:color="auto"/>
              <w:left w:val="single" w:sz="4" w:space="0" w:color="auto"/>
              <w:bottom w:val="single" w:sz="4" w:space="0" w:color="auto"/>
              <w:right w:val="single" w:sz="4" w:space="0" w:color="auto"/>
            </w:tcBorders>
            <w:shd w:val="clear" w:color="auto" w:fill="006600"/>
            <w:hideMark/>
          </w:tcPr>
          <w:p w14:paraId="3400649F" w14:textId="77777777" w:rsidR="00031D1A" w:rsidRPr="00271CDB" w:rsidRDefault="00031D1A" w:rsidP="00386A1C">
            <w:pPr>
              <w:spacing w:before="100" w:beforeAutospacing="1" w:after="100" w:afterAutospacing="1" w:line="276" w:lineRule="auto"/>
              <w:outlineLvl w:val="2"/>
              <w:rPr>
                <w:rFonts w:ascii="Gineso Cond Book" w:hAnsi="Gineso Cond Book" w:cs="Arial"/>
                <w:b/>
                <w:bCs/>
                <w:sz w:val="18"/>
                <w:szCs w:val="18"/>
                <w:u w:val="single"/>
              </w:rPr>
            </w:pPr>
            <w:r w:rsidRPr="00271CDB">
              <w:rPr>
                <w:rFonts w:ascii="Gineso Cond Book" w:hAnsi="Gineso Cond Book" w:cs="Arial"/>
                <w:b/>
                <w:bCs/>
                <w:sz w:val="18"/>
                <w:szCs w:val="18"/>
                <w:u w:val="single"/>
              </w:rPr>
              <w:t>Part IV- Requestors/Reviewers</w:t>
            </w:r>
          </w:p>
        </w:tc>
      </w:tr>
      <w:tr w:rsidR="00031D1A" w:rsidRPr="00D71717" w14:paraId="0233F1AE" w14:textId="77777777" w:rsidTr="00386A1C">
        <w:trPr>
          <w:cantSplit/>
          <w:trHeight w:val="908"/>
        </w:trPr>
        <w:tc>
          <w:tcPr>
            <w:tcW w:w="7598" w:type="dxa"/>
            <w:tcBorders>
              <w:top w:val="single" w:sz="4" w:space="0" w:color="auto"/>
              <w:left w:val="single" w:sz="4" w:space="0" w:color="auto"/>
              <w:bottom w:val="single" w:sz="4" w:space="0" w:color="auto"/>
              <w:right w:val="nil"/>
            </w:tcBorders>
            <w:hideMark/>
          </w:tcPr>
          <w:p w14:paraId="218C9689" w14:textId="77777777" w:rsidR="00031D1A" w:rsidRPr="00271CDB" w:rsidRDefault="00031D1A" w:rsidP="00386A1C">
            <w:pPr>
              <w:spacing w:line="276" w:lineRule="auto"/>
              <w:rPr>
                <w:rFonts w:ascii="Gineso Cond Book" w:hAnsi="Gineso Cond Book" w:cs="Arial"/>
                <w:sz w:val="18"/>
                <w:szCs w:val="18"/>
              </w:rPr>
            </w:pPr>
          </w:p>
          <w:p w14:paraId="2977CDA1" w14:textId="77777777" w:rsidR="00031D1A" w:rsidRPr="00271CDB" w:rsidRDefault="00031D1A" w:rsidP="00386A1C">
            <w:pPr>
              <w:spacing w:line="276" w:lineRule="auto"/>
              <w:rPr>
                <w:rFonts w:ascii="Gineso Cond Book" w:hAnsi="Gineso Cond Book" w:cs="Arial"/>
                <w:sz w:val="18"/>
                <w:szCs w:val="18"/>
              </w:rPr>
            </w:pPr>
          </w:p>
          <w:p w14:paraId="74185461" w14:textId="77777777" w:rsidR="00031D1A" w:rsidRPr="00271CDB" w:rsidRDefault="00031D1A" w:rsidP="00386A1C">
            <w:pPr>
              <w:spacing w:line="276" w:lineRule="auto"/>
              <w:rPr>
                <w:rFonts w:ascii="Gineso Cond Book" w:hAnsi="Gineso Cond Book" w:cs="Arial"/>
                <w:sz w:val="18"/>
                <w:szCs w:val="18"/>
              </w:rPr>
            </w:pPr>
          </w:p>
          <w:p w14:paraId="646A0499" w14:textId="77777777" w:rsidR="00031D1A" w:rsidRPr="00271CDB" w:rsidRDefault="00031D1A" w:rsidP="00386A1C">
            <w:pPr>
              <w:spacing w:line="276" w:lineRule="auto"/>
              <w:rPr>
                <w:rFonts w:ascii="Gineso Cond Book" w:hAnsi="Gineso Cond Book" w:cs="Arial"/>
                <w:sz w:val="18"/>
                <w:szCs w:val="18"/>
              </w:rPr>
            </w:pPr>
          </w:p>
          <w:p w14:paraId="523F490F"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Prepared By (Name of Contact for Student Organization)</w:t>
            </w:r>
          </w:p>
        </w:tc>
        <w:tc>
          <w:tcPr>
            <w:tcW w:w="236" w:type="dxa"/>
            <w:tcBorders>
              <w:top w:val="single" w:sz="4" w:space="0" w:color="auto"/>
              <w:left w:val="nil"/>
              <w:bottom w:val="single" w:sz="4" w:space="0" w:color="auto"/>
              <w:right w:val="nil"/>
            </w:tcBorders>
          </w:tcPr>
          <w:p w14:paraId="60E2985E" w14:textId="77777777" w:rsidR="00031D1A" w:rsidRPr="00271CDB" w:rsidRDefault="00031D1A" w:rsidP="00386A1C">
            <w:pPr>
              <w:spacing w:line="276" w:lineRule="auto"/>
              <w:rPr>
                <w:rFonts w:ascii="Gineso Cond Book" w:hAnsi="Gineso Cond Book" w:cs="Arial"/>
                <w:sz w:val="18"/>
                <w:szCs w:val="18"/>
              </w:rPr>
            </w:pPr>
          </w:p>
        </w:tc>
        <w:tc>
          <w:tcPr>
            <w:tcW w:w="1516" w:type="dxa"/>
            <w:tcBorders>
              <w:top w:val="single" w:sz="4" w:space="0" w:color="auto"/>
              <w:left w:val="nil"/>
              <w:bottom w:val="single" w:sz="4" w:space="0" w:color="auto"/>
              <w:right w:val="single" w:sz="4" w:space="0" w:color="auto"/>
            </w:tcBorders>
            <w:hideMark/>
          </w:tcPr>
          <w:p w14:paraId="6FFC38C5" w14:textId="77777777" w:rsidR="00031D1A" w:rsidRPr="00271CDB" w:rsidRDefault="00031D1A" w:rsidP="00386A1C">
            <w:pPr>
              <w:spacing w:line="276" w:lineRule="auto"/>
              <w:rPr>
                <w:rFonts w:ascii="Gineso Cond Book" w:hAnsi="Gineso Cond Book" w:cs="Arial"/>
                <w:sz w:val="18"/>
                <w:szCs w:val="18"/>
              </w:rPr>
            </w:pPr>
          </w:p>
          <w:p w14:paraId="3A1AC99D" w14:textId="77777777" w:rsidR="00031D1A" w:rsidRPr="00271CDB" w:rsidRDefault="00031D1A" w:rsidP="00386A1C">
            <w:pPr>
              <w:spacing w:line="276" w:lineRule="auto"/>
              <w:rPr>
                <w:rFonts w:ascii="Gineso Cond Book" w:hAnsi="Gineso Cond Book" w:cs="Arial"/>
                <w:sz w:val="18"/>
                <w:szCs w:val="18"/>
              </w:rPr>
            </w:pPr>
          </w:p>
          <w:p w14:paraId="30B5632E" w14:textId="77777777" w:rsidR="00031D1A" w:rsidRPr="00271CDB" w:rsidRDefault="00031D1A" w:rsidP="00386A1C">
            <w:pPr>
              <w:spacing w:line="276" w:lineRule="auto"/>
              <w:rPr>
                <w:rFonts w:ascii="Gineso Cond Book" w:hAnsi="Gineso Cond Book" w:cs="Arial"/>
                <w:sz w:val="18"/>
                <w:szCs w:val="18"/>
              </w:rPr>
            </w:pPr>
          </w:p>
          <w:p w14:paraId="39AA98B4" w14:textId="77777777" w:rsidR="00031D1A" w:rsidRPr="00271CDB" w:rsidRDefault="00031D1A" w:rsidP="00386A1C">
            <w:pPr>
              <w:spacing w:line="276" w:lineRule="auto"/>
              <w:rPr>
                <w:rFonts w:ascii="Gineso Cond Book" w:hAnsi="Gineso Cond Book" w:cs="Arial"/>
                <w:sz w:val="18"/>
                <w:szCs w:val="18"/>
              </w:rPr>
            </w:pPr>
          </w:p>
          <w:p w14:paraId="60B105AF"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Date</w:t>
            </w:r>
          </w:p>
        </w:tc>
      </w:tr>
      <w:tr w:rsidR="00031D1A" w:rsidRPr="00D71717" w14:paraId="10B18BE0" w14:textId="77777777" w:rsidTr="00386A1C">
        <w:trPr>
          <w:cantSplit/>
          <w:trHeight w:val="2465"/>
        </w:trPr>
        <w:tc>
          <w:tcPr>
            <w:tcW w:w="7598" w:type="dxa"/>
            <w:tcBorders>
              <w:top w:val="single" w:sz="4" w:space="0" w:color="auto"/>
              <w:left w:val="single" w:sz="4" w:space="0" w:color="auto"/>
              <w:bottom w:val="single" w:sz="4" w:space="0" w:color="auto"/>
              <w:right w:val="nil"/>
            </w:tcBorders>
            <w:hideMark/>
          </w:tcPr>
          <w:p w14:paraId="1DCB514B" w14:textId="77777777" w:rsidR="00031D1A" w:rsidRPr="00271CDB" w:rsidRDefault="00031D1A" w:rsidP="00386A1C">
            <w:pPr>
              <w:spacing w:line="276" w:lineRule="auto"/>
              <w:rPr>
                <w:rFonts w:ascii="Gineso Cond Book" w:hAnsi="Gineso Cond Book" w:cs="Arial"/>
                <w:sz w:val="18"/>
                <w:szCs w:val="18"/>
              </w:rPr>
            </w:pPr>
          </w:p>
          <w:p w14:paraId="1BFA5CC1" w14:textId="77777777" w:rsidR="00031D1A" w:rsidRPr="00271CDB" w:rsidRDefault="00031D1A" w:rsidP="00386A1C">
            <w:pPr>
              <w:spacing w:line="276" w:lineRule="auto"/>
              <w:rPr>
                <w:rFonts w:ascii="Gineso Cond Book" w:hAnsi="Gineso Cond Book" w:cs="Arial"/>
                <w:sz w:val="18"/>
                <w:szCs w:val="18"/>
              </w:rPr>
            </w:pPr>
          </w:p>
          <w:p w14:paraId="6EC50C90" w14:textId="77777777" w:rsidR="00031D1A" w:rsidRPr="00271CDB" w:rsidRDefault="00031D1A" w:rsidP="00386A1C">
            <w:pPr>
              <w:spacing w:line="276" w:lineRule="auto"/>
              <w:rPr>
                <w:rFonts w:ascii="Gineso Cond Book" w:hAnsi="Gineso Cond Book" w:cs="Arial"/>
                <w:sz w:val="18"/>
                <w:szCs w:val="18"/>
              </w:rPr>
            </w:pPr>
          </w:p>
          <w:p w14:paraId="187FCFD9" w14:textId="77777777" w:rsidR="00031D1A" w:rsidRPr="00271CDB" w:rsidRDefault="00031D1A" w:rsidP="00386A1C">
            <w:pPr>
              <w:spacing w:line="276" w:lineRule="auto"/>
              <w:rPr>
                <w:rFonts w:ascii="Gineso Cond Book" w:hAnsi="Gineso Cond Book" w:cs="Arial"/>
                <w:sz w:val="18"/>
                <w:szCs w:val="18"/>
              </w:rPr>
            </w:pPr>
          </w:p>
          <w:p w14:paraId="7A558215"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noProof/>
              </w:rPr>
              <mc:AlternateContent>
                <mc:Choice Requires="wps">
                  <w:drawing>
                    <wp:anchor distT="4294967295" distB="4294967295" distL="114300" distR="114300" simplePos="0" relativeHeight="251659264" behindDoc="0" locked="0" layoutInCell="1" allowOverlap="1" wp14:anchorId="3F7AB873" wp14:editId="6202F5DB">
                      <wp:simplePos x="0" y="0"/>
                      <wp:positionH relativeFrom="column">
                        <wp:posOffset>-71755</wp:posOffset>
                      </wp:positionH>
                      <wp:positionV relativeFrom="paragraph">
                        <wp:posOffset>161924</wp:posOffset>
                      </wp:positionV>
                      <wp:extent cx="59436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9842"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75pt" to="46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"/>
                  </w:pict>
                </mc:Fallback>
              </mc:AlternateContent>
            </w:r>
            <w:r w:rsidRPr="00271CDB">
              <w:rPr>
                <w:rFonts w:ascii="Gineso Cond Book" w:hAnsi="Gineso Cond Book" w:cs="Arial"/>
                <w:sz w:val="18"/>
                <w:szCs w:val="18"/>
              </w:rPr>
              <w:t>Reviewed By (Name of Appropriate University Official)</w:t>
            </w:r>
          </w:p>
          <w:p w14:paraId="3D6C600E" w14:textId="77777777" w:rsidR="00031D1A" w:rsidRPr="00271CDB" w:rsidRDefault="00031D1A" w:rsidP="00386A1C">
            <w:pPr>
              <w:spacing w:line="276" w:lineRule="auto"/>
              <w:rPr>
                <w:rFonts w:ascii="Gineso Cond Book" w:hAnsi="Gineso Cond Book" w:cs="Arial"/>
                <w:sz w:val="18"/>
                <w:szCs w:val="18"/>
              </w:rPr>
            </w:pPr>
          </w:p>
          <w:p w14:paraId="01ADDFD1" w14:textId="77777777" w:rsidR="00031D1A" w:rsidRPr="00271CDB" w:rsidRDefault="00031D1A" w:rsidP="00386A1C">
            <w:pPr>
              <w:spacing w:line="276" w:lineRule="auto"/>
              <w:rPr>
                <w:rFonts w:ascii="Gineso Cond Book" w:hAnsi="Gineso Cond Book" w:cs="Arial"/>
                <w:sz w:val="18"/>
                <w:szCs w:val="18"/>
              </w:rPr>
            </w:pPr>
          </w:p>
          <w:p w14:paraId="06700987" w14:textId="77777777" w:rsidR="00031D1A" w:rsidRPr="00271CDB" w:rsidRDefault="00031D1A" w:rsidP="00386A1C">
            <w:pPr>
              <w:spacing w:line="276" w:lineRule="auto"/>
              <w:rPr>
                <w:rFonts w:ascii="Gineso Cond Book" w:hAnsi="Gineso Cond Book" w:cs="Arial"/>
                <w:sz w:val="18"/>
                <w:szCs w:val="18"/>
              </w:rPr>
            </w:pPr>
          </w:p>
          <w:p w14:paraId="132A4728" w14:textId="77777777" w:rsidR="00031D1A" w:rsidRPr="00271CDB" w:rsidRDefault="00031D1A" w:rsidP="00386A1C">
            <w:pPr>
              <w:spacing w:line="276" w:lineRule="auto"/>
              <w:rPr>
                <w:rFonts w:ascii="Gineso Cond Book" w:hAnsi="Gineso Cond Book" w:cs="Arial"/>
                <w:sz w:val="18"/>
                <w:szCs w:val="18"/>
              </w:rPr>
            </w:pPr>
          </w:p>
          <w:p w14:paraId="57F87C19" w14:textId="08BC1B12"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 xml:space="preserve">Reviewed By (Name of Office of </w:t>
            </w:r>
            <w:r w:rsidR="008F78A8">
              <w:rPr>
                <w:rFonts w:ascii="Gineso Cond Book" w:hAnsi="Gineso Cond Book" w:cs="Arial"/>
                <w:sz w:val="18"/>
                <w:szCs w:val="18"/>
              </w:rPr>
              <w:t xml:space="preserve">Climate Action, </w:t>
            </w:r>
            <w:r w:rsidRPr="00271CDB">
              <w:rPr>
                <w:rFonts w:ascii="Gineso Cond Book" w:hAnsi="Gineso Cond Book" w:cs="Arial"/>
                <w:sz w:val="18"/>
                <w:szCs w:val="18"/>
              </w:rPr>
              <w:t>Sustainability</w:t>
            </w:r>
            <w:r w:rsidR="008F78A8">
              <w:rPr>
                <w:rFonts w:ascii="Gineso Cond Book" w:hAnsi="Gineso Cond Book" w:cs="Arial"/>
                <w:sz w:val="18"/>
                <w:szCs w:val="18"/>
              </w:rPr>
              <w:t>, and Energy</w:t>
            </w:r>
            <w:r w:rsidRPr="00271CDB">
              <w:rPr>
                <w:rFonts w:ascii="Gineso Cond Book" w:hAnsi="Gineso Cond Book" w:cs="Arial"/>
                <w:sz w:val="18"/>
                <w:szCs w:val="18"/>
              </w:rPr>
              <w:t xml:space="preserve"> Representative)                                                                                                                                  </w:t>
            </w:r>
          </w:p>
        </w:tc>
        <w:tc>
          <w:tcPr>
            <w:tcW w:w="236" w:type="dxa"/>
            <w:tcBorders>
              <w:top w:val="single" w:sz="4" w:space="0" w:color="auto"/>
              <w:left w:val="nil"/>
              <w:bottom w:val="single" w:sz="4" w:space="0" w:color="auto"/>
              <w:right w:val="nil"/>
            </w:tcBorders>
          </w:tcPr>
          <w:p w14:paraId="72BDACF9" w14:textId="77777777" w:rsidR="00031D1A" w:rsidRPr="00271CDB" w:rsidRDefault="00031D1A" w:rsidP="00386A1C">
            <w:pPr>
              <w:spacing w:line="276" w:lineRule="auto"/>
              <w:rPr>
                <w:rFonts w:ascii="Gineso Cond Book" w:hAnsi="Gineso Cond Book" w:cs="Arial"/>
                <w:sz w:val="18"/>
                <w:szCs w:val="18"/>
              </w:rPr>
            </w:pPr>
          </w:p>
        </w:tc>
        <w:tc>
          <w:tcPr>
            <w:tcW w:w="1516" w:type="dxa"/>
            <w:tcBorders>
              <w:top w:val="single" w:sz="4" w:space="0" w:color="auto"/>
              <w:left w:val="nil"/>
              <w:bottom w:val="single" w:sz="4" w:space="0" w:color="auto"/>
              <w:right w:val="single" w:sz="4" w:space="0" w:color="auto"/>
            </w:tcBorders>
            <w:hideMark/>
          </w:tcPr>
          <w:p w14:paraId="71A1C58A" w14:textId="77777777" w:rsidR="00031D1A" w:rsidRPr="00271CDB" w:rsidRDefault="00031D1A" w:rsidP="00386A1C">
            <w:pPr>
              <w:spacing w:line="276" w:lineRule="auto"/>
              <w:rPr>
                <w:rFonts w:ascii="Gineso Cond Book" w:hAnsi="Gineso Cond Book" w:cs="Arial"/>
                <w:sz w:val="18"/>
                <w:szCs w:val="18"/>
              </w:rPr>
            </w:pPr>
          </w:p>
          <w:p w14:paraId="66242D5A" w14:textId="77777777" w:rsidR="00031D1A" w:rsidRPr="00271CDB" w:rsidRDefault="00031D1A" w:rsidP="00386A1C">
            <w:pPr>
              <w:spacing w:line="276" w:lineRule="auto"/>
              <w:rPr>
                <w:rFonts w:ascii="Gineso Cond Book" w:hAnsi="Gineso Cond Book" w:cs="Arial"/>
                <w:sz w:val="18"/>
                <w:szCs w:val="18"/>
              </w:rPr>
            </w:pPr>
          </w:p>
          <w:p w14:paraId="14ECB708" w14:textId="77777777" w:rsidR="00031D1A" w:rsidRPr="00271CDB" w:rsidRDefault="00031D1A" w:rsidP="00386A1C">
            <w:pPr>
              <w:spacing w:line="276" w:lineRule="auto"/>
              <w:rPr>
                <w:rFonts w:ascii="Gineso Cond Book" w:hAnsi="Gineso Cond Book" w:cs="Arial"/>
                <w:sz w:val="18"/>
                <w:szCs w:val="18"/>
              </w:rPr>
            </w:pPr>
          </w:p>
          <w:p w14:paraId="58365F82" w14:textId="77777777" w:rsidR="00031D1A" w:rsidRPr="00271CDB" w:rsidRDefault="00031D1A" w:rsidP="00386A1C">
            <w:pPr>
              <w:spacing w:line="276" w:lineRule="auto"/>
              <w:rPr>
                <w:rFonts w:ascii="Gineso Cond Book" w:hAnsi="Gineso Cond Book" w:cs="Arial"/>
                <w:sz w:val="18"/>
                <w:szCs w:val="18"/>
              </w:rPr>
            </w:pPr>
          </w:p>
          <w:p w14:paraId="38FAE182"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Date</w:t>
            </w:r>
          </w:p>
          <w:p w14:paraId="0BAA058E" w14:textId="77777777" w:rsidR="00031D1A" w:rsidRPr="00271CDB" w:rsidRDefault="00031D1A" w:rsidP="00386A1C">
            <w:pPr>
              <w:rPr>
                <w:rFonts w:ascii="Gineso Cond Book" w:hAnsi="Gineso Cond Book" w:cs="Arial"/>
                <w:sz w:val="18"/>
                <w:szCs w:val="18"/>
              </w:rPr>
            </w:pPr>
          </w:p>
          <w:p w14:paraId="14A3DD73" w14:textId="77777777" w:rsidR="00031D1A" w:rsidRPr="00271CDB" w:rsidRDefault="00031D1A" w:rsidP="00386A1C">
            <w:pPr>
              <w:rPr>
                <w:rFonts w:ascii="Gineso Cond Book" w:hAnsi="Gineso Cond Book" w:cs="Arial"/>
                <w:sz w:val="18"/>
                <w:szCs w:val="18"/>
              </w:rPr>
            </w:pPr>
          </w:p>
          <w:p w14:paraId="6D73357A" w14:textId="77777777" w:rsidR="00031D1A" w:rsidRPr="00271CDB" w:rsidRDefault="00031D1A" w:rsidP="00386A1C">
            <w:pPr>
              <w:rPr>
                <w:rFonts w:ascii="Gineso Cond Book" w:hAnsi="Gineso Cond Book" w:cs="Arial"/>
                <w:sz w:val="18"/>
                <w:szCs w:val="18"/>
              </w:rPr>
            </w:pPr>
          </w:p>
          <w:p w14:paraId="77D78C11" w14:textId="77777777" w:rsidR="00031D1A" w:rsidRPr="00271CDB" w:rsidRDefault="00031D1A" w:rsidP="00386A1C">
            <w:pPr>
              <w:rPr>
                <w:rFonts w:ascii="Gineso Cond Book" w:hAnsi="Gineso Cond Book" w:cs="Arial"/>
                <w:sz w:val="18"/>
                <w:szCs w:val="18"/>
              </w:rPr>
            </w:pPr>
          </w:p>
          <w:p w14:paraId="23256708" w14:textId="77777777" w:rsidR="00031D1A" w:rsidRPr="00271CDB" w:rsidRDefault="00031D1A" w:rsidP="00386A1C">
            <w:pPr>
              <w:rPr>
                <w:rFonts w:ascii="Gineso Cond Book" w:hAnsi="Gineso Cond Book" w:cs="Arial"/>
                <w:sz w:val="18"/>
                <w:szCs w:val="18"/>
              </w:rPr>
            </w:pPr>
          </w:p>
          <w:p w14:paraId="6CEE654F" w14:textId="77777777" w:rsidR="00031D1A" w:rsidRPr="00271CDB" w:rsidRDefault="00031D1A" w:rsidP="00386A1C">
            <w:pPr>
              <w:rPr>
                <w:rFonts w:ascii="Gineso Cond Book" w:hAnsi="Gineso Cond Book" w:cs="Arial"/>
                <w:sz w:val="18"/>
                <w:szCs w:val="18"/>
              </w:rPr>
            </w:pPr>
            <w:r w:rsidRPr="00271CDB">
              <w:rPr>
                <w:rFonts w:ascii="Gineso Cond Book" w:hAnsi="Gineso Cond Book" w:cs="Arial"/>
                <w:sz w:val="18"/>
                <w:szCs w:val="18"/>
              </w:rPr>
              <w:t>Date</w:t>
            </w:r>
          </w:p>
        </w:tc>
      </w:tr>
    </w:tbl>
    <w:p w14:paraId="064FD3BD" w14:textId="77777777" w:rsidR="00031D1A" w:rsidRPr="00271CDB" w:rsidRDefault="00031D1A" w:rsidP="00031D1A">
      <w:pPr>
        <w:rPr>
          <w:rFonts w:ascii="Gineso Cond Book" w:hAnsi="Gineso Cond Book" w:cs="Arial"/>
        </w:rPr>
      </w:pPr>
      <w:r w:rsidRPr="00271CDB">
        <w:rPr>
          <w:rFonts w:ascii="Gineso Cond Book" w:hAnsi="Gineso Cond Book" w:cs="Arial"/>
        </w:rPr>
        <w:br w:type="page"/>
      </w:r>
    </w:p>
    <w:p w14:paraId="4B913D87" w14:textId="77777777" w:rsidR="00A91091" w:rsidRPr="00271CDB" w:rsidRDefault="00A91091" w:rsidP="00A91091">
      <w:pPr>
        <w:jc w:val="right"/>
        <w:rPr>
          <w:rFonts w:ascii="Gineso Cond Book" w:hAnsi="Gineso Cond Book" w:cs="Arial"/>
          <w:i/>
        </w:rPr>
      </w:pPr>
      <w:r w:rsidRPr="00271CDB">
        <w:rPr>
          <w:rFonts w:ascii="Gineso Cond Book" w:hAnsi="Gineso Cond Book" w:cs="Arial"/>
          <w:i/>
        </w:rPr>
        <w:lastRenderedPageBreak/>
        <w:t>Attachment # 3</w:t>
      </w:r>
    </w:p>
    <w:p w14:paraId="1DF23B43" w14:textId="77777777" w:rsidR="00A91091" w:rsidRPr="00271CDB" w:rsidRDefault="00A91091" w:rsidP="00A91091">
      <w:pPr>
        <w:jc w:val="right"/>
        <w:rPr>
          <w:rFonts w:ascii="Gineso Cond Book" w:hAnsi="Gineso Cond Book" w:cs="Arial"/>
          <w:sz w:val="14"/>
          <w:szCs w:val="18"/>
        </w:rPr>
      </w:pPr>
    </w:p>
    <w:p w14:paraId="70D83D4C" w14:textId="5BBF8485" w:rsidR="00A91091" w:rsidRPr="00271CDB" w:rsidRDefault="00FC6399" w:rsidP="00A91091">
      <w:pPr>
        <w:jc w:val="center"/>
        <w:rPr>
          <w:rFonts w:ascii="Gineso Cond Book" w:hAnsi="Gineso Cond Book" w:cs="Arial"/>
          <w:b/>
        </w:rPr>
      </w:pPr>
      <w:r>
        <w:rPr>
          <w:rFonts w:ascii="Gineso Cond Book" w:hAnsi="Gineso Cond Book" w:cs="Arial"/>
          <w:b/>
        </w:rPr>
        <w:t>GREEN RFP SUBMISSION</w:t>
      </w:r>
    </w:p>
    <w:p w14:paraId="32B48326" w14:textId="77777777" w:rsidR="00A91091" w:rsidRPr="00271CDB" w:rsidRDefault="00A91091" w:rsidP="00A91091">
      <w:pPr>
        <w:jc w:val="center"/>
        <w:rPr>
          <w:rFonts w:ascii="Gineso Cond Book" w:hAnsi="Gineso Cond Book" w:cs="Arial"/>
          <w:b/>
        </w:rPr>
      </w:pPr>
      <w:r w:rsidRPr="00271CDB">
        <w:rPr>
          <w:rFonts w:ascii="Gineso Cond Book" w:hAnsi="Gineso Cond Book" w:cs="Arial"/>
          <w:b/>
        </w:rPr>
        <w:t>CONTACT LIST</w:t>
      </w:r>
    </w:p>
    <w:p w14:paraId="52180A11" w14:textId="77777777" w:rsidR="00A91091" w:rsidRPr="00271CDB" w:rsidRDefault="00A91091" w:rsidP="00A91091">
      <w:pPr>
        <w:jc w:val="both"/>
        <w:rPr>
          <w:rFonts w:ascii="Gineso Cond Book" w:hAnsi="Gineso Cond Book" w:cs="Arial"/>
          <w:b/>
        </w:rPr>
      </w:pPr>
    </w:p>
    <w:p w14:paraId="7F471007" w14:textId="2279F97A" w:rsidR="00A91091" w:rsidRPr="00271CDB" w:rsidRDefault="00A91091" w:rsidP="00A91091">
      <w:pPr>
        <w:jc w:val="both"/>
        <w:rPr>
          <w:rFonts w:ascii="Gineso Cond Book" w:hAnsi="Gineso Cond Book" w:cs="Arial"/>
        </w:rPr>
      </w:pPr>
      <w:r w:rsidRPr="00271CDB">
        <w:rPr>
          <w:rFonts w:ascii="Gineso Cond Book" w:hAnsi="Gineso Cond Book" w:cs="Arial"/>
        </w:rPr>
        <w:t>In the preparation of your Green RFP form, student organizations are encouraged to seek input and guidance from the following list of university employees. These individuals are familiar with the form and the process. They can address the feasibility of your proposal, provide a technical review, and evaluate the cost &amp; potential savings.</w:t>
      </w:r>
    </w:p>
    <w:p w14:paraId="72453090" w14:textId="7D07E93E" w:rsidR="00031D1A" w:rsidRPr="00271CDB" w:rsidRDefault="00031D1A" w:rsidP="00031D1A">
      <w:pPr>
        <w:rPr>
          <w:rFonts w:ascii="Gineso Cond Book" w:hAnsi="Gineso Cond Book"/>
          <w:sz w:val="22"/>
          <w:szCs w:val="22"/>
        </w:rPr>
      </w:pPr>
    </w:p>
    <w:tbl>
      <w:tblPr>
        <w:tblStyle w:val="PlainTable4"/>
        <w:tblW w:w="0" w:type="auto"/>
        <w:tblLook w:val="04A0" w:firstRow="1" w:lastRow="0" w:firstColumn="1" w:lastColumn="0" w:noHBand="0" w:noVBand="1"/>
      </w:tblPr>
      <w:tblGrid>
        <w:gridCol w:w="2337"/>
        <w:gridCol w:w="2337"/>
        <w:gridCol w:w="2338"/>
        <w:gridCol w:w="2338"/>
      </w:tblGrid>
      <w:tr w:rsidR="00A91091" w:rsidRPr="00D71717" w14:paraId="3C2CD1CF" w14:textId="77777777" w:rsidTr="009E6074">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A78AACE" w14:textId="40A20759" w:rsidR="00A91091" w:rsidRPr="00271CDB" w:rsidRDefault="00A91091" w:rsidP="009E6074">
            <w:pPr>
              <w:rPr>
                <w:rFonts w:ascii="Gineso Cond Book" w:hAnsi="Gineso Cond Book"/>
                <w:sz w:val="22"/>
                <w:szCs w:val="22"/>
                <w:u w:val="single"/>
              </w:rPr>
            </w:pPr>
            <w:r w:rsidRPr="00271CDB">
              <w:rPr>
                <w:rFonts w:ascii="Gineso Cond Book" w:hAnsi="Gineso Cond Book"/>
                <w:sz w:val="22"/>
                <w:szCs w:val="22"/>
                <w:u w:val="single"/>
              </w:rPr>
              <w:t>Area of Expertise</w:t>
            </w:r>
          </w:p>
        </w:tc>
        <w:tc>
          <w:tcPr>
            <w:tcW w:w="2337" w:type="dxa"/>
            <w:vAlign w:val="center"/>
          </w:tcPr>
          <w:p w14:paraId="223D6061" w14:textId="2C2353C2" w:rsidR="00A91091" w:rsidRPr="00271CDB" w:rsidRDefault="00A91091" w:rsidP="009E6074">
            <w:pPr>
              <w:cnfStyle w:val="100000000000" w:firstRow="1" w:lastRow="0" w:firstColumn="0" w:lastColumn="0" w:oddVBand="0" w:evenVBand="0" w:oddHBand="0" w:evenHBand="0" w:firstRowFirstColumn="0" w:firstRowLastColumn="0" w:lastRowFirstColumn="0" w:lastRowLastColumn="0"/>
              <w:rPr>
                <w:rFonts w:ascii="Gineso Cond Book" w:hAnsi="Gineso Cond Book"/>
                <w:sz w:val="22"/>
                <w:szCs w:val="22"/>
                <w:u w:val="single"/>
              </w:rPr>
            </w:pPr>
            <w:r w:rsidRPr="00271CDB">
              <w:rPr>
                <w:rFonts w:ascii="Gineso Cond Book" w:hAnsi="Gineso Cond Book"/>
                <w:sz w:val="22"/>
                <w:szCs w:val="22"/>
                <w:u w:val="single"/>
              </w:rPr>
              <w:t>Name</w:t>
            </w:r>
          </w:p>
        </w:tc>
        <w:tc>
          <w:tcPr>
            <w:tcW w:w="2338" w:type="dxa"/>
            <w:vAlign w:val="center"/>
          </w:tcPr>
          <w:p w14:paraId="27A71DEA" w14:textId="203830B0" w:rsidR="00A91091" w:rsidRPr="00271CDB" w:rsidRDefault="00A91091" w:rsidP="009E6074">
            <w:pPr>
              <w:cnfStyle w:val="100000000000" w:firstRow="1" w:lastRow="0" w:firstColumn="0" w:lastColumn="0" w:oddVBand="0" w:evenVBand="0" w:oddHBand="0" w:evenHBand="0" w:firstRowFirstColumn="0" w:firstRowLastColumn="0" w:lastRowFirstColumn="0" w:lastRowLastColumn="0"/>
              <w:rPr>
                <w:rFonts w:ascii="Gineso Cond Book" w:hAnsi="Gineso Cond Book"/>
                <w:sz w:val="22"/>
                <w:szCs w:val="22"/>
                <w:u w:val="single"/>
              </w:rPr>
            </w:pPr>
            <w:r w:rsidRPr="00271CDB">
              <w:rPr>
                <w:rFonts w:ascii="Gineso Cond Book" w:hAnsi="Gineso Cond Book"/>
                <w:sz w:val="22"/>
                <w:szCs w:val="22"/>
                <w:u w:val="single"/>
              </w:rPr>
              <w:t>Title</w:t>
            </w:r>
          </w:p>
        </w:tc>
        <w:tc>
          <w:tcPr>
            <w:tcW w:w="2338" w:type="dxa"/>
            <w:vAlign w:val="center"/>
          </w:tcPr>
          <w:p w14:paraId="51336815" w14:textId="2E0AF0CF" w:rsidR="00A91091" w:rsidRPr="00271CDB" w:rsidRDefault="00A91091" w:rsidP="009E6074">
            <w:pPr>
              <w:cnfStyle w:val="100000000000" w:firstRow="1" w:lastRow="0" w:firstColumn="0" w:lastColumn="0" w:oddVBand="0" w:evenVBand="0" w:oddHBand="0" w:evenHBand="0" w:firstRowFirstColumn="0" w:firstRowLastColumn="0" w:lastRowFirstColumn="0" w:lastRowLastColumn="0"/>
              <w:rPr>
                <w:rFonts w:ascii="Gineso Cond Book" w:hAnsi="Gineso Cond Book"/>
                <w:sz w:val="22"/>
                <w:szCs w:val="22"/>
                <w:u w:val="single"/>
              </w:rPr>
            </w:pPr>
            <w:r w:rsidRPr="00271CDB">
              <w:rPr>
                <w:rFonts w:ascii="Gineso Cond Book" w:hAnsi="Gineso Cond Book"/>
                <w:sz w:val="22"/>
                <w:szCs w:val="22"/>
                <w:u w:val="single"/>
              </w:rPr>
              <w:t>Email Address</w:t>
            </w:r>
          </w:p>
        </w:tc>
      </w:tr>
      <w:tr w:rsidR="00A91091" w:rsidRPr="00D71717" w14:paraId="07FCD031"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E79C66C" w14:textId="2EBD3F30"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Engineering &amp; Operations, Energy Management </w:t>
            </w:r>
          </w:p>
        </w:tc>
        <w:tc>
          <w:tcPr>
            <w:tcW w:w="2337" w:type="dxa"/>
            <w:vAlign w:val="center"/>
          </w:tcPr>
          <w:p w14:paraId="40BDD701" w14:textId="3932AB03"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Steve Durfee</w:t>
            </w:r>
          </w:p>
        </w:tc>
        <w:tc>
          <w:tcPr>
            <w:tcW w:w="2338" w:type="dxa"/>
            <w:vAlign w:val="center"/>
          </w:tcPr>
          <w:p w14:paraId="4DEE1CED" w14:textId="3C832D53"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Campus Energy Manager</w:t>
            </w:r>
          </w:p>
        </w:tc>
        <w:tc>
          <w:tcPr>
            <w:tcW w:w="2338" w:type="dxa"/>
            <w:vAlign w:val="center"/>
          </w:tcPr>
          <w:p w14:paraId="42D88897" w14:textId="0BAEFFF9" w:rsidR="00A91091" w:rsidRPr="00271CDB" w:rsidRDefault="00905935"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6" w:history="1">
              <w:r w:rsidR="00A91091" w:rsidRPr="00271CDB">
                <w:rPr>
                  <w:rStyle w:val="Hyperlink"/>
                  <w:rFonts w:ascii="Gineso Cond Book" w:hAnsi="Gineso Cond Book"/>
                  <w:sz w:val="22"/>
                  <w:szCs w:val="22"/>
                </w:rPr>
                <w:t>sdurfee@vt.edu</w:t>
              </w:r>
            </w:hyperlink>
          </w:p>
        </w:tc>
      </w:tr>
      <w:tr w:rsidR="00A91091" w:rsidRPr="00D71717" w14:paraId="6545FDE7" w14:textId="77777777" w:rsidTr="009E6074">
        <w:trPr>
          <w:trHeight w:val="792"/>
        </w:trPr>
        <w:tc>
          <w:tcPr>
            <w:tcW w:w="2337" w:type="dxa"/>
            <w:vAlign w:val="center"/>
          </w:tcPr>
          <w:p w14:paraId="08CB9848" w14:textId="77B42F98" w:rsidR="00A91091" w:rsidRPr="00271CDB" w:rsidRDefault="00A91091" w:rsidP="009E6074">
            <w:pPr>
              <w:cnfStyle w:val="001000000000" w:firstRow="0" w:lastRow="0" w:firstColumn="1" w:lastColumn="0" w:oddVBand="0" w:evenVBand="0" w:oddHBand="0" w:evenHBand="0" w:firstRowFirstColumn="0" w:firstRowLastColumn="0" w:lastRowFirstColumn="0" w:lastRowLastColumn="0"/>
              <w:rPr>
                <w:rFonts w:ascii="Gineso Cond Book" w:hAnsi="Gineso Cond Book"/>
                <w:b w:val="0"/>
                <w:bCs w:val="0"/>
                <w:sz w:val="22"/>
                <w:szCs w:val="22"/>
              </w:rPr>
            </w:pPr>
            <w:r w:rsidRPr="00271CDB">
              <w:rPr>
                <w:rFonts w:ascii="Gineso Cond Book" w:hAnsi="Gineso Cond Book"/>
                <w:sz w:val="22"/>
                <w:szCs w:val="22"/>
              </w:rPr>
              <w:t xml:space="preserve">Facilities: Housing &amp; Residence Life </w:t>
            </w:r>
          </w:p>
        </w:tc>
        <w:tc>
          <w:tcPr>
            <w:tcW w:w="2337" w:type="dxa"/>
            <w:vAlign w:val="center"/>
          </w:tcPr>
          <w:p w14:paraId="059DC9A4" w14:textId="7F39ACF7" w:rsidR="00A91091" w:rsidRPr="00271CDB" w:rsidRDefault="00A91091" w:rsidP="009E6074">
            <w:pPr>
              <w:rPr>
                <w:rFonts w:ascii="Gineso Cond Book" w:hAnsi="Gineso Cond Book"/>
                <w:sz w:val="22"/>
                <w:szCs w:val="22"/>
              </w:rPr>
            </w:pPr>
            <w:r w:rsidRPr="00271CDB">
              <w:rPr>
                <w:rFonts w:ascii="Gineso Cond Book" w:hAnsi="Gineso Cond Book"/>
                <w:sz w:val="22"/>
                <w:szCs w:val="22"/>
              </w:rPr>
              <w:t>Todd Pignataro</w:t>
            </w:r>
          </w:p>
        </w:tc>
        <w:tc>
          <w:tcPr>
            <w:tcW w:w="2338" w:type="dxa"/>
            <w:vAlign w:val="center"/>
          </w:tcPr>
          <w:p w14:paraId="114D56FF" w14:textId="0400A7D4" w:rsidR="00A91091" w:rsidRPr="00271CDB" w:rsidRDefault="00A91091" w:rsidP="009E6074">
            <w:pPr>
              <w:rPr>
                <w:rFonts w:ascii="Gineso Cond Book" w:hAnsi="Gineso Cond Book"/>
                <w:sz w:val="22"/>
                <w:szCs w:val="22"/>
              </w:rPr>
            </w:pPr>
            <w:r w:rsidRPr="00271CDB">
              <w:rPr>
                <w:rFonts w:ascii="Gineso Cond Book" w:hAnsi="Gineso Cond Book"/>
                <w:sz w:val="22"/>
                <w:szCs w:val="22"/>
              </w:rPr>
              <w:t xml:space="preserve">Associate Director of Facilities </w:t>
            </w:r>
            <w:r w:rsidR="00905935">
              <w:rPr>
                <w:rFonts w:ascii="Gineso Cond Book" w:hAnsi="Gineso Cond Book"/>
                <w:sz w:val="22"/>
                <w:szCs w:val="22"/>
              </w:rPr>
              <w:t>Management</w:t>
            </w:r>
          </w:p>
        </w:tc>
        <w:tc>
          <w:tcPr>
            <w:tcW w:w="2338" w:type="dxa"/>
            <w:vAlign w:val="center"/>
          </w:tcPr>
          <w:p w14:paraId="5F0F33E0" w14:textId="7036E48D" w:rsidR="00A91091" w:rsidRPr="00271CDB" w:rsidRDefault="00905935" w:rsidP="009E6074">
            <w:pPr>
              <w:rPr>
                <w:rFonts w:ascii="Gineso Cond Book" w:hAnsi="Gineso Cond Book"/>
                <w:sz w:val="22"/>
                <w:szCs w:val="22"/>
              </w:rPr>
            </w:pPr>
            <w:hyperlink r:id="rId17" w:history="1">
              <w:r w:rsidR="00A91091" w:rsidRPr="00271CDB">
                <w:rPr>
                  <w:rStyle w:val="Hyperlink"/>
                  <w:rFonts w:ascii="Gineso Cond Book" w:hAnsi="Gineso Cond Book"/>
                  <w:sz w:val="22"/>
                  <w:szCs w:val="22"/>
                </w:rPr>
                <w:t>ptodd@vt.edu</w:t>
              </w:r>
            </w:hyperlink>
          </w:p>
        </w:tc>
      </w:tr>
      <w:tr w:rsidR="00A91091" w:rsidRPr="00D71717" w14:paraId="33B05B54"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92A657A" w14:textId="2262F03D"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Facilities: Buildings &amp; Grounds (Small Renovations)</w:t>
            </w:r>
          </w:p>
        </w:tc>
        <w:tc>
          <w:tcPr>
            <w:tcW w:w="2337" w:type="dxa"/>
            <w:vAlign w:val="center"/>
          </w:tcPr>
          <w:p w14:paraId="7A83DBFF" w14:textId="7F044482"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Jim McDaniel</w:t>
            </w:r>
          </w:p>
        </w:tc>
        <w:tc>
          <w:tcPr>
            <w:tcW w:w="2338" w:type="dxa"/>
            <w:vAlign w:val="center"/>
          </w:tcPr>
          <w:p w14:paraId="2F9BCE4F" w14:textId="2AEEF51D" w:rsidR="00A91091" w:rsidRPr="00271CDB" w:rsidRDefault="00D55EF9"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Pr>
                <w:rFonts w:ascii="Gineso Cond Book" w:hAnsi="Gineso Cond Book"/>
                <w:sz w:val="22"/>
                <w:szCs w:val="22"/>
              </w:rPr>
              <w:t>Minor Modifications Manager</w:t>
            </w:r>
          </w:p>
        </w:tc>
        <w:tc>
          <w:tcPr>
            <w:tcW w:w="2338" w:type="dxa"/>
            <w:vAlign w:val="center"/>
          </w:tcPr>
          <w:p w14:paraId="07466C2B" w14:textId="42D9C1F4" w:rsidR="00A91091" w:rsidRPr="00271CDB" w:rsidRDefault="00905935"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8" w:history="1">
              <w:r w:rsidR="00A91091" w:rsidRPr="00271CDB">
                <w:rPr>
                  <w:rStyle w:val="Hyperlink"/>
                  <w:rFonts w:ascii="Gineso Cond Book" w:hAnsi="Gineso Cond Book"/>
                  <w:sz w:val="22"/>
                  <w:szCs w:val="22"/>
                </w:rPr>
                <w:t>jmcdani@vt.edu</w:t>
              </w:r>
            </w:hyperlink>
          </w:p>
        </w:tc>
      </w:tr>
      <w:tr w:rsidR="00A91091" w:rsidRPr="00D71717" w14:paraId="5030155A" w14:textId="77777777" w:rsidTr="009E6074">
        <w:trPr>
          <w:trHeight w:val="792"/>
        </w:trPr>
        <w:tc>
          <w:tcPr>
            <w:tcW w:w="2337" w:type="dxa"/>
            <w:vAlign w:val="center"/>
          </w:tcPr>
          <w:p w14:paraId="0FAC77B7" w14:textId="61518E48" w:rsidR="00A91091" w:rsidRPr="00271CDB" w:rsidRDefault="00A91091" w:rsidP="009E6074">
            <w:pPr>
              <w:cnfStyle w:val="001000000000" w:firstRow="0" w:lastRow="0" w:firstColumn="1" w:lastColumn="0" w:oddVBand="0" w:evenVBand="0" w:oddHBand="0" w:evenHBand="0" w:firstRowFirstColumn="0" w:firstRowLastColumn="0" w:lastRowFirstColumn="0" w:lastRowLastColumn="0"/>
              <w:rPr>
                <w:rFonts w:ascii="Gineso Cond Book" w:hAnsi="Gineso Cond Book"/>
                <w:b w:val="0"/>
                <w:bCs w:val="0"/>
                <w:sz w:val="22"/>
                <w:szCs w:val="22"/>
              </w:rPr>
            </w:pPr>
            <w:r w:rsidRPr="00271CDB">
              <w:rPr>
                <w:rFonts w:ascii="Gineso Cond Book" w:hAnsi="Gineso Cond Book"/>
                <w:sz w:val="22"/>
                <w:szCs w:val="22"/>
              </w:rPr>
              <w:t>Exterior Lighting</w:t>
            </w:r>
          </w:p>
        </w:tc>
        <w:tc>
          <w:tcPr>
            <w:tcW w:w="2337" w:type="dxa"/>
            <w:vAlign w:val="center"/>
          </w:tcPr>
          <w:p w14:paraId="667964EB" w14:textId="576E78F3" w:rsidR="00A91091" w:rsidRPr="00271CDB" w:rsidRDefault="00A91091" w:rsidP="009E6074">
            <w:pPr>
              <w:rPr>
                <w:rFonts w:ascii="Gineso Cond Book" w:hAnsi="Gineso Cond Book"/>
                <w:sz w:val="22"/>
                <w:szCs w:val="22"/>
              </w:rPr>
            </w:pPr>
            <w:r w:rsidRPr="00271CDB">
              <w:rPr>
                <w:rFonts w:ascii="Gineso Cond Book" w:hAnsi="Gineso Cond Book"/>
                <w:sz w:val="22"/>
                <w:szCs w:val="22"/>
              </w:rPr>
              <w:t xml:space="preserve">Matt Hagy </w:t>
            </w:r>
          </w:p>
        </w:tc>
        <w:tc>
          <w:tcPr>
            <w:tcW w:w="2338" w:type="dxa"/>
            <w:vAlign w:val="center"/>
          </w:tcPr>
          <w:p w14:paraId="5A218979" w14:textId="1EAADC7B" w:rsidR="00A91091" w:rsidRPr="00271CDB" w:rsidRDefault="00905935" w:rsidP="009E6074">
            <w:pPr>
              <w:rPr>
                <w:rFonts w:ascii="Gineso Cond Book" w:hAnsi="Gineso Cond Book"/>
                <w:sz w:val="22"/>
                <w:szCs w:val="22"/>
              </w:rPr>
            </w:pPr>
            <w:r>
              <w:rPr>
                <w:rFonts w:ascii="Gineso Cond Book" w:hAnsi="Gineso Cond Book"/>
                <w:sz w:val="22"/>
                <w:szCs w:val="22"/>
              </w:rPr>
              <w:t xml:space="preserve">Interim </w:t>
            </w:r>
            <w:r w:rsidR="00D56C55" w:rsidRPr="00271CDB">
              <w:rPr>
                <w:rFonts w:ascii="Gineso Cond Book" w:hAnsi="Gineso Cond Book"/>
                <w:sz w:val="22"/>
                <w:szCs w:val="22"/>
              </w:rPr>
              <w:t xml:space="preserve">Associate Director of Utilities </w:t>
            </w:r>
          </w:p>
        </w:tc>
        <w:tc>
          <w:tcPr>
            <w:tcW w:w="2338" w:type="dxa"/>
            <w:vAlign w:val="center"/>
          </w:tcPr>
          <w:p w14:paraId="53A3DBB2" w14:textId="07663BDF" w:rsidR="00A91091" w:rsidRPr="00271CDB" w:rsidRDefault="00905935" w:rsidP="009E6074">
            <w:pPr>
              <w:rPr>
                <w:rFonts w:ascii="Gineso Cond Book" w:hAnsi="Gineso Cond Book"/>
                <w:sz w:val="22"/>
                <w:szCs w:val="22"/>
              </w:rPr>
            </w:pPr>
            <w:hyperlink r:id="rId19" w:history="1">
              <w:r w:rsidR="00A91091" w:rsidRPr="00271CDB">
                <w:rPr>
                  <w:rStyle w:val="Hyperlink"/>
                  <w:rFonts w:ascii="Gineso Cond Book" w:hAnsi="Gineso Cond Book"/>
                  <w:sz w:val="22"/>
                  <w:szCs w:val="22"/>
                </w:rPr>
                <w:t>mhagy1@vt.edu</w:t>
              </w:r>
            </w:hyperlink>
          </w:p>
        </w:tc>
      </w:tr>
      <w:tr w:rsidR="00A91091" w:rsidRPr="00D71717" w14:paraId="3791D35C"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FB007CB" w14:textId="77B65EC3"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Student Engagement &amp; Campus Life</w:t>
            </w:r>
          </w:p>
        </w:tc>
        <w:tc>
          <w:tcPr>
            <w:tcW w:w="2337" w:type="dxa"/>
            <w:vAlign w:val="center"/>
          </w:tcPr>
          <w:p w14:paraId="7F27D860" w14:textId="1DCB6647"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Spencer Stidd</w:t>
            </w:r>
          </w:p>
        </w:tc>
        <w:tc>
          <w:tcPr>
            <w:tcW w:w="2338" w:type="dxa"/>
            <w:vAlign w:val="center"/>
          </w:tcPr>
          <w:p w14:paraId="36A4CEB7" w14:textId="7B96F9A8"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Ass</w:t>
            </w:r>
            <w:r w:rsidR="00905935">
              <w:rPr>
                <w:rFonts w:ascii="Gineso Cond Book" w:hAnsi="Gineso Cond Book"/>
                <w:sz w:val="22"/>
                <w:szCs w:val="22"/>
              </w:rPr>
              <w:t>istant</w:t>
            </w:r>
            <w:r w:rsidRPr="00271CDB">
              <w:rPr>
                <w:rFonts w:ascii="Gineso Cond Book" w:hAnsi="Gineso Cond Book"/>
                <w:sz w:val="22"/>
                <w:szCs w:val="22"/>
              </w:rPr>
              <w:t xml:space="preserve"> Director </w:t>
            </w:r>
            <w:r w:rsidR="00905935">
              <w:rPr>
                <w:rFonts w:ascii="Gineso Cond Book" w:hAnsi="Gineso Cond Book"/>
                <w:sz w:val="22"/>
                <w:szCs w:val="22"/>
              </w:rPr>
              <w:t>of</w:t>
            </w:r>
            <w:r w:rsidRPr="00271CDB">
              <w:rPr>
                <w:rFonts w:ascii="Gineso Cond Book" w:hAnsi="Gineso Cond Book"/>
                <w:sz w:val="22"/>
                <w:szCs w:val="22"/>
              </w:rPr>
              <w:t xml:space="preserve"> Event Services</w:t>
            </w:r>
          </w:p>
        </w:tc>
        <w:tc>
          <w:tcPr>
            <w:tcW w:w="2338" w:type="dxa"/>
            <w:vAlign w:val="center"/>
          </w:tcPr>
          <w:p w14:paraId="6B9B156C" w14:textId="388BB935" w:rsidR="00A91091" w:rsidRPr="00271CDB" w:rsidRDefault="00905935"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20" w:history="1">
              <w:r w:rsidR="00A91091" w:rsidRPr="00271CDB">
                <w:rPr>
                  <w:rStyle w:val="Hyperlink"/>
                  <w:rFonts w:ascii="Gineso Cond Book" w:hAnsi="Gineso Cond Book"/>
                  <w:sz w:val="22"/>
                  <w:szCs w:val="22"/>
                </w:rPr>
                <w:t>sstidd@vt.edu</w:t>
              </w:r>
            </w:hyperlink>
          </w:p>
        </w:tc>
      </w:tr>
      <w:tr w:rsidR="00A91091" w:rsidRPr="00D71717" w14:paraId="71EEE08F"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0664576" w14:textId="5E912572"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Dining Services &amp; Housing (Student Affairs) </w:t>
            </w:r>
          </w:p>
        </w:tc>
        <w:tc>
          <w:tcPr>
            <w:tcW w:w="2337" w:type="dxa"/>
            <w:vAlign w:val="center"/>
          </w:tcPr>
          <w:p w14:paraId="1E83C64A" w14:textId="0C149D90"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Blake Bensman </w:t>
            </w:r>
          </w:p>
        </w:tc>
        <w:tc>
          <w:tcPr>
            <w:tcW w:w="2338" w:type="dxa"/>
            <w:vAlign w:val="center"/>
          </w:tcPr>
          <w:p w14:paraId="405AD9A1" w14:textId="68AF9A38"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Sustainability Manager</w:t>
            </w:r>
          </w:p>
        </w:tc>
        <w:tc>
          <w:tcPr>
            <w:tcW w:w="2338" w:type="dxa"/>
            <w:vAlign w:val="center"/>
          </w:tcPr>
          <w:p w14:paraId="785BB9AB" w14:textId="3AE09187" w:rsidR="00A91091" w:rsidRPr="00271CDB" w:rsidRDefault="00905935"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21" w:history="1">
              <w:r w:rsidR="00A91091" w:rsidRPr="00271CDB">
                <w:rPr>
                  <w:rStyle w:val="Hyperlink"/>
                  <w:rFonts w:ascii="Gineso Cond Book" w:hAnsi="Gineso Cond Book"/>
                  <w:sz w:val="22"/>
                  <w:szCs w:val="22"/>
                </w:rPr>
                <w:t>bensman@vt.edu</w:t>
              </w:r>
            </w:hyperlink>
          </w:p>
        </w:tc>
      </w:tr>
      <w:tr w:rsidR="00A91091" w:rsidRPr="00D71717" w14:paraId="31A94347"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429CF7F" w14:textId="184A1104"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Alternative Transportation (Bus, Bike, &amp; Walk/EVs)</w:t>
            </w:r>
          </w:p>
        </w:tc>
        <w:tc>
          <w:tcPr>
            <w:tcW w:w="2337" w:type="dxa"/>
            <w:vAlign w:val="center"/>
          </w:tcPr>
          <w:p w14:paraId="030A3D97" w14:textId="75FFC622"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Nick Quint</w:t>
            </w:r>
          </w:p>
        </w:tc>
        <w:tc>
          <w:tcPr>
            <w:tcW w:w="2338" w:type="dxa"/>
            <w:vAlign w:val="center"/>
          </w:tcPr>
          <w:p w14:paraId="3AE98679" w14:textId="29AE767F"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Transportation Network Manager</w:t>
            </w:r>
          </w:p>
        </w:tc>
        <w:tc>
          <w:tcPr>
            <w:tcW w:w="2338" w:type="dxa"/>
            <w:vAlign w:val="center"/>
          </w:tcPr>
          <w:p w14:paraId="2BD8A7C7" w14:textId="7CB34669" w:rsidR="00A91091" w:rsidRPr="00271CDB" w:rsidRDefault="00905935"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22" w:history="1">
              <w:r w:rsidR="00A91091" w:rsidRPr="00271CDB">
                <w:rPr>
                  <w:rStyle w:val="Hyperlink"/>
                  <w:rFonts w:ascii="Gineso Cond Book" w:hAnsi="Gineso Cond Book"/>
                  <w:sz w:val="22"/>
                  <w:szCs w:val="22"/>
                </w:rPr>
                <w:t>nquint@vt.edu</w:t>
              </w:r>
            </w:hyperlink>
          </w:p>
        </w:tc>
      </w:tr>
      <w:tr w:rsidR="00A91091" w:rsidRPr="00D71717" w14:paraId="47149E9F"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6A86F4D" w14:textId="76D48ABA"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Landscape Architecture </w:t>
            </w:r>
          </w:p>
        </w:tc>
        <w:tc>
          <w:tcPr>
            <w:tcW w:w="2337" w:type="dxa"/>
            <w:vAlign w:val="center"/>
          </w:tcPr>
          <w:p w14:paraId="46C2A56E" w14:textId="72804E5B"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Jack Rosenberger</w:t>
            </w:r>
          </w:p>
        </w:tc>
        <w:tc>
          <w:tcPr>
            <w:tcW w:w="2338" w:type="dxa"/>
            <w:vAlign w:val="center"/>
          </w:tcPr>
          <w:p w14:paraId="3451393D" w14:textId="6D2D5017"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Campus Landscape Architect </w:t>
            </w:r>
          </w:p>
        </w:tc>
        <w:tc>
          <w:tcPr>
            <w:tcW w:w="2338" w:type="dxa"/>
            <w:vAlign w:val="center"/>
          </w:tcPr>
          <w:p w14:paraId="2B0DAF8E" w14:textId="4473C852" w:rsidR="00A91091" w:rsidRPr="00271CDB" w:rsidRDefault="00905935"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23" w:history="1">
              <w:r w:rsidR="00A91091" w:rsidRPr="00271CDB">
                <w:rPr>
                  <w:rStyle w:val="Hyperlink"/>
                  <w:rFonts w:ascii="Gineso Cond Book" w:hAnsi="Gineso Cond Book"/>
                  <w:sz w:val="22"/>
                  <w:szCs w:val="22"/>
                </w:rPr>
                <w:t>jrosenb@vt.edu</w:t>
              </w:r>
            </w:hyperlink>
          </w:p>
        </w:tc>
      </w:tr>
      <w:tr w:rsidR="00A91091" w:rsidRPr="00D71717" w14:paraId="13FCB821"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8D3CD9D" w14:textId="24DFF00F"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Hahn Horticulture Garden</w:t>
            </w:r>
          </w:p>
        </w:tc>
        <w:tc>
          <w:tcPr>
            <w:tcW w:w="2337" w:type="dxa"/>
            <w:vAlign w:val="center"/>
          </w:tcPr>
          <w:p w14:paraId="3083DDFF" w14:textId="07DD56D9"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Scott Douglas </w:t>
            </w:r>
          </w:p>
        </w:tc>
        <w:tc>
          <w:tcPr>
            <w:tcW w:w="2338" w:type="dxa"/>
            <w:vAlign w:val="center"/>
          </w:tcPr>
          <w:p w14:paraId="4DE850EF" w14:textId="3F3C2F3F"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Director/Instructor</w:t>
            </w:r>
          </w:p>
        </w:tc>
        <w:tc>
          <w:tcPr>
            <w:tcW w:w="2338" w:type="dxa"/>
            <w:vAlign w:val="center"/>
          </w:tcPr>
          <w:p w14:paraId="6475BDBC" w14:textId="2891BFD8" w:rsidR="00A91091" w:rsidRPr="00271CDB" w:rsidRDefault="00905935"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24" w:history="1">
              <w:r w:rsidR="00A91091" w:rsidRPr="00271CDB">
                <w:rPr>
                  <w:rStyle w:val="Hyperlink"/>
                  <w:rFonts w:ascii="Gineso Cond Book" w:hAnsi="Gineso Cond Book"/>
                  <w:sz w:val="22"/>
                  <w:szCs w:val="22"/>
                </w:rPr>
                <w:t>dsd1@vt.edu</w:t>
              </w:r>
            </w:hyperlink>
          </w:p>
        </w:tc>
      </w:tr>
      <w:tr w:rsidR="00A91091" w:rsidRPr="00D71717" w14:paraId="45C92061" w14:textId="77777777" w:rsidTr="009E6074">
        <w:trPr>
          <w:trHeight w:val="792"/>
        </w:trPr>
        <w:tc>
          <w:tcPr>
            <w:tcW w:w="2337" w:type="dxa"/>
            <w:vAlign w:val="center"/>
          </w:tcPr>
          <w:p w14:paraId="6984BA77" w14:textId="6DFAC4AC" w:rsidR="00A91091" w:rsidRPr="00271CDB" w:rsidRDefault="00A91091" w:rsidP="009E6074">
            <w:pPr>
              <w:cnfStyle w:val="001000000000" w:firstRow="0" w:lastRow="0" w:firstColumn="1" w:lastColumn="0" w:oddVBand="0" w:evenVBand="0" w:oddHBand="0" w:evenHBand="0" w:firstRowFirstColumn="0" w:firstRowLastColumn="0" w:lastRowFirstColumn="0" w:lastRowLastColumn="0"/>
              <w:rPr>
                <w:rFonts w:ascii="Gineso Cond Book" w:hAnsi="Gineso Cond Book"/>
                <w:b w:val="0"/>
                <w:bCs w:val="0"/>
                <w:sz w:val="22"/>
                <w:szCs w:val="22"/>
              </w:rPr>
            </w:pPr>
            <w:r w:rsidRPr="00271CDB">
              <w:rPr>
                <w:rFonts w:ascii="Gineso Cond Book" w:hAnsi="Gineso Cond Book"/>
                <w:sz w:val="22"/>
                <w:szCs w:val="22"/>
              </w:rPr>
              <w:t>Recycling &amp; Waste Management</w:t>
            </w:r>
          </w:p>
        </w:tc>
        <w:tc>
          <w:tcPr>
            <w:tcW w:w="2337" w:type="dxa"/>
            <w:vAlign w:val="center"/>
          </w:tcPr>
          <w:p w14:paraId="23F24CAF" w14:textId="00DDFACB" w:rsidR="00A91091" w:rsidRPr="00271CDB" w:rsidRDefault="00A91091" w:rsidP="009E6074">
            <w:pPr>
              <w:rPr>
                <w:rFonts w:ascii="Gineso Cond Book" w:hAnsi="Gineso Cond Book"/>
                <w:sz w:val="22"/>
                <w:szCs w:val="22"/>
              </w:rPr>
            </w:pPr>
            <w:r w:rsidRPr="00271CDB">
              <w:rPr>
                <w:rFonts w:ascii="Gineso Cond Book" w:hAnsi="Gineso Cond Book"/>
                <w:sz w:val="22"/>
                <w:szCs w:val="22"/>
              </w:rPr>
              <w:t>Teresa Sweeney</w:t>
            </w:r>
          </w:p>
        </w:tc>
        <w:tc>
          <w:tcPr>
            <w:tcW w:w="2338" w:type="dxa"/>
            <w:vAlign w:val="center"/>
          </w:tcPr>
          <w:p w14:paraId="2174AD2B" w14:textId="3261AF64" w:rsidR="00A91091" w:rsidRPr="00271CDB" w:rsidRDefault="00905935" w:rsidP="009E6074">
            <w:pPr>
              <w:rPr>
                <w:rFonts w:ascii="Gineso Cond Book" w:hAnsi="Gineso Cond Book"/>
                <w:sz w:val="22"/>
                <w:szCs w:val="22"/>
              </w:rPr>
            </w:pPr>
            <w:r>
              <w:rPr>
                <w:rFonts w:ascii="Gineso Cond Book" w:hAnsi="Gineso Cond Book"/>
                <w:sz w:val="22"/>
                <w:szCs w:val="22"/>
              </w:rPr>
              <w:t>Waste and Recycling Manager</w:t>
            </w:r>
            <w:bookmarkStart w:id="1" w:name="_GoBack"/>
            <w:bookmarkEnd w:id="1"/>
          </w:p>
        </w:tc>
        <w:tc>
          <w:tcPr>
            <w:tcW w:w="2338" w:type="dxa"/>
            <w:vAlign w:val="center"/>
          </w:tcPr>
          <w:p w14:paraId="14240B10" w14:textId="354D6F94" w:rsidR="00A91091" w:rsidRPr="00271CDB" w:rsidRDefault="00905935" w:rsidP="009E6074">
            <w:pPr>
              <w:rPr>
                <w:rFonts w:ascii="Gineso Cond Book" w:hAnsi="Gineso Cond Book"/>
                <w:sz w:val="22"/>
                <w:szCs w:val="22"/>
              </w:rPr>
            </w:pPr>
            <w:hyperlink r:id="rId25" w:history="1">
              <w:r w:rsidR="00A91091" w:rsidRPr="00271CDB">
                <w:rPr>
                  <w:rStyle w:val="Hyperlink"/>
                  <w:rFonts w:ascii="Gineso Cond Book" w:hAnsi="Gineso Cond Book"/>
                  <w:sz w:val="22"/>
                  <w:szCs w:val="22"/>
                </w:rPr>
                <w:t>msrecycle247@vt.edu</w:t>
              </w:r>
            </w:hyperlink>
          </w:p>
        </w:tc>
      </w:tr>
      <w:tr w:rsidR="00A91091" w:rsidRPr="00D71717" w14:paraId="6A9E8E39"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6FB0532" w14:textId="422EA6DC"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Other Sustainability Topics</w:t>
            </w:r>
          </w:p>
        </w:tc>
        <w:tc>
          <w:tcPr>
            <w:tcW w:w="2337" w:type="dxa"/>
            <w:vAlign w:val="center"/>
          </w:tcPr>
          <w:p w14:paraId="470333F1" w14:textId="073D740F"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Nathan King</w:t>
            </w:r>
          </w:p>
        </w:tc>
        <w:tc>
          <w:tcPr>
            <w:tcW w:w="2338" w:type="dxa"/>
            <w:vAlign w:val="center"/>
          </w:tcPr>
          <w:p w14:paraId="60EC8A27" w14:textId="1CE93B70"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Campus Sustainability Manager</w:t>
            </w:r>
          </w:p>
        </w:tc>
        <w:tc>
          <w:tcPr>
            <w:tcW w:w="2338" w:type="dxa"/>
            <w:vAlign w:val="center"/>
          </w:tcPr>
          <w:p w14:paraId="6D7CDFB1" w14:textId="6968B4B6" w:rsidR="00A91091" w:rsidRPr="00271CDB" w:rsidRDefault="00905935"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26" w:history="1">
              <w:r w:rsidR="00A91091" w:rsidRPr="00271CDB">
                <w:rPr>
                  <w:rStyle w:val="Hyperlink"/>
                  <w:rFonts w:ascii="Gineso Cond Book" w:hAnsi="Gineso Cond Book"/>
                  <w:sz w:val="22"/>
                  <w:szCs w:val="22"/>
                </w:rPr>
                <w:t>naking@vt.edu</w:t>
              </w:r>
            </w:hyperlink>
            <w:r w:rsidR="00A91091" w:rsidRPr="00271CDB">
              <w:rPr>
                <w:rFonts w:ascii="Gineso Cond Book" w:hAnsi="Gineso Cond Book"/>
                <w:sz w:val="22"/>
                <w:szCs w:val="22"/>
              </w:rPr>
              <w:t xml:space="preserve"> </w:t>
            </w:r>
          </w:p>
        </w:tc>
      </w:tr>
    </w:tbl>
    <w:p w14:paraId="338BE456" w14:textId="77777777" w:rsidR="00A91091" w:rsidRPr="00271CDB" w:rsidRDefault="00A91091" w:rsidP="00031D1A">
      <w:pPr>
        <w:rPr>
          <w:rFonts w:ascii="Gineso Cond Book" w:hAnsi="Gineso Cond Book"/>
          <w:sz w:val="6"/>
          <w:szCs w:val="22"/>
        </w:rPr>
      </w:pPr>
    </w:p>
    <w:sectPr w:rsidR="00A91091" w:rsidRPr="00271CDB" w:rsidSect="009B7E3D">
      <w:headerReference w:type="default" r:id="rId27"/>
      <w:footerReference w:type="default" r:id="rId28"/>
      <w:headerReference w:type="first" r:id="rId29"/>
      <w:footerReference w:type="first" r:id="rId30"/>
      <w:pgSz w:w="12240" w:h="15840" w:code="1"/>
      <w:pgMar w:top="1440" w:right="1440" w:bottom="1800" w:left="1440" w:header="144"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han King" w:date="2022-08-12T08:59:00Z" w:initials="NK">
    <w:p w14:paraId="077E6FF9" w14:textId="4AE65879" w:rsidR="003F1E1A" w:rsidRDefault="003F1E1A">
      <w:pPr>
        <w:pStyle w:val="CommentText"/>
      </w:pPr>
      <w:r>
        <w:rPr>
          <w:rStyle w:val="CommentReference"/>
        </w:rPr>
        <w:annotationRef/>
      </w:r>
      <w:r>
        <w:t>May need updating after website transformation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7E6F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E6FF9" w16cid:durableId="26A5F3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1713E" w14:textId="77777777" w:rsidR="00585115" w:rsidRDefault="00585115">
      <w:r>
        <w:separator/>
      </w:r>
    </w:p>
  </w:endnote>
  <w:endnote w:type="continuationSeparator" w:id="0">
    <w:p w14:paraId="1963B8EF" w14:textId="77777777" w:rsidR="00585115" w:rsidRDefault="0058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herus Grotesque">
    <w:altName w:val="Sitka Small"/>
    <w:panose1 w:val="02000505000000020004"/>
    <w:charset w:val="00"/>
    <w:family w:val="modern"/>
    <w:notTrueType/>
    <w:pitch w:val="variable"/>
    <w:sig w:usb0="A00000AF" w:usb1="4000205B" w:usb2="00000000" w:usb3="00000000" w:csb0="00000093" w:csb1="00000000"/>
  </w:font>
  <w:font w:name="Gineso Cond Book">
    <w:altName w:val="Bahnschrift Light"/>
    <w:panose1 w:val="02000506040000020004"/>
    <w:charset w:val="00"/>
    <w:family w:val="modern"/>
    <w:notTrueType/>
    <w:pitch w:val="variable"/>
    <w:sig w:usb0="A000002F" w:usb1="5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C05D" w14:textId="77777777" w:rsidR="00762827" w:rsidRDefault="005C118E">
    <w:r>
      <w:rPr>
        <w:noProof/>
      </w:rPr>
      <mc:AlternateContent>
        <mc:Choice Requires="wps">
          <w:drawing>
            <wp:anchor distT="0" distB="0" distL="114300" distR="114300" simplePos="0" relativeHeight="251652096" behindDoc="0" locked="0" layoutInCell="1" allowOverlap="1" wp14:anchorId="1561E715" wp14:editId="67EACCF2">
              <wp:simplePos x="0" y="0"/>
              <wp:positionH relativeFrom="page">
                <wp:posOffset>969010</wp:posOffset>
              </wp:positionH>
              <wp:positionV relativeFrom="page">
                <wp:posOffset>9189720</wp:posOffset>
              </wp:positionV>
              <wp:extent cx="5829300" cy="342900"/>
              <wp:effectExtent l="0" t="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3B1B" w14:textId="77777777" w:rsidR="00762827" w:rsidRDefault="00762827">
                          <w:pPr>
                            <w:jc w:val="center"/>
                            <w:rPr>
                              <w:spacing w:val="60"/>
                              <w:sz w:val="14"/>
                            </w:rPr>
                          </w:pPr>
                          <w:r>
                            <w:rPr>
                              <w:spacing w:val="60"/>
                              <w:sz w:val="14"/>
                            </w:rPr>
                            <w:t>VIRGINIA POLYTECHNIC INSTITUTE AND STATE UNIVERSITY</w:t>
                          </w:r>
                        </w:p>
                        <w:p w14:paraId="20B02A17" w14:textId="77777777" w:rsidR="00762827" w:rsidRDefault="00762827">
                          <w:pPr>
                            <w:spacing w:before="40"/>
                            <w:jc w:val="center"/>
                            <w:rPr>
                              <w:i/>
                            </w:rPr>
                          </w:pPr>
                          <w:r>
                            <w:rPr>
                              <w:i/>
                              <w:spacing w:val="20"/>
                              <w:sz w:val="14"/>
                            </w:rPr>
                            <w:t>An equal opportunity, affirmative action institution</w:t>
                          </w:r>
                        </w:p>
                        <w:p w14:paraId="214B7F70" w14:textId="77777777" w:rsidR="00762827" w:rsidRDefault="00762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E715"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a8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" filled="f" stroked="f">
              <v:textbox>
                <w:txbxContent>
                  <w:p w14:paraId="13683B1B" w14:textId="77777777" w:rsidR="00762827" w:rsidRDefault="00762827">
                    <w:pPr>
                      <w:jc w:val="center"/>
                      <w:rPr>
                        <w:spacing w:val="60"/>
                        <w:sz w:val="14"/>
                      </w:rPr>
                    </w:pPr>
                    <w:r>
                      <w:rPr>
                        <w:spacing w:val="60"/>
                        <w:sz w:val="14"/>
                      </w:rPr>
                      <w:t>VIRGINIA POLYTECHNIC INSTITUTE AND STATE UNIVERSITY</w:t>
                    </w:r>
                  </w:p>
                  <w:p w14:paraId="20B02A17" w14:textId="77777777" w:rsidR="00762827" w:rsidRDefault="00762827">
                    <w:pPr>
                      <w:spacing w:before="40"/>
                      <w:jc w:val="center"/>
                      <w:rPr>
                        <w:i/>
                      </w:rPr>
                    </w:pPr>
                    <w:r>
                      <w:rPr>
                        <w:i/>
                        <w:spacing w:val="20"/>
                        <w:sz w:val="14"/>
                      </w:rPr>
                      <w:t>An equal opportunity, affirmative action institution</w:t>
                    </w:r>
                  </w:p>
                  <w:p w14:paraId="214B7F70" w14:textId="77777777" w:rsidR="00762827" w:rsidRDefault="0076282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5C89" w14:textId="77777777" w:rsidR="000369DE" w:rsidRDefault="000369DE">
    <w:pPr>
      <w:pStyle w:val="Footer"/>
    </w:pPr>
    <w:r>
      <w:rPr>
        <w:noProof/>
      </w:rPr>
      <mc:AlternateContent>
        <mc:Choice Requires="wps">
          <w:drawing>
            <wp:anchor distT="0" distB="0" distL="114300" distR="114300" simplePos="0" relativeHeight="251654144" behindDoc="0" locked="0" layoutInCell="1" allowOverlap="1" wp14:anchorId="5D6AF8AD" wp14:editId="6BD2DCA9">
              <wp:simplePos x="0" y="0"/>
              <wp:positionH relativeFrom="page">
                <wp:posOffset>971550</wp:posOffset>
              </wp:positionH>
              <wp:positionV relativeFrom="page">
                <wp:posOffset>9188450</wp:posOffset>
              </wp:positionV>
              <wp:extent cx="5829300" cy="20955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3DC" w14:textId="77777777" w:rsidR="00762827" w:rsidRDefault="00762827">
                          <w:pPr>
                            <w:jc w:val="center"/>
                            <w:rPr>
                              <w:spacing w:val="60"/>
                              <w:sz w:val="14"/>
                            </w:rPr>
                          </w:pPr>
                          <w:r>
                            <w:rPr>
                              <w:spacing w:val="60"/>
                              <w:sz w:val="14"/>
                            </w:rPr>
                            <w:t>VIRGINIA POLYTECHNIC INSTITUTE AND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F8AD" id="_x0000_t202" coordsize="21600,21600" o:spt="202" path="m,l,21600r21600,l21600,xe">
              <v:stroke joinstyle="miter"/>
              <v:path gradientshapeok="t" o:connecttype="rect"/>
            </v:shapetype>
            <v:shape id="Text Box 21" o:spid="_x0000_s1028" type="#_x0000_t202" style="position:absolute;margin-left:76.5pt;margin-top:723.5pt;width:459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ew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" filled="f" stroked="f">
              <v:textbox>
                <w:txbxContent>
                  <w:p w14:paraId="414083DC" w14:textId="77777777" w:rsidR="00762827" w:rsidRDefault="00762827">
                    <w:pPr>
                      <w:jc w:val="center"/>
                      <w:rPr>
                        <w:spacing w:val="60"/>
                        <w:sz w:val="14"/>
                      </w:rPr>
                    </w:pPr>
                    <w:r>
                      <w:rPr>
                        <w:spacing w:val="60"/>
                        <w:sz w:val="14"/>
                      </w:rPr>
                      <w:t>VIRGINIA POLYTECHNIC INSTITUTE AND STATE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74418" w14:textId="77777777" w:rsidR="00585115" w:rsidRDefault="00585115">
      <w:r>
        <w:separator/>
      </w:r>
    </w:p>
  </w:footnote>
  <w:footnote w:type="continuationSeparator" w:id="0">
    <w:p w14:paraId="0C517C9C" w14:textId="77777777" w:rsidR="00585115" w:rsidRDefault="0058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5E08" w14:textId="2350D7B6" w:rsidR="00762827" w:rsidRDefault="005C118E">
    <w:r>
      <w:rPr>
        <w:noProof/>
      </w:rPr>
      <mc:AlternateContent>
        <mc:Choice Requires="wps">
          <w:drawing>
            <wp:anchor distT="0" distB="0" distL="114300" distR="114300" simplePos="0" relativeHeight="251653120" behindDoc="0" locked="0" layoutInCell="1" allowOverlap="1" wp14:anchorId="5805E034" wp14:editId="74770759">
              <wp:simplePos x="0" y="0"/>
              <wp:positionH relativeFrom="page">
                <wp:posOffset>740410</wp:posOffset>
              </wp:positionH>
              <wp:positionV relativeFrom="page">
                <wp:posOffset>859790</wp:posOffset>
              </wp:positionV>
              <wp:extent cx="0" cy="8211185"/>
              <wp:effectExtent l="6985" t="12065" r="12065" b="63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F02C"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Bt7GKB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9905" w14:textId="14EE9976" w:rsidR="00762827" w:rsidRDefault="00045A9C">
    <w:r>
      <w:rPr>
        <w:noProof/>
      </w:rPr>
      <mc:AlternateContent>
        <mc:Choice Requires="wps">
          <w:drawing>
            <wp:anchor distT="0" distB="0" distL="114300" distR="114300" simplePos="0" relativeHeight="251660288" behindDoc="0" locked="0" layoutInCell="1" allowOverlap="1" wp14:anchorId="35C54239" wp14:editId="5ADE7DF5">
              <wp:simplePos x="0" y="0"/>
              <wp:positionH relativeFrom="page">
                <wp:posOffset>5229224</wp:posOffset>
              </wp:positionH>
              <wp:positionV relativeFrom="page">
                <wp:posOffset>457200</wp:posOffset>
              </wp:positionV>
              <wp:extent cx="2466975" cy="177165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54DEC2" w14:textId="77777777" w:rsidR="00A226C2" w:rsidRDefault="00A226C2" w:rsidP="00A226C2">
                          <w:pPr>
                            <w:pStyle w:val="Header"/>
                            <w:ind w:left="-15"/>
                            <w:rPr>
                              <w:rFonts w:ascii="Gineso Cond Demi" w:hAnsi="Gineso Cond Demi"/>
                              <w:b/>
                              <w:bCs/>
                              <w:sz w:val="20"/>
                              <w:szCs w:val="20"/>
                            </w:rPr>
                          </w:pPr>
                          <w:r>
                            <w:rPr>
                              <w:rFonts w:ascii="Gineso Cond Demi" w:hAnsi="Gineso Cond Demi"/>
                              <w:b/>
                              <w:bCs/>
                              <w:sz w:val="20"/>
                              <w:szCs w:val="20"/>
                            </w:rPr>
                            <w:t>Assistant Vice President for Infrastructure and Sustainability and Chief Sustainability Officer</w:t>
                          </w:r>
                        </w:p>
                        <w:p w14:paraId="3BF2A7F8"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Sterrett Center</w:t>
                          </w:r>
                        </w:p>
                        <w:p w14:paraId="6722B9B8"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230 Sterrett Drive, Suite 20</w:t>
                          </w:r>
                        </w:p>
                        <w:p w14:paraId="3A3BC5E0"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Blacksburg, Virginia 24061</w:t>
                          </w:r>
                        </w:p>
                        <w:p w14:paraId="2222E9C9"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P: (540) 231-4135</w:t>
                          </w:r>
                        </w:p>
                        <w:p w14:paraId="4E08B498" w14:textId="306F7B78" w:rsidR="00762827" w:rsidRPr="008F073E" w:rsidRDefault="00A226C2" w:rsidP="00A226C2">
                          <w:pPr>
                            <w:rPr>
                              <w:rFonts w:ascii="Gineso Cond Book" w:hAnsi="Gineso Cond Book"/>
                              <w:sz w:val="16"/>
                            </w:rPr>
                          </w:pPr>
                          <w:r>
                            <w:rPr>
                              <w:rFonts w:ascii="Gineso Cond Regular" w:hAnsi="Gineso Cond Regular"/>
                              <w:sz w:val="20"/>
                              <w:szCs w:val="20"/>
                            </w:rPr>
                            <w:t>maryann@vt.edu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54239" id="_x0000_t202" coordsize="21600,21600" o:spt="202" path="m,l,21600r21600,l21600,xe">
              <v:stroke joinstyle="miter"/>
              <v:path gradientshapeok="t" o:connecttype="rect"/>
            </v:shapetype>
            <v:shape id="Text Box 29" o:spid="_x0000_s1027" type="#_x0000_t202" style="position:absolute;margin-left:411.75pt;margin-top:36pt;width:194.25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QItwIAAL8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" filled="f" stroked="f" strokeweight="0">
              <v:textbox>
                <w:txbxContent>
                  <w:p w14:paraId="7D54DEC2" w14:textId="77777777" w:rsidR="00A226C2" w:rsidRDefault="00A226C2" w:rsidP="00A226C2">
                    <w:pPr>
                      <w:pStyle w:val="Header"/>
                      <w:ind w:left="-15"/>
                      <w:rPr>
                        <w:rFonts w:ascii="Gineso Cond Demi" w:hAnsi="Gineso Cond Demi"/>
                        <w:b/>
                        <w:bCs/>
                        <w:sz w:val="20"/>
                        <w:szCs w:val="20"/>
                      </w:rPr>
                    </w:pPr>
                    <w:r>
                      <w:rPr>
                        <w:rFonts w:ascii="Gineso Cond Demi" w:hAnsi="Gineso Cond Demi"/>
                        <w:b/>
                        <w:bCs/>
                        <w:sz w:val="20"/>
                        <w:szCs w:val="20"/>
                      </w:rPr>
                      <w:t>Assistant Vice President for Infrastructure and Sustainability and Chief Sustainability Officer</w:t>
                    </w:r>
                  </w:p>
                  <w:p w14:paraId="3BF2A7F8"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Sterrett Center</w:t>
                    </w:r>
                  </w:p>
                  <w:p w14:paraId="6722B9B8"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230 Sterrett Drive, Suite 20</w:t>
                    </w:r>
                  </w:p>
                  <w:p w14:paraId="3A3BC5E0"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Blacksburg, Virginia 24061</w:t>
                    </w:r>
                  </w:p>
                  <w:p w14:paraId="2222E9C9" w14:textId="77777777" w:rsidR="00A226C2" w:rsidRDefault="00A226C2" w:rsidP="00A226C2">
                    <w:pPr>
                      <w:pStyle w:val="Header"/>
                      <w:rPr>
                        <w:rFonts w:ascii="Gineso Cond Regular" w:hAnsi="Gineso Cond Regular"/>
                        <w:sz w:val="20"/>
                        <w:szCs w:val="20"/>
                      </w:rPr>
                    </w:pPr>
                    <w:r>
                      <w:rPr>
                        <w:rFonts w:ascii="Gineso Cond Regular" w:hAnsi="Gineso Cond Regular"/>
                        <w:sz w:val="20"/>
                        <w:szCs w:val="20"/>
                      </w:rPr>
                      <w:t>P: (540) 231-4135</w:t>
                    </w:r>
                  </w:p>
                  <w:p w14:paraId="4E08B498" w14:textId="306F7B78" w:rsidR="00762827" w:rsidRPr="008F073E" w:rsidRDefault="00A226C2" w:rsidP="00A226C2">
                    <w:pPr>
                      <w:rPr>
                        <w:rFonts w:ascii="Gineso Cond Book" w:hAnsi="Gineso Cond Book"/>
                        <w:sz w:val="16"/>
                      </w:rPr>
                    </w:pPr>
                    <w:r>
                      <w:rPr>
                        <w:rFonts w:ascii="Gineso Cond Regular" w:hAnsi="Gineso Cond Regular"/>
                        <w:sz w:val="20"/>
                        <w:szCs w:val="20"/>
                      </w:rPr>
                      <w:t>maryann@vt.edu</w:t>
                    </w:r>
                  </w:p>
                </w:txbxContent>
              </v:textbox>
              <w10:wrap anchorx="page" anchory="page"/>
            </v:shape>
          </w:pict>
        </mc:Fallback>
      </mc:AlternateContent>
    </w:r>
    <w:r>
      <w:rPr>
        <w:noProof/>
      </w:rPr>
      <w:drawing>
        <wp:anchor distT="0" distB="0" distL="114300" distR="114300" simplePos="0" relativeHeight="251670528" behindDoc="0" locked="0" layoutInCell="1" allowOverlap="1" wp14:anchorId="27A6AAAC" wp14:editId="04B1B18D">
          <wp:simplePos x="0" y="0"/>
          <wp:positionH relativeFrom="margin">
            <wp:align>left</wp:align>
          </wp:positionH>
          <wp:positionV relativeFrom="paragraph">
            <wp:posOffset>388620</wp:posOffset>
          </wp:positionV>
          <wp:extent cx="3130616" cy="886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main-dates@2x-100.jpg"/>
                  <pic:cNvPicPr/>
                </pic:nvPicPr>
                <pic:blipFill rotWithShape="1">
                  <a:blip r:embed="rId1" cstate="print">
                    <a:extLst>
                      <a:ext uri="{28A0092B-C50C-407E-A947-70E740481C1C}">
                        <a14:useLocalDpi xmlns:a14="http://schemas.microsoft.com/office/drawing/2010/main" val="0"/>
                      </a:ext>
                    </a:extLst>
                  </a:blip>
                  <a:srcRect l="7695" t="30210" r="3024" b="3986"/>
                  <a:stretch/>
                </pic:blipFill>
                <pic:spPr bwMode="auto">
                  <a:xfrm>
                    <a:off x="0" y="0"/>
                    <a:ext cx="3130616"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2B6">
      <w:rPr>
        <w:noProof/>
      </w:rPr>
      <mc:AlternateContent>
        <mc:Choice Requires="wps">
          <w:drawing>
            <wp:anchor distT="0" distB="0" distL="114300" distR="114300" simplePos="0" relativeHeight="251657216" behindDoc="0" locked="0" layoutInCell="1" allowOverlap="1" wp14:anchorId="7E39ECB3" wp14:editId="4CEE4224">
              <wp:simplePos x="0" y="0"/>
              <wp:positionH relativeFrom="page">
                <wp:posOffset>768350</wp:posOffset>
              </wp:positionH>
              <wp:positionV relativeFrom="page">
                <wp:align>top</wp:align>
              </wp:positionV>
              <wp:extent cx="6464300" cy="1219200"/>
              <wp:effectExtent l="0" t="0" r="12700" b="1905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1219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6E004" id="Rectangle 25" o:spid="_x0000_s1026" style="position:absolute;margin-left:60.5pt;margin-top:0;width:509pt;height:96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" filled="f" fillcolor="#930" strokecolor="white" strokeweight="0">
              <w10:wrap type="square" anchorx="page" anchory="page"/>
            </v:rect>
          </w:pict>
        </mc:Fallback>
      </mc:AlternateContent>
    </w:r>
    <w:r w:rsidR="005C118E">
      <w:rPr>
        <w:noProof/>
      </w:rPr>
      <mc:AlternateContent>
        <mc:Choice Requires="wps">
          <w:drawing>
            <wp:anchor distT="0" distB="0" distL="114300" distR="114300" simplePos="0" relativeHeight="251662336" behindDoc="0" locked="0" layoutInCell="1" allowOverlap="1" wp14:anchorId="5308EE07" wp14:editId="4B5E999A">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9DC1" id="Line 3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AgoGaPFwIAADMEAAAOAAAAAAAAAAAAAAAAAC4CAABkcnMvZTJvRG9jLnhtbFBLAQItABQA&#10;BgAIAAAAIQADFuSS4AAAAAwBAAAPAAAAAAAAAAAAAAAAAHEEAABkcnMvZG93bnJldi54bWxQSwUG&#10;AAAAAAQABADzAAAAfgUAAAAA&#10;" strokeweight=".3pt">
              <w10:wrap anchorx="page" anchory="page"/>
            </v:line>
          </w:pict>
        </mc:Fallback>
      </mc:AlternateContent>
    </w:r>
    <w:r w:rsidR="005C118E">
      <w:rPr>
        <w:noProof/>
      </w:rPr>
      <mc:AlternateContent>
        <mc:Choice Requires="wps">
          <w:drawing>
            <wp:anchor distT="0" distB="0" distL="114300" distR="114300" simplePos="0" relativeHeight="251659264" behindDoc="0" locked="0" layoutInCell="1" allowOverlap="1" wp14:anchorId="5AFC4DA9" wp14:editId="1C3C3226">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8910" id="Line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NN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" strokeweight=".3pt">
              <w10:wrap anchorx="page" anchory="page"/>
            </v:line>
          </w:pict>
        </mc:Fallback>
      </mc:AlternateContent>
    </w:r>
    <w:r w:rsidR="005C118E">
      <w:rPr>
        <w:noProof/>
      </w:rPr>
      <mc:AlternateContent>
        <mc:Choice Requires="wps">
          <w:drawing>
            <wp:anchor distT="0" distB="0" distL="114300" distR="114300" simplePos="0" relativeHeight="251655168" behindDoc="0" locked="0" layoutInCell="1" allowOverlap="1" wp14:anchorId="4112AB03" wp14:editId="04376D5B">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DCBC"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H2ZpvliAanT0JaQcE411/jPXPQpGhSWQjsDk+OR8IELKMSTco/RG&#10;SBnVlgoNAD7P0pjgtBQsOEOYs/tdLS06kjAv8YtVgec+zOqDYhGs44Str7YnQl5suFyqgAelAJ2r&#10;dRmIH4t0sZ6v58WkyGfrSZE2zeTTpi4ms0328UPz0NR1k/0M1LKi7ARjXAV243Bmxd+Jf30ml7G6&#10;jeetDclb9NgvIDv+I+moZZDvMgg7zc5bO2oM8xiDr28nDPz9Huz7F776B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10;+AZ0EgIAACkEAAAOAAAAAAAAAAAAAAAAAC4CAABkcnMvZTJvRG9jLnhtbFBLAQItABQABgAIAAAA&#10;IQDLtoCH3wAAAA0BAAAPAAAAAAAAAAAAAAAAAGw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058F"/>
    <w:multiLevelType w:val="hybridMultilevel"/>
    <w:tmpl w:val="FB14B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84078"/>
    <w:multiLevelType w:val="hybridMultilevel"/>
    <w:tmpl w:val="8EA03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565C4"/>
    <w:multiLevelType w:val="hybridMultilevel"/>
    <w:tmpl w:val="03FE92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King">
    <w15:presenceInfo w15:providerId="AD" w15:userId="S-1-5-21-607730434-1548048854-618671499-1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DY1MDYzMrUwMTNU0lEKTi0uzszPAykwrgUAfMRbaCwAAAA="/>
  </w:docVars>
  <w:rsids>
    <w:rsidRoot w:val="00CA1942"/>
    <w:rsid w:val="00001035"/>
    <w:rsid w:val="00003255"/>
    <w:rsid w:val="00012562"/>
    <w:rsid w:val="00031D1A"/>
    <w:rsid w:val="000369DE"/>
    <w:rsid w:val="00041E87"/>
    <w:rsid w:val="00045A9C"/>
    <w:rsid w:val="0005692E"/>
    <w:rsid w:val="000617E6"/>
    <w:rsid w:val="000805DF"/>
    <w:rsid w:val="00080682"/>
    <w:rsid w:val="00097210"/>
    <w:rsid w:val="000A76CF"/>
    <w:rsid w:val="000B3950"/>
    <w:rsid w:val="000D2568"/>
    <w:rsid w:val="00105A7D"/>
    <w:rsid w:val="00136042"/>
    <w:rsid w:val="00165A38"/>
    <w:rsid w:val="001735F1"/>
    <w:rsid w:val="00192856"/>
    <w:rsid w:val="00196520"/>
    <w:rsid w:val="001B61D0"/>
    <w:rsid w:val="001C04A7"/>
    <w:rsid w:val="001F57A8"/>
    <w:rsid w:val="00207236"/>
    <w:rsid w:val="002446DD"/>
    <w:rsid w:val="00255988"/>
    <w:rsid w:val="00265C95"/>
    <w:rsid w:val="00271CDB"/>
    <w:rsid w:val="00284D21"/>
    <w:rsid w:val="002860F2"/>
    <w:rsid w:val="00294A81"/>
    <w:rsid w:val="002B14B5"/>
    <w:rsid w:val="002E27FC"/>
    <w:rsid w:val="002E678B"/>
    <w:rsid w:val="00316BE5"/>
    <w:rsid w:val="00324A78"/>
    <w:rsid w:val="00354D14"/>
    <w:rsid w:val="00367039"/>
    <w:rsid w:val="00395192"/>
    <w:rsid w:val="003B05AA"/>
    <w:rsid w:val="003D338D"/>
    <w:rsid w:val="003E7611"/>
    <w:rsid w:val="003F1E1A"/>
    <w:rsid w:val="003F7FC1"/>
    <w:rsid w:val="00442AEF"/>
    <w:rsid w:val="00445065"/>
    <w:rsid w:val="004E3C47"/>
    <w:rsid w:val="004F34A8"/>
    <w:rsid w:val="00575042"/>
    <w:rsid w:val="00585115"/>
    <w:rsid w:val="005A4F51"/>
    <w:rsid w:val="005A7FD1"/>
    <w:rsid w:val="005B0F4D"/>
    <w:rsid w:val="005B23F8"/>
    <w:rsid w:val="005C118E"/>
    <w:rsid w:val="005D3CFC"/>
    <w:rsid w:val="005F2BDC"/>
    <w:rsid w:val="005F5799"/>
    <w:rsid w:val="006042AC"/>
    <w:rsid w:val="006954DF"/>
    <w:rsid w:val="006A16CA"/>
    <w:rsid w:val="006E4327"/>
    <w:rsid w:val="00753661"/>
    <w:rsid w:val="00762827"/>
    <w:rsid w:val="00763B08"/>
    <w:rsid w:val="00787081"/>
    <w:rsid w:val="007A6CC7"/>
    <w:rsid w:val="00810D67"/>
    <w:rsid w:val="0081239C"/>
    <w:rsid w:val="00815CC8"/>
    <w:rsid w:val="00827909"/>
    <w:rsid w:val="00831F9E"/>
    <w:rsid w:val="00861F71"/>
    <w:rsid w:val="008976EB"/>
    <w:rsid w:val="008C5390"/>
    <w:rsid w:val="008F073E"/>
    <w:rsid w:val="008F78A8"/>
    <w:rsid w:val="00905935"/>
    <w:rsid w:val="00927287"/>
    <w:rsid w:val="0095379A"/>
    <w:rsid w:val="009B3E6E"/>
    <w:rsid w:val="009B7E3D"/>
    <w:rsid w:val="009E54AB"/>
    <w:rsid w:val="009E6074"/>
    <w:rsid w:val="009F4209"/>
    <w:rsid w:val="00A226C2"/>
    <w:rsid w:val="00A24076"/>
    <w:rsid w:val="00A274A9"/>
    <w:rsid w:val="00A518AA"/>
    <w:rsid w:val="00A75197"/>
    <w:rsid w:val="00A91091"/>
    <w:rsid w:val="00AC2F7C"/>
    <w:rsid w:val="00AD523C"/>
    <w:rsid w:val="00B03D64"/>
    <w:rsid w:val="00B07433"/>
    <w:rsid w:val="00B146B4"/>
    <w:rsid w:val="00B655C8"/>
    <w:rsid w:val="00B6711F"/>
    <w:rsid w:val="00BB5E8D"/>
    <w:rsid w:val="00BD4642"/>
    <w:rsid w:val="00BF6AC8"/>
    <w:rsid w:val="00C21258"/>
    <w:rsid w:val="00C25272"/>
    <w:rsid w:val="00C25B10"/>
    <w:rsid w:val="00C34264"/>
    <w:rsid w:val="00C677B9"/>
    <w:rsid w:val="00C85BCF"/>
    <w:rsid w:val="00CA1942"/>
    <w:rsid w:val="00CB72B6"/>
    <w:rsid w:val="00CF23A0"/>
    <w:rsid w:val="00D12DBF"/>
    <w:rsid w:val="00D212A5"/>
    <w:rsid w:val="00D55EF9"/>
    <w:rsid w:val="00D56C55"/>
    <w:rsid w:val="00D668B8"/>
    <w:rsid w:val="00D71717"/>
    <w:rsid w:val="00DA0EEF"/>
    <w:rsid w:val="00E279C0"/>
    <w:rsid w:val="00E419E9"/>
    <w:rsid w:val="00E81401"/>
    <w:rsid w:val="00E83D8F"/>
    <w:rsid w:val="00EA0994"/>
    <w:rsid w:val="00EB02C0"/>
    <w:rsid w:val="00ED67B4"/>
    <w:rsid w:val="00F17F9A"/>
    <w:rsid w:val="00F26F1E"/>
    <w:rsid w:val="00F27B5E"/>
    <w:rsid w:val="00F671D0"/>
    <w:rsid w:val="00FC6399"/>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63CFFF"/>
  <w15:docId w15:val="{153C4755-0A3F-45F8-A8F8-62E7E0D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942"/>
    <w:rPr>
      <w:rFonts w:ascii="Arial" w:hAnsi="Arial"/>
      <w:sz w:val="24"/>
      <w:szCs w:val="24"/>
    </w:rPr>
  </w:style>
  <w:style w:type="paragraph" w:styleId="Heading3">
    <w:name w:val="heading 3"/>
    <w:basedOn w:val="Normal"/>
    <w:link w:val="Heading3Char"/>
    <w:uiPriority w:val="9"/>
    <w:qFormat/>
    <w:rsid w:val="006954D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CA1942"/>
    <w:pPr>
      <w:spacing w:line="360" w:lineRule="auto"/>
    </w:pPr>
    <w:rPr>
      <w:sz w:val="19"/>
    </w:rPr>
  </w:style>
  <w:style w:type="paragraph" w:styleId="Header">
    <w:name w:val="header"/>
    <w:basedOn w:val="Normal"/>
    <w:link w:val="HeaderChar"/>
    <w:uiPriority w:val="99"/>
    <w:rsid w:val="00CA1942"/>
    <w:pPr>
      <w:tabs>
        <w:tab w:val="center" w:pos="4320"/>
        <w:tab w:val="right" w:pos="8640"/>
      </w:tabs>
    </w:pPr>
  </w:style>
  <w:style w:type="paragraph" w:styleId="Footer">
    <w:name w:val="footer"/>
    <w:basedOn w:val="Normal"/>
    <w:semiHidden/>
    <w:rsid w:val="00CA1942"/>
    <w:pPr>
      <w:tabs>
        <w:tab w:val="center" w:pos="4320"/>
        <w:tab w:val="right" w:pos="8640"/>
      </w:tabs>
    </w:pPr>
  </w:style>
  <w:style w:type="character" w:styleId="Hyperlink">
    <w:name w:val="Hyperlink"/>
    <w:basedOn w:val="DefaultParagraphFont"/>
    <w:semiHidden/>
    <w:rsid w:val="00CA1942"/>
    <w:rPr>
      <w:color w:val="0000FF"/>
      <w:u w:val="single"/>
    </w:rPr>
  </w:style>
  <w:style w:type="character" w:styleId="FollowedHyperlink">
    <w:name w:val="FollowedHyperlink"/>
    <w:basedOn w:val="DefaultParagraphFont"/>
    <w:semiHidden/>
    <w:rsid w:val="00CA1942"/>
    <w:rPr>
      <w:color w:val="800080"/>
      <w:u w:val="single"/>
    </w:rPr>
  </w:style>
  <w:style w:type="paragraph" w:styleId="EndnoteText">
    <w:name w:val="endnote text"/>
    <w:basedOn w:val="Normal"/>
    <w:semiHidden/>
    <w:rsid w:val="00CA1942"/>
    <w:rPr>
      <w:rFonts w:ascii="Courier" w:hAnsi="Courier"/>
      <w:szCs w:val="20"/>
    </w:rPr>
  </w:style>
  <w:style w:type="paragraph" w:customStyle="1" w:styleId="InsideAddress">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rsid w:val="00CA1942"/>
    <w:pPr>
      <w:spacing w:after="120"/>
    </w:pPr>
  </w:style>
  <w:style w:type="character" w:customStyle="1" w:styleId="Heading3Char">
    <w:name w:val="Heading 3 Char"/>
    <w:basedOn w:val="DefaultParagraphFont"/>
    <w:link w:val="Heading3"/>
    <w:uiPriority w:val="9"/>
    <w:rsid w:val="006954DF"/>
    <w:rPr>
      <w:b/>
      <w:bCs/>
      <w:sz w:val="27"/>
      <w:szCs w:val="27"/>
    </w:rPr>
  </w:style>
  <w:style w:type="paragraph" w:styleId="NormalWeb">
    <w:name w:val="Normal (Web)"/>
    <w:basedOn w:val="Normal"/>
    <w:uiPriority w:val="99"/>
    <w:unhideWhenUsed/>
    <w:rsid w:val="006954D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D6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B4"/>
    <w:rPr>
      <w:rFonts w:ascii="Segoe UI" w:hAnsi="Segoe UI" w:cs="Segoe UI"/>
      <w:sz w:val="18"/>
      <w:szCs w:val="18"/>
    </w:rPr>
  </w:style>
  <w:style w:type="paragraph" w:styleId="Title">
    <w:name w:val="Title"/>
    <w:basedOn w:val="Normal"/>
    <w:next w:val="Normal"/>
    <w:link w:val="TitleChar"/>
    <w:autoRedefine/>
    <w:uiPriority w:val="10"/>
    <w:qFormat/>
    <w:rsid w:val="004F34A8"/>
    <w:pPr>
      <w:contextualSpacing/>
      <w:jc w:val="both"/>
    </w:pPr>
    <w:rPr>
      <w:rFonts w:ascii="Acherus Grotesque"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4F34A8"/>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17E6"/>
    <w:rPr>
      <w:color w:val="605E5C"/>
      <w:shd w:val="clear" w:color="auto" w:fill="E1DFDD"/>
    </w:rPr>
  </w:style>
  <w:style w:type="paragraph" w:styleId="ListParagraph">
    <w:name w:val="List Paragraph"/>
    <w:basedOn w:val="Normal"/>
    <w:uiPriority w:val="34"/>
    <w:qFormat/>
    <w:rsid w:val="00031D1A"/>
    <w:pPr>
      <w:ind w:left="720"/>
      <w:contextualSpacing/>
    </w:pPr>
  </w:style>
  <w:style w:type="table" w:styleId="PlainTable4">
    <w:name w:val="Plain Table 4"/>
    <w:basedOn w:val="TableNormal"/>
    <w:uiPriority w:val="44"/>
    <w:rsid w:val="009E60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045A9C"/>
    <w:rPr>
      <w:rFonts w:ascii="Arial" w:hAnsi="Arial"/>
      <w:sz w:val="24"/>
      <w:szCs w:val="24"/>
    </w:rPr>
  </w:style>
  <w:style w:type="paragraph" w:styleId="Revision">
    <w:name w:val="Revision"/>
    <w:hidden/>
    <w:uiPriority w:val="99"/>
    <w:semiHidden/>
    <w:rsid w:val="00271CDB"/>
    <w:rPr>
      <w:rFonts w:ascii="Arial" w:hAnsi="Arial"/>
      <w:sz w:val="24"/>
      <w:szCs w:val="24"/>
    </w:rPr>
  </w:style>
  <w:style w:type="character" w:styleId="CommentReference">
    <w:name w:val="annotation reference"/>
    <w:basedOn w:val="DefaultParagraphFont"/>
    <w:uiPriority w:val="99"/>
    <w:semiHidden/>
    <w:unhideWhenUsed/>
    <w:rsid w:val="003F1E1A"/>
    <w:rPr>
      <w:sz w:val="16"/>
      <w:szCs w:val="16"/>
    </w:rPr>
  </w:style>
  <w:style w:type="paragraph" w:styleId="CommentText">
    <w:name w:val="annotation text"/>
    <w:basedOn w:val="Normal"/>
    <w:link w:val="CommentTextChar"/>
    <w:uiPriority w:val="99"/>
    <w:semiHidden/>
    <w:unhideWhenUsed/>
    <w:rsid w:val="003F1E1A"/>
    <w:rPr>
      <w:sz w:val="20"/>
      <w:szCs w:val="20"/>
    </w:rPr>
  </w:style>
  <w:style w:type="character" w:customStyle="1" w:styleId="CommentTextChar">
    <w:name w:val="Comment Text Char"/>
    <w:basedOn w:val="DefaultParagraphFont"/>
    <w:link w:val="CommentText"/>
    <w:uiPriority w:val="99"/>
    <w:semiHidden/>
    <w:rsid w:val="003F1E1A"/>
    <w:rPr>
      <w:rFonts w:ascii="Arial" w:hAnsi="Arial"/>
    </w:rPr>
  </w:style>
  <w:style w:type="paragraph" w:styleId="CommentSubject">
    <w:name w:val="annotation subject"/>
    <w:basedOn w:val="CommentText"/>
    <w:next w:val="CommentText"/>
    <w:link w:val="CommentSubjectChar"/>
    <w:uiPriority w:val="99"/>
    <w:semiHidden/>
    <w:unhideWhenUsed/>
    <w:rsid w:val="003F1E1A"/>
    <w:rPr>
      <w:b/>
      <w:bCs/>
    </w:rPr>
  </w:style>
  <w:style w:type="character" w:customStyle="1" w:styleId="CommentSubjectChar">
    <w:name w:val="Comment Subject Char"/>
    <w:basedOn w:val="CommentTextChar"/>
    <w:link w:val="CommentSubject"/>
    <w:uiPriority w:val="99"/>
    <w:semiHidden/>
    <w:rsid w:val="003F1E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jmcdani@vt.edu" TargetMode="External"/><Relationship Id="rId26" Type="http://schemas.openxmlformats.org/officeDocument/2006/relationships/hyperlink" Target="mailto:naking@vt.edu" TargetMode="External"/><Relationship Id="rId3" Type="http://schemas.openxmlformats.org/officeDocument/2006/relationships/customXml" Target="../customXml/item3.xml"/><Relationship Id="rId21" Type="http://schemas.openxmlformats.org/officeDocument/2006/relationships/hyperlink" Target="mailto:bensman@vt.edu"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ptodd@vt.edu" TargetMode="External"/><Relationship Id="rId25" Type="http://schemas.openxmlformats.org/officeDocument/2006/relationships/hyperlink" Target="mailto:msrecycle247@vt.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urfee@vt.edu" TargetMode="External"/><Relationship Id="rId20" Type="http://schemas.openxmlformats.org/officeDocument/2006/relationships/hyperlink" Target="mailto:sstidd@vt.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king@vt.edu" TargetMode="External"/><Relationship Id="rId24" Type="http://schemas.openxmlformats.org/officeDocument/2006/relationships/hyperlink" Target="mailto:dsd1@vt.edu"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vt.edu/sustainability/background.html" TargetMode="External"/><Relationship Id="rId23" Type="http://schemas.openxmlformats.org/officeDocument/2006/relationships/hyperlink" Target="mailto:jrosenb@vt.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hagy1@vt.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nquint@vt.ed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llen\Local%20Settings\Temporary%20Internet%20Files\Content.Outlook\YUL1IX5Q\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C5D7A8CF56D439107F078A47AB231" ma:contentTypeVersion="14" ma:contentTypeDescription="Create a new document." ma:contentTypeScope="" ma:versionID="2a1da16bee3cdc88263186a1a8d37812">
  <xsd:schema xmlns:xsd="http://www.w3.org/2001/XMLSchema" xmlns:xs="http://www.w3.org/2001/XMLSchema" xmlns:p="http://schemas.microsoft.com/office/2006/metadata/properties" xmlns:ns3="f434977c-f9c8-483e-9b85-a2f8965c1ad2" xmlns:ns4="020bb2e1-c604-4e6d-9688-b05f1fde5f92" targetNamespace="http://schemas.microsoft.com/office/2006/metadata/properties" ma:root="true" ma:fieldsID="fdb1d6ee6d51d9e32cb5d99c7ec768e5" ns3:_="" ns4:_="">
    <xsd:import namespace="f434977c-f9c8-483e-9b85-a2f8965c1ad2"/>
    <xsd:import namespace="020bb2e1-c604-4e6d-9688-b05f1fde5f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4977c-f9c8-483e-9b85-a2f8965c1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bb2e1-c604-4e6d-9688-b05f1fde5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A53A-55D1-4161-94EB-D1C24030ED32}">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020bb2e1-c604-4e6d-9688-b05f1fde5f92"/>
    <ds:schemaRef ds:uri="f434977c-f9c8-483e-9b85-a2f8965c1ad2"/>
    <ds:schemaRef ds:uri="http://purl.org/dc/terms/"/>
  </ds:schemaRefs>
</ds:datastoreItem>
</file>

<file path=customXml/itemProps2.xml><?xml version="1.0" encoding="utf-8"?>
<ds:datastoreItem xmlns:ds="http://schemas.openxmlformats.org/officeDocument/2006/customXml" ds:itemID="{997B82FC-CFF4-4F5B-A6E8-384F133DC68B}">
  <ds:schemaRefs>
    <ds:schemaRef ds:uri="http://schemas.microsoft.com/sharepoint/v3/contenttype/forms"/>
  </ds:schemaRefs>
</ds:datastoreItem>
</file>

<file path=customXml/itemProps3.xml><?xml version="1.0" encoding="utf-8"?>
<ds:datastoreItem xmlns:ds="http://schemas.openxmlformats.org/officeDocument/2006/customXml" ds:itemID="{21A7A1F2-66C8-41DB-B2A5-A774E72D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4977c-f9c8-483e-9b85-a2f8965c1ad2"/>
    <ds:schemaRef ds:uri="020bb2e1-c604-4e6d-9688-b05f1fde5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0CAF4-2E40-4930-853F-6ABD7421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new.dot</Template>
  <TotalTime>31</TotalTime>
  <Pages>7</Pages>
  <Words>1332</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10610</CharactersWithSpaces>
  <SharedDoc>false</SharedDoc>
  <HyperlinkBase/>
  <HLinks>
    <vt:vector size="12" baseType="variant">
      <vt:variant>
        <vt:i4>131108</vt:i4>
      </vt:variant>
      <vt:variant>
        <vt:i4>-1</vt:i4>
      </vt:variant>
      <vt:variant>
        <vt:i4>2078</vt:i4>
      </vt:variant>
      <vt:variant>
        <vt:i4>1</vt:i4>
      </vt:variant>
      <vt:variant>
        <vt:lpwstr>vt_shield</vt:lpwstr>
      </vt:variant>
      <vt:variant>
        <vt:lpwstr/>
      </vt:variant>
      <vt:variant>
        <vt:i4>8061008</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vpas</dc:creator>
  <cp:lastModifiedBy>Kristina Cook</cp:lastModifiedBy>
  <cp:revision>8</cp:revision>
  <cp:lastPrinted>2020-09-14T15:54:00Z</cp:lastPrinted>
  <dcterms:created xsi:type="dcterms:W3CDTF">2022-08-16T15:05:00Z</dcterms:created>
  <dcterms:modified xsi:type="dcterms:W3CDTF">2022-08-16T15:37:00Z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0x010100085C5D7A8CF56D439107F078A47AB231</vt:lpwstr>
  </property>
</Properties>
</file>